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7363A" w14:textId="72BBE540" w:rsidR="0055670C" w:rsidRPr="0055670C" w:rsidRDefault="008E3F65" w:rsidP="0055670C">
      <w:pPr>
        <w:pStyle w:val="Title"/>
        <w:spacing w:after="240"/>
        <w:jc w:val="center"/>
        <w:rPr>
          <w:sz w:val="56"/>
          <w:szCs w:val="20"/>
        </w:rPr>
      </w:pPr>
      <w:r>
        <w:rPr>
          <w:noProof/>
          <w:sz w:val="56"/>
          <w:szCs w:val="20"/>
          <w:lang w:val="en-NZ" w:eastAsia="en-NZ"/>
        </w:rPr>
        <mc:AlternateContent>
          <mc:Choice Requires="wps">
            <w:drawing>
              <wp:anchor distT="0" distB="0" distL="114300" distR="114300" simplePos="0" relativeHeight="251679744" behindDoc="0" locked="0" layoutInCell="1" allowOverlap="1" wp14:anchorId="4137A84C" wp14:editId="7277E34B">
                <wp:simplePos x="0" y="0"/>
                <wp:positionH relativeFrom="column">
                  <wp:posOffset>-304260</wp:posOffset>
                </wp:positionH>
                <wp:positionV relativeFrom="paragraph">
                  <wp:posOffset>-199580</wp:posOffset>
                </wp:positionV>
                <wp:extent cx="2035810" cy="707304"/>
                <wp:effectExtent l="38100" t="552450" r="40640" b="569595"/>
                <wp:wrapNone/>
                <wp:docPr id="13" name="Text Box 13"/>
                <wp:cNvGraphicFramePr/>
                <a:graphic xmlns:a="http://schemas.openxmlformats.org/drawingml/2006/main">
                  <a:graphicData uri="http://schemas.microsoft.com/office/word/2010/wordprocessingShape">
                    <wps:wsp>
                      <wps:cNvSpPr txBox="1"/>
                      <wps:spPr>
                        <a:xfrm rot="19394744">
                          <a:off x="0" y="0"/>
                          <a:ext cx="2035810" cy="707304"/>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B88F96A" w14:textId="77777777" w:rsidR="008E3F65" w:rsidRPr="008E3F65" w:rsidRDefault="008E3F65" w:rsidP="008E3F65">
                            <w:pPr>
                              <w:pStyle w:val="NoSpacing"/>
                              <w:rPr>
                                <w:color w:val="000000" w:themeColor="text1"/>
                                <w:sz w:val="32"/>
                                <w:szCs w:val="32"/>
                              </w:rPr>
                            </w:pPr>
                            <w:r w:rsidRPr="008E3F65">
                              <w:rPr>
                                <w:color w:val="000000" w:themeColor="text1"/>
                                <w:sz w:val="32"/>
                                <w:szCs w:val="32"/>
                              </w:rPr>
                              <w:t>Day Programme runs from 7.45 am to 3pm</w:t>
                            </w:r>
                          </w:p>
                          <w:p w14:paraId="2E173113" w14:textId="77777777" w:rsidR="008E3F65" w:rsidRDefault="008E3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137A84C" id="_x0000_t202" coordsize="21600,21600" o:spt="202" path="m,l,21600r21600,l21600,xe">
                <v:stroke joinstyle="miter"/>
                <v:path gradientshapeok="t" o:connecttype="rect"/>
              </v:shapetype>
              <v:shape id="Text Box 13" o:spid="_x0000_s1026" type="#_x0000_t202" style="position:absolute;left:0;text-align:left;margin-left:-23.95pt;margin-top:-15.7pt;width:160.3pt;height:55.7pt;rotation:-2408728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" fillcolor="#f0f5cf [661]" strokecolor="#a6b727 [3205]" strokeweight="1pt">
                <v:textbox>
                  <w:txbxContent>
                    <w:p w14:paraId="2B88F96A" w14:textId="77777777" w:rsidR="008E3F65" w:rsidRPr="008E3F65" w:rsidRDefault="008E3F65" w:rsidP="008E3F65">
                      <w:pPr>
                        <w:pStyle w:val="NoSpacing"/>
                        <w:rPr>
                          <w:color w:val="000000" w:themeColor="text1"/>
                          <w:sz w:val="32"/>
                          <w:szCs w:val="32"/>
                        </w:rPr>
                      </w:pPr>
                      <w:r w:rsidRPr="008E3F65">
                        <w:rPr>
                          <w:color w:val="000000" w:themeColor="text1"/>
                          <w:sz w:val="32"/>
                          <w:szCs w:val="32"/>
                        </w:rPr>
                        <w:t>Day Programme runs from 7.45 am to 3pm</w:t>
                      </w:r>
                    </w:p>
                    <w:p w14:paraId="2E173113" w14:textId="77777777" w:rsidR="008E3F65" w:rsidRDefault="008E3F65"/>
                  </w:txbxContent>
                </v:textbox>
              </v:shape>
            </w:pict>
          </mc:Fallback>
        </mc:AlternateContent>
      </w:r>
      <w:r>
        <w:rPr>
          <w:noProof/>
          <w:sz w:val="56"/>
          <w:szCs w:val="20"/>
          <w:lang w:val="en-NZ" w:eastAsia="en-NZ"/>
        </w:rPr>
        <mc:AlternateContent>
          <mc:Choice Requires="wps">
            <w:drawing>
              <wp:anchor distT="0" distB="0" distL="114300" distR="114300" simplePos="0" relativeHeight="251681792" behindDoc="0" locked="0" layoutInCell="1" allowOverlap="1" wp14:anchorId="5FB4F52E" wp14:editId="70FA6456">
                <wp:simplePos x="0" y="0"/>
                <wp:positionH relativeFrom="column">
                  <wp:posOffset>5929786</wp:posOffset>
                </wp:positionH>
                <wp:positionV relativeFrom="paragraph">
                  <wp:posOffset>-255939</wp:posOffset>
                </wp:positionV>
                <wp:extent cx="2035810" cy="705314"/>
                <wp:effectExtent l="38100" t="533400" r="40640" b="533400"/>
                <wp:wrapNone/>
                <wp:docPr id="14" name="Text Box 14"/>
                <wp:cNvGraphicFramePr/>
                <a:graphic xmlns:a="http://schemas.openxmlformats.org/drawingml/2006/main">
                  <a:graphicData uri="http://schemas.microsoft.com/office/word/2010/wordprocessingShape">
                    <wps:wsp>
                      <wps:cNvSpPr txBox="1"/>
                      <wps:spPr>
                        <a:xfrm rot="2043854">
                          <a:off x="0" y="0"/>
                          <a:ext cx="2035810" cy="705314"/>
                        </a:xfrm>
                        <a:prstGeom prst="rect">
                          <a:avLst/>
                        </a:prstGeom>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2C5CB971" w14:textId="77777777" w:rsidR="008E3F65" w:rsidRPr="008E3F65" w:rsidRDefault="008E3F65" w:rsidP="008E3F65">
                            <w:pPr>
                              <w:pStyle w:val="NoSpacing"/>
                              <w:jc w:val="center"/>
                              <w:rPr>
                                <w:color w:val="000000" w:themeColor="text1"/>
                                <w:sz w:val="32"/>
                                <w:szCs w:val="32"/>
                              </w:rPr>
                            </w:pPr>
                            <w:r w:rsidRPr="008E3F65">
                              <w:rPr>
                                <w:color w:val="000000" w:themeColor="text1"/>
                                <w:sz w:val="32"/>
                                <w:szCs w:val="32"/>
                              </w:rPr>
                              <w:t>Aftercare is available 3pm to 5.45pm</w:t>
                            </w:r>
                          </w:p>
                          <w:p w14:paraId="12FD2E15" w14:textId="77777777" w:rsidR="008E3F65" w:rsidRPr="008E3F65" w:rsidRDefault="008E3F65" w:rsidP="008E3F6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B4F52E" id="Text Box 14" o:spid="_x0000_s1027" type="#_x0000_t202" style="position:absolute;left:0;text-align:left;margin-left:466.9pt;margin-top:-20.15pt;width:160.3pt;height:55.55pt;rotation:2232434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" fillcolor="#f0f5cf [661]" strokecolor="#a6b727 [3205]" strokeweight="1pt">
                <v:textbox>
                  <w:txbxContent>
                    <w:p w14:paraId="2C5CB971" w14:textId="77777777" w:rsidR="008E3F65" w:rsidRPr="008E3F65" w:rsidRDefault="008E3F65" w:rsidP="008E3F65">
                      <w:pPr>
                        <w:pStyle w:val="NoSpacing"/>
                        <w:jc w:val="center"/>
                        <w:rPr>
                          <w:color w:val="000000" w:themeColor="text1"/>
                          <w:sz w:val="32"/>
                          <w:szCs w:val="32"/>
                        </w:rPr>
                      </w:pPr>
                      <w:r w:rsidRPr="008E3F65">
                        <w:rPr>
                          <w:color w:val="000000" w:themeColor="text1"/>
                          <w:sz w:val="32"/>
                          <w:szCs w:val="32"/>
                        </w:rPr>
                        <w:t>Aftercare is available 3pm to 5.45pm</w:t>
                      </w:r>
                    </w:p>
                    <w:p w14:paraId="12FD2E15" w14:textId="77777777" w:rsidR="008E3F65" w:rsidRPr="008E3F65" w:rsidRDefault="008E3F65" w:rsidP="008E3F65">
                      <w:pPr>
                        <w:rPr>
                          <w:color w:val="000000" w:themeColor="text1"/>
                        </w:rPr>
                      </w:pPr>
                    </w:p>
                  </w:txbxContent>
                </v:textbox>
              </v:shape>
            </w:pict>
          </mc:Fallback>
        </mc:AlternateContent>
      </w:r>
      <w:r w:rsidR="0055670C" w:rsidRPr="0055670C">
        <w:rPr>
          <w:sz w:val="56"/>
          <w:szCs w:val="20"/>
        </w:rPr>
        <w:t>Green bay kids own</w:t>
      </w:r>
    </w:p>
    <w:p w14:paraId="5C06F9C3" w14:textId="3716F94F" w:rsidR="0055670C" w:rsidRDefault="001464F1" w:rsidP="0055670C">
      <w:pPr>
        <w:pStyle w:val="Title"/>
        <w:spacing w:after="240"/>
        <w:jc w:val="center"/>
        <w:rPr>
          <w:sz w:val="48"/>
          <w:szCs w:val="16"/>
        </w:rPr>
      </w:pPr>
      <w:r w:rsidRPr="0008700A">
        <w:rPr>
          <w:noProof/>
          <w:sz w:val="48"/>
          <w:szCs w:val="16"/>
          <w:lang w:val="en-NZ" w:eastAsia="en-NZ"/>
        </w:rPr>
        <mc:AlternateContent>
          <mc:Choice Requires="wps">
            <w:drawing>
              <wp:anchor distT="0" distB="0" distL="114300" distR="114300" simplePos="0" relativeHeight="251663360" behindDoc="0" locked="0" layoutInCell="1" allowOverlap="1" wp14:anchorId="29E509EB" wp14:editId="4F6CBBFB">
                <wp:simplePos x="0" y="0"/>
                <wp:positionH relativeFrom="page">
                  <wp:posOffset>4391025</wp:posOffset>
                </wp:positionH>
                <wp:positionV relativeFrom="paragraph">
                  <wp:posOffset>2265681</wp:posOffset>
                </wp:positionV>
                <wp:extent cx="1259205" cy="45719"/>
                <wp:effectExtent l="0" t="0" r="17145" b="12065"/>
                <wp:wrapNone/>
                <wp:docPr id="27" name="Text Box 27"/>
                <wp:cNvGraphicFramePr/>
                <a:graphic xmlns:a="http://schemas.openxmlformats.org/drawingml/2006/main">
                  <a:graphicData uri="http://schemas.microsoft.com/office/word/2010/wordprocessingShape">
                    <wps:wsp>
                      <wps:cNvSpPr txBox="1"/>
                      <wps:spPr>
                        <a:xfrm>
                          <a:off x="0" y="0"/>
                          <a:ext cx="1259205" cy="45719"/>
                        </a:xfrm>
                        <a:prstGeom prst="rect">
                          <a:avLst/>
                        </a:prstGeom>
                        <a:solidFill>
                          <a:schemeClr val="lt1"/>
                        </a:solidFill>
                        <a:ln w="6350">
                          <a:solidFill>
                            <a:schemeClr val="bg1"/>
                          </a:solidFill>
                        </a:ln>
                      </wps:spPr>
                      <wps:txbx>
                        <w:txbxContent>
                          <w:p w14:paraId="33245D72" w14:textId="45B1D372"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E509EB" id="Text Box 27" o:spid="_x0000_s1028" type="#_x0000_t202" style="position:absolute;left:0;text-align:left;margin-left:345.75pt;margin-top:178.4pt;width:99.15pt;height:3.6pt;z-index:2516633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" fillcolor="white [3201]" strokecolor="white [3212]" strokeweight=".5pt">
                <v:textbox>
                  <w:txbxContent>
                    <w:p w14:paraId="33245D72" w14:textId="45B1D372" w:rsidR="00F0620F" w:rsidRDefault="00F0620F" w:rsidP="00F0620F"/>
                  </w:txbxContent>
                </v:textbox>
                <w10:wrap anchorx="page"/>
              </v:shape>
            </w:pict>
          </mc:Fallback>
        </mc:AlternateContent>
      </w:r>
      <w:r w:rsidR="00AD1821" w:rsidRPr="0008700A">
        <w:rPr>
          <w:noProof/>
          <w:sz w:val="48"/>
          <w:szCs w:val="16"/>
          <w:lang w:val="en-NZ" w:eastAsia="en-NZ"/>
        </w:rPr>
        <mc:AlternateContent>
          <mc:Choice Requires="wps">
            <w:drawing>
              <wp:anchor distT="0" distB="0" distL="114300" distR="114300" simplePos="0" relativeHeight="251675648" behindDoc="0" locked="0" layoutInCell="1" allowOverlap="1" wp14:anchorId="40E6E92C" wp14:editId="0F797753">
                <wp:simplePos x="0" y="0"/>
                <wp:positionH relativeFrom="column">
                  <wp:posOffset>4981575</wp:posOffset>
                </wp:positionH>
                <wp:positionV relativeFrom="paragraph">
                  <wp:posOffset>3606800</wp:posOffset>
                </wp:positionV>
                <wp:extent cx="1095375" cy="189865"/>
                <wp:effectExtent l="0" t="0" r="28575" b="19685"/>
                <wp:wrapNone/>
                <wp:docPr id="33" name="Text Box 33"/>
                <wp:cNvGraphicFramePr/>
                <a:graphic xmlns:a="http://schemas.openxmlformats.org/drawingml/2006/main">
                  <a:graphicData uri="http://schemas.microsoft.com/office/word/2010/wordprocessingShape">
                    <wps:wsp>
                      <wps:cNvSpPr txBox="1"/>
                      <wps:spPr>
                        <a:xfrm flipV="1">
                          <a:off x="0" y="0"/>
                          <a:ext cx="1095375" cy="189865"/>
                        </a:xfrm>
                        <a:prstGeom prst="rect">
                          <a:avLst/>
                        </a:prstGeom>
                        <a:solidFill>
                          <a:schemeClr val="lt1"/>
                        </a:solidFill>
                        <a:ln w="6350">
                          <a:solidFill>
                            <a:schemeClr val="bg1"/>
                          </a:solidFill>
                        </a:ln>
                      </wps:spPr>
                      <wps:txbx>
                        <w:txbxContent>
                          <w:p w14:paraId="1916CCFE" w14:textId="03CBEC02"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6E92C" id="Text Box 33" o:spid="_x0000_s1029" type="#_x0000_t202" style="position:absolute;left:0;text-align:left;margin-left:392.25pt;margin-top:284pt;width:86.25pt;height:14.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" fillcolor="white [3201]" strokecolor="white [3212]" strokeweight=".5pt">
                <v:textbox>
                  <w:txbxContent>
                    <w:p w14:paraId="1916CCFE" w14:textId="03CBEC02" w:rsidR="00F0620F" w:rsidRDefault="00F0620F" w:rsidP="00F0620F"/>
                  </w:txbxContent>
                </v:textbox>
              </v:shape>
            </w:pict>
          </mc:Fallback>
        </mc:AlternateContent>
      </w:r>
      <w:r w:rsidR="00E95E3F" w:rsidRPr="0008700A">
        <w:rPr>
          <w:noProof/>
          <w:sz w:val="48"/>
          <w:szCs w:val="16"/>
          <w:lang w:val="en-NZ" w:eastAsia="en-NZ"/>
        </w:rPr>
        <mc:AlternateContent>
          <mc:Choice Requires="wps">
            <w:drawing>
              <wp:anchor distT="0" distB="0" distL="114300" distR="114300" simplePos="0" relativeHeight="251635711" behindDoc="0" locked="0" layoutInCell="1" allowOverlap="1" wp14:anchorId="7DDBDBDC" wp14:editId="48CC4DC0">
                <wp:simplePos x="0" y="0"/>
                <wp:positionH relativeFrom="column">
                  <wp:posOffset>1740115</wp:posOffset>
                </wp:positionH>
                <wp:positionV relativeFrom="paragraph">
                  <wp:posOffset>3139440</wp:posOffset>
                </wp:positionV>
                <wp:extent cx="993559" cy="100012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993559" cy="1000125"/>
                        </a:xfrm>
                        <a:prstGeom prst="rect">
                          <a:avLst/>
                        </a:prstGeom>
                        <a:solidFill>
                          <a:schemeClr val="lt1"/>
                        </a:solidFill>
                        <a:ln w="6350">
                          <a:noFill/>
                        </a:ln>
                      </wps:spPr>
                      <wps:txbx>
                        <w:txbxContent>
                          <w:p w14:paraId="12EED445" w14:textId="554253C3" w:rsidR="00F0620F" w:rsidRDefault="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BDBDC" id="Text Box 25" o:spid="_x0000_s1030" type="#_x0000_t202" style="position:absolute;left:0;text-align:left;margin-left:137pt;margin-top:247.2pt;width:78.25pt;height:78.75pt;z-index:251635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" fillcolor="white [3201]" stroked="f" strokeweight=".5pt">
                <v:textbox>
                  <w:txbxContent>
                    <w:p w14:paraId="12EED445" w14:textId="554253C3" w:rsidR="00F0620F" w:rsidRDefault="00F0620F"/>
                  </w:txbxContent>
                </v:textbox>
              </v:shape>
            </w:pict>
          </mc:Fallback>
        </mc:AlternateContent>
      </w:r>
      <w:r w:rsidR="000C18F8" w:rsidRPr="0008700A">
        <w:rPr>
          <w:noProof/>
          <w:sz w:val="48"/>
          <w:szCs w:val="16"/>
          <w:lang w:val="en-NZ" w:eastAsia="en-NZ"/>
        </w:rPr>
        <mc:AlternateContent>
          <mc:Choice Requires="wps">
            <w:drawing>
              <wp:anchor distT="0" distB="0" distL="114300" distR="114300" simplePos="0" relativeHeight="251669504" behindDoc="0" locked="0" layoutInCell="1" allowOverlap="1" wp14:anchorId="0B9E4ADC" wp14:editId="13A400CD">
                <wp:simplePos x="0" y="0"/>
                <wp:positionH relativeFrom="column">
                  <wp:posOffset>4838700</wp:posOffset>
                </wp:positionH>
                <wp:positionV relativeFrom="paragraph">
                  <wp:posOffset>1463041</wp:posOffset>
                </wp:positionV>
                <wp:extent cx="1259205" cy="78486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259205" cy="784860"/>
                        </a:xfrm>
                        <a:prstGeom prst="rect">
                          <a:avLst/>
                        </a:prstGeom>
                        <a:solidFill>
                          <a:schemeClr val="lt1"/>
                        </a:solidFill>
                        <a:ln w="6350">
                          <a:noFill/>
                        </a:ln>
                      </wps:spPr>
                      <wps:txbx>
                        <w:txbxContent>
                          <w:p w14:paraId="6BAE5EE4" w14:textId="072A6766" w:rsidR="00F0620F" w:rsidRDefault="00B03129" w:rsidP="00F0620F">
                            <w:r>
                              <w:rPr>
                                <w:noProof/>
                              </w:rPr>
                              <w:drawing>
                                <wp:inline distT="0" distB="0" distL="0" distR="0" wp14:anchorId="00CD765F" wp14:editId="6542C478">
                                  <wp:extent cx="1001395" cy="1001395"/>
                                  <wp:effectExtent l="0" t="0" r="8255" b="8255"/>
                                  <wp:docPr id="15" name="Picture 15" descr="Nerf Gun Party Rentals Raleigh &amp; Durham NC | Triangle Lawn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f Gun Party Rentals Raleigh &amp; Durham NC | Triangle Lawn Ga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9E4ADC" id="Text Box 30" o:spid="_x0000_s1031" type="#_x0000_t202" style="position:absolute;left:0;text-align:left;margin-left:381pt;margin-top:115.2pt;width:99.15pt;height:6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xfMQ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" fillcolor="white [3201]" stroked="f" strokeweight=".5pt">
                <v:textbox>
                  <w:txbxContent>
                    <w:p w14:paraId="6BAE5EE4" w14:textId="072A6766" w:rsidR="00F0620F" w:rsidRDefault="00B03129" w:rsidP="00F0620F">
                      <w:r>
                        <w:rPr>
                          <w:noProof/>
                        </w:rPr>
                        <w:drawing>
                          <wp:inline distT="0" distB="0" distL="0" distR="0" wp14:anchorId="00CD765F" wp14:editId="6542C478">
                            <wp:extent cx="1001395" cy="1001395"/>
                            <wp:effectExtent l="0" t="0" r="8255" b="8255"/>
                            <wp:docPr id="15" name="Picture 15" descr="Nerf Gun Party Rentals Raleigh &amp; Durham NC | Triangle Lawn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rf Gun Party Rentals Raleigh &amp; Durham NC | Triangle Lawn Gam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txbxContent>
                </v:textbox>
              </v:shape>
            </w:pict>
          </mc:Fallback>
        </mc:AlternateContent>
      </w:r>
      <w:r w:rsidR="000B0DCB" w:rsidRPr="0008700A">
        <w:rPr>
          <w:noProof/>
          <w:sz w:val="48"/>
          <w:szCs w:val="16"/>
          <w:lang w:val="en-NZ" w:eastAsia="en-NZ"/>
        </w:rPr>
        <mc:AlternateContent>
          <mc:Choice Requires="wps">
            <w:drawing>
              <wp:anchor distT="0" distB="0" distL="114300" distR="114300" simplePos="0" relativeHeight="251661312" behindDoc="0" locked="0" layoutInCell="1" allowOverlap="1" wp14:anchorId="6F70E9CA" wp14:editId="58888DBC">
                <wp:simplePos x="0" y="0"/>
                <wp:positionH relativeFrom="column">
                  <wp:posOffset>19050</wp:posOffset>
                </wp:positionH>
                <wp:positionV relativeFrom="paragraph">
                  <wp:posOffset>1624965</wp:posOffset>
                </wp:positionV>
                <wp:extent cx="1276350" cy="67691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276350" cy="676910"/>
                        </a:xfrm>
                        <a:prstGeom prst="rect">
                          <a:avLst/>
                        </a:prstGeom>
                        <a:solidFill>
                          <a:schemeClr val="lt1"/>
                        </a:solidFill>
                        <a:ln w="6350">
                          <a:noFill/>
                        </a:ln>
                      </wps:spPr>
                      <wps:txbx>
                        <w:txbxContent>
                          <w:p w14:paraId="6258EEE6" w14:textId="760AF08F" w:rsidR="00F0620F" w:rsidRDefault="00B03129" w:rsidP="00F0620F">
                            <w:r>
                              <w:rPr>
                                <w:noProof/>
                              </w:rPr>
                              <w:drawing>
                                <wp:inline distT="0" distB="0" distL="0" distR="0" wp14:anchorId="1CBB9457" wp14:editId="633680C8">
                                  <wp:extent cx="1069975" cy="599186"/>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975" cy="5991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0E9CA" id="Text Box 26" o:spid="_x0000_s1032" type="#_x0000_t202" style="position:absolute;left:0;text-align:left;margin-left:1.5pt;margin-top:127.95pt;width:100.5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" fillcolor="white [3201]" stroked="f" strokeweight=".5pt">
                <v:textbox>
                  <w:txbxContent>
                    <w:p w14:paraId="6258EEE6" w14:textId="760AF08F" w:rsidR="00F0620F" w:rsidRDefault="00B03129" w:rsidP="00F0620F">
                      <w:r>
                        <w:rPr>
                          <w:noProof/>
                        </w:rPr>
                        <w:drawing>
                          <wp:inline distT="0" distB="0" distL="0" distR="0" wp14:anchorId="1CBB9457" wp14:editId="633680C8">
                            <wp:extent cx="1069975" cy="599186"/>
                            <wp:effectExtent l="0" t="0" r="0" b="0"/>
                            <wp:docPr id="16" name="Picture 1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9975" cy="599186"/>
                                    </a:xfrm>
                                    <a:prstGeom prst="rect">
                                      <a:avLst/>
                                    </a:prstGeom>
                                    <a:noFill/>
                                    <a:ln>
                                      <a:noFill/>
                                    </a:ln>
                                  </pic:spPr>
                                </pic:pic>
                              </a:graphicData>
                            </a:graphic>
                          </wp:inline>
                        </w:drawing>
                      </w:r>
                    </w:p>
                  </w:txbxContent>
                </v:textbox>
              </v:shape>
            </w:pict>
          </mc:Fallback>
        </mc:AlternateContent>
      </w:r>
      <w:r w:rsidR="000B0DCB" w:rsidRPr="0008700A">
        <w:rPr>
          <w:noProof/>
          <w:sz w:val="48"/>
          <w:szCs w:val="16"/>
          <w:lang w:val="en-NZ" w:eastAsia="en-NZ"/>
        </w:rPr>
        <mc:AlternateContent>
          <mc:Choice Requires="wps">
            <w:drawing>
              <wp:anchor distT="0" distB="0" distL="114300" distR="114300" simplePos="0" relativeHeight="251667456" behindDoc="0" locked="0" layoutInCell="1" allowOverlap="1" wp14:anchorId="7D3AD716" wp14:editId="2E55DD0B">
                <wp:simplePos x="0" y="0"/>
                <wp:positionH relativeFrom="column">
                  <wp:posOffset>1628775</wp:posOffset>
                </wp:positionH>
                <wp:positionV relativeFrom="paragraph">
                  <wp:posOffset>1605915</wp:posOffset>
                </wp:positionV>
                <wp:extent cx="1259205" cy="666750"/>
                <wp:effectExtent l="0" t="0" r="17145" b="19050"/>
                <wp:wrapNone/>
                <wp:docPr id="29" name="Text Box 29"/>
                <wp:cNvGraphicFramePr/>
                <a:graphic xmlns:a="http://schemas.openxmlformats.org/drawingml/2006/main">
                  <a:graphicData uri="http://schemas.microsoft.com/office/word/2010/wordprocessingShape">
                    <wps:wsp>
                      <wps:cNvSpPr txBox="1"/>
                      <wps:spPr>
                        <a:xfrm>
                          <a:off x="0" y="0"/>
                          <a:ext cx="1259205" cy="666750"/>
                        </a:xfrm>
                        <a:prstGeom prst="rect">
                          <a:avLst/>
                        </a:prstGeom>
                        <a:solidFill>
                          <a:schemeClr val="lt1"/>
                        </a:solidFill>
                        <a:ln w="6350">
                          <a:solidFill>
                            <a:schemeClr val="bg1"/>
                          </a:solidFill>
                        </a:ln>
                      </wps:spPr>
                      <wps:txbx>
                        <w:txbxContent>
                          <w:p w14:paraId="6B45E4D9" w14:textId="391D718E" w:rsidR="00F0620F" w:rsidRDefault="001A1F5C" w:rsidP="00F0620F">
                            <w:r>
                              <w:rPr>
                                <w:noProof/>
                              </w:rPr>
                              <w:drawing>
                                <wp:inline distT="0" distB="0" distL="0" distR="0" wp14:anchorId="399A2BA7" wp14:editId="7A28810F">
                                  <wp:extent cx="1069975" cy="650158"/>
                                  <wp:effectExtent l="0" t="0" r="0" b="0"/>
                                  <wp:docPr id="54" name="Picture 54" descr="A close-up of some bal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ball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975" cy="6501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3AD716" id="Text Box 29" o:spid="_x0000_s1033" type="#_x0000_t202" style="position:absolute;left:0;text-align:left;margin-left:128.25pt;margin-top:126.45pt;width:99.1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" fillcolor="white [3201]" strokecolor="white [3212]" strokeweight=".5pt">
                <v:textbox>
                  <w:txbxContent>
                    <w:p w14:paraId="6B45E4D9" w14:textId="391D718E" w:rsidR="00F0620F" w:rsidRDefault="001A1F5C" w:rsidP="00F0620F">
                      <w:r>
                        <w:rPr>
                          <w:noProof/>
                        </w:rPr>
                        <w:drawing>
                          <wp:inline distT="0" distB="0" distL="0" distR="0" wp14:anchorId="399A2BA7" wp14:editId="7A28810F">
                            <wp:extent cx="1069975" cy="650158"/>
                            <wp:effectExtent l="0" t="0" r="0" b="0"/>
                            <wp:docPr id="54" name="Picture 54" descr="A close-up of some ball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some ball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975" cy="650158"/>
                                    </a:xfrm>
                                    <a:prstGeom prst="rect">
                                      <a:avLst/>
                                    </a:prstGeom>
                                    <a:noFill/>
                                    <a:ln>
                                      <a:noFill/>
                                    </a:ln>
                                  </pic:spPr>
                                </pic:pic>
                              </a:graphicData>
                            </a:graphic>
                          </wp:inline>
                        </w:drawing>
                      </w:r>
                    </w:p>
                  </w:txbxContent>
                </v:textbox>
              </v:shape>
            </w:pict>
          </mc:Fallback>
        </mc:AlternateContent>
      </w:r>
      <w:r w:rsidR="00C3048C" w:rsidRPr="0008700A">
        <w:rPr>
          <w:noProof/>
          <w:sz w:val="48"/>
          <w:szCs w:val="16"/>
          <w:lang w:val="en-NZ" w:eastAsia="en-NZ"/>
        </w:rPr>
        <mc:AlternateContent>
          <mc:Choice Requires="wps">
            <w:drawing>
              <wp:anchor distT="0" distB="0" distL="114300" distR="114300" simplePos="0" relativeHeight="251673600" behindDoc="0" locked="0" layoutInCell="1" allowOverlap="1" wp14:anchorId="74389D12" wp14:editId="4E14854F">
                <wp:simplePos x="0" y="0"/>
                <wp:positionH relativeFrom="page">
                  <wp:posOffset>4524375</wp:posOffset>
                </wp:positionH>
                <wp:positionV relativeFrom="paragraph">
                  <wp:posOffset>3253740</wp:posOffset>
                </wp:positionV>
                <wp:extent cx="933450" cy="8782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933450" cy="878205"/>
                        </a:xfrm>
                        <a:prstGeom prst="rect">
                          <a:avLst/>
                        </a:prstGeom>
                        <a:solidFill>
                          <a:schemeClr val="lt1"/>
                        </a:solidFill>
                        <a:ln w="6350">
                          <a:noFill/>
                        </a:ln>
                      </wps:spPr>
                      <wps:txbx>
                        <w:txbxContent>
                          <w:p w14:paraId="10EFE736" w14:textId="360FEAA8" w:rsidR="00F0620F" w:rsidRDefault="00015DD4" w:rsidP="00F0620F">
                            <w:r>
                              <w:rPr>
                                <w:noProof/>
                              </w:rPr>
                              <w:drawing>
                                <wp:inline distT="0" distB="0" distL="0" distR="0" wp14:anchorId="1BA9F132" wp14:editId="16C64500">
                                  <wp:extent cx="744220" cy="744220"/>
                                  <wp:effectExtent l="0" t="0" r="0" b="0"/>
                                  <wp:docPr id="23" name="Picture 23" descr="A person and a child playing in a water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and a child playing in a water park&#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9D12" id="Text Box 32" o:spid="_x0000_s1034" type="#_x0000_t202" style="position:absolute;left:0;text-align:left;margin-left:356.25pt;margin-top:256.2pt;width:73.5pt;height:69.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" fillcolor="white [3201]" stroked="f" strokeweight=".5pt">
                <v:textbox>
                  <w:txbxContent>
                    <w:p w14:paraId="10EFE736" w14:textId="360FEAA8" w:rsidR="00F0620F" w:rsidRDefault="00015DD4" w:rsidP="00F0620F">
                      <w:r>
                        <w:rPr>
                          <w:noProof/>
                        </w:rPr>
                        <w:drawing>
                          <wp:inline distT="0" distB="0" distL="0" distR="0" wp14:anchorId="1BA9F132" wp14:editId="16C64500">
                            <wp:extent cx="744220" cy="744220"/>
                            <wp:effectExtent l="0" t="0" r="0" b="0"/>
                            <wp:docPr id="23" name="Picture 23" descr="A person and a child playing in a water par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erson and a child playing in a water park&#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220" cy="744220"/>
                                    </a:xfrm>
                                    <a:prstGeom prst="rect">
                                      <a:avLst/>
                                    </a:prstGeom>
                                    <a:noFill/>
                                    <a:ln>
                                      <a:noFill/>
                                    </a:ln>
                                  </pic:spPr>
                                </pic:pic>
                              </a:graphicData>
                            </a:graphic>
                          </wp:inline>
                        </w:drawing>
                      </w:r>
                    </w:p>
                  </w:txbxContent>
                </v:textbox>
                <w10:wrap anchorx="page"/>
              </v:shape>
            </w:pict>
          </mc:Fallback>
        </mc:AlternateContent>
      </w:r>
      <w:r w:rsidR="0086083E" w:rsidRPr="0008700A">
        <w:rPr>
          <w:noProof/>
          <w:sz w:val="48"/>
          <w:szCs w:val="16"/>
          <w:lang w:val="en-NZ" w:eastAsia="en-NZ"/>
        </w:rPr>
        <mc:AlternateContent>
          <mc:Choice Requires="wps">
            <w:drawing>
              <wp:anchor distT="0" distB="0" distL="114300" distR="114300" simplePos="0" relativeHeight="251677696" behindDoc="0" locked="0" layoutInCell="1" allowOverlap="1" wp14:anchorId="7B5925A7" wp14:editId="7C89329D">
                <wp:simplePos x="0" y="0"/>
                <wp:positionH relativeFrom="column">
                  <wp:posOffset>6369908</wp:posOffset>
                </wp:positionH>
                <wp:positionV relativeFrom="paragraph">
                  <wp:posOffset>3288752</wp:posOffset>
                </wp:positionV>
                <wp:extent cx="1259205" cy="848102"/>
                <wp:effectExtent l="0" t="0" r="17145" b="19050"/>
                <wp:wrapNone/>
                <wp:docPr id="34" name="Text Box 34"/>
                <wp:cNvGraphicFramePr/>
                <a:graphic xmlns:a="http://schemas.openxmlformats.org/drawingml/2006/main">
                  <a:graphicData uri="http://schemas.microsoft.com/office/word/2010/wordprocessingShape">
                    <wps:wsp>
                      <wps:cNvSpPr txBox="1"/>
                      <wps:spPr>
                        <a:xfrm>
                          <a:off x="0" y="0"/>
                          <a:ext cx="1259205" cy="848102"/>
                        </a:xfrm>
                        <a:prstGeom prst="rect">
                          <a:avLst/>
                        </a:prstGeom>
                        <a:solidFill>
                          <a:schemeClr val="lt1"/>
                        </a:solidFill>
                        <a:ln w="6350">
                          <a:solidFill>
                            <a:schemeClr val="bg1"/>
                          </a:solidFill>
                        </a:ln>
                      </wps:spPr>
                      <wps:txbx>
                        <w:txbxContent>
                          <w:p w14:paraId="7604E0F6" w14:textId="5678F8FC"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5925A7" id="Text Box 34" o:spid="_x0000_s1035" type="#_x0000_t202" style="position:absolute;left:0;text-align:left;margin-left:501.55pt;margin-top:258.95pt;width:99.15pt;height:66.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" fillcolor="white [3201]" strokecolor="white [3212]" strokeweight=".5pt">
                <v:textbox>
                  <w:txbxContent>
                    <w:p w14:paraId="7604E0F6" w14:textId="5678F8FC" w:rsidR="00F0620F" w:rsidRDefault="00F0620F" w:rsidP="00F0620F"/>
                  </w:txbxContent>
                </v:textbox>
              </v:shape>
            </w:pict>
          </mc:Fallback>
        </mc:AlternateContent>
      </w:r>
      <w:r w:rsidR="00EB53E7" w:rsidRPr="0008700A">
        <w:rPr>
          <w:noProof/>
          <w:sz w:val="48"/>
          <w:szCs w:val="16"/>
          <w:lang w:val="en-NZ" w:eastAsia="en-NZ"/>
        </w:rPr>
        <mc:AlternateContent>
          <mc:Choice Requires="wps">
            <w:drawing>
              <wp:anchor distT="0" distB="0" distL="114300" distR="114300" simplePos="0" relativeHeight="251657216" behindDoc="0" locked="0" layoutInCell="1" allowOverlap="1" wp14:anchorId="6FF57B2C" wp14:editId="76B0E3D3">
                <wp:simplePos x="0" y="0"/>
                <wp:positionH relativeFrom="margin">
                  <wp:align>left</wp:align>
                </wp:positionH>
                <wp:positionV relativeFrom="paragraph">
                  <wp:posOffset>4221480</wp:posOffset>
                </wp:positionV>
                <wp:extent cx="7737475" cy="793115"/>
                <wp:effectExtent l="0" t="0" r="15875" b="26035"/>
                <wp:wrapNone/>
                <wp:docPr id="12" name="Text Box 12"/>
                <wp:cNvGraphicFramePr/>
                <a:graphic xmlns:a="http://schemas.openxmlformats.org/drawingml/2006/main">
                  <a:graphicData uri="http://schemas.microsoft.com/office/word/2010/wordprocessingShape">
                    <wps:wsp>
                      <wps:cNvSpPr txBox="1"/>
                      <wps:spPr>
                        <a:xfrm>
                          <a:off x="0" y="0"/>
                          <a:ext cx="7737475" cy="793115"/>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98E80E" w14:textId="77777777" w:rsidR="008E3F65" w:rsidRPr="000B4687" w:rsidRDefault="008E3F65" w:rsidP="008E3F65">
                            <w:pPr>
                              <w:pStyle w:val="NoSpacing"/>
                              <w:jc w:val="center"/>
                            </w:pPr>
                            <w:r w:rsidRPr="000B4687">
                              <w:t xml:space="preserve">Based at Green Bay Primary School Hall   Phone 0272238386 Email </w:t>
                            </w:r>
                            <w:hyperlink r:id="rId15" w:history="1">
                              <w:r w:rsidRPr="000B4687">
                                <w:rPr>
                                  <w:rStyle w:val="Hyperlink"/>
                                </w:rPr>
                                <w:t>gbko@xtra.co.nz</w:t>
                              </w:r>
                            </w:hyperlink>
                          </w:p>
                          <w:p w14:paraId="790B1F46" w14:textId="77777777" w:rsidR="008E3F65" w:rsidRPr="000B4687" w:rsidRDefault="008E3F65" w:rsidP="008E3F65">
                            <w:pPr>
                              <w:pStyle w:val="NoSpacing"/>
                              <w:jc w:val="center"/>
                            </w:pPr>
                            <w:r w:rsidRPr="000B4687">
                              <w:t>We are an OSCAR approved programme.  WINZ Subsidy is available to families.  Phone WINZ 0800774004.</w:t>
                            </w:r>
                          </w:p>
                          <w:p w14:paraId="3693D468" w14:textId="0896087A" w:rsidR="00C91A70" w:rsidRDefault="008E3F65" w:rsidP="008E3F65">
                            <w:pPr>
                              <w:pStyle w:val="NoSpacing"/>
                              <w:jc w:val="center"/>
                            </w:pPr>
                            <w:r w:rsidRPr="000B4687">
                              <w:t>This is an outline of our main event each day, other activities available on site.</w:t>
                            </w:r>
                            <w:r w:rsidR="00242DAE">
                              <w:t xml:space="preserve"> A</w:t>
                            </w:r>
                            <w:r w:rsidR="00864C35">
                              <w:t>ctiv</w:t>
                            </w:r>
                            <w:r w:rsidR="00303BAA">
                              <w:t>ities</w:t>
                            </w:r>
                          </w:p>
                          <w:p w14:paraId="3ABBB77E" w14:textId="0FD7E34E" w:rsidR="008E3F65" w:rsidRPr="000B4687" w:rsidRDefault="001D0D5A" w:rsidP="008E3F65">
                            <w:pPr>
                              <w:pStyle w:val="NoSpacing"/>
                              <w:jc w:val="center"/>
                            </w:pPr>
                            <w:r>
                              <w:t>are</w:t>
                            </w:r>
                            <w:r w:rsidR="00864C35">
                              <w:t xml:space="preserve"> subject to change due to weather and eve</w:t>
                            </w:r>
                            <w:r w:rsidR="005C01D6">
                              <w:t>nts out of our control.</w:t>
                            </w:r>
                          </w:p>
                          <w:p w14:paraId="02074177" w14:textId="77777777" w:rsidR="008E3F65" w:rsidRDefault="008E3F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57B2C" id="Text Box 12" o:spid="_x0000_s1036" type="#_x0000_t202" style="position:absolute;left:0;text-align:left;margin-left:0;margin-top:332.4pt;width:609.25pt;height:62.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" fillcolor="white [3201]" strokecolor="#a6b727 [3205]" strokeweight="1pt">
                <v:textbox>
                  <w:txbxContent>
                    <w:p w14:paraId="0498E80E" w14:textId="77777777" w:rsidR="008E3F65" w:rsidRPr="000B4687" w:rsidRDefault="008E3F65" w:rsidP="008E3F65">
                      <w:pPr>
                        <w:pStyle w:val="NoSpacing"/>
                        <w:jc w:val="center"/>
                      </w:pPr>
                      <w:r w:rsidRPr="000B4687">
                        <w:t xml:space="preserve">Based at Green Bay Primary School Hall   Phone 0272238386 Email </w:t>
                      </w:r>
                      <w:hyperlink r:id="rId16" w:history="1">
                        <w:r w:rsidRPr="000B4687">
                          <w:rPr>
                            <w:rStyle w:val="Hyperlink"/>
                          </w:rPr>
                          <w:t>gbko@xtra.co.nz</w:t>
                        </w:r>
                      </w:hyperlink>
                    </w:p>
                    <w:p w14:paraId="790B1F46" w14:textId="77777777" w:rsidR="008E3F65" w:rsidRPr="000B4687" w:rsidRDefault="008E3F65" w:rsidP="008E3F65">
                      <w:pPr>
                        <w:pStyle w:val="NoSpacing"/>
                        <w:jc w:val="center"/>
                      </w:pPr>
                      <w:r w:rsidRPr="000B4687">
                        <w:t>We are an OSCAR approved programme.  WINZ Subsidy is available to families.  Phone WINZ 0800774004.</w:t>
                      </w:r>
                    </w:p>
                    <w:p w14:paraId="3693D468" w14:textId="0896087A" w:rsidR="00C91A70" w:rsidRDefault="008E3F65" w:rsidP="008E3F65">
                      <w:pPr>
                        <w:pStyle w:val="NoSpacing"/>
                        <w:jc w:val="center"/>
                      </w:pPr>
                      <w:r w:rsidRPr="000B4687">
                        <w:t>This is an outline of our main event each day, other activities available on site.</w:t>
                      </w:r>
                      <w:r w:rsidR="00242DAE">
                        <w:t xml:space="preserve"> A</w:t>
                      </w:r>
                      <w:r w:rsidR="00864C35">
                        <w:t>ctiv</w:t>
                      </w:r>
                      <w:r w:rsidR="00303BAA">
                        <w:t>ities</w:t>
                      </w:r>
                    </w:p>
                    <w:p w14:paraId="3ABBB77E" w14:textId="0FD7E34E" w:rsidR="008E3F65" w:rsidRPr="000B4687" w:rsidRDefault="001D0D5A" w:rsidP="008E3F65">
                      <w:pPr>
                        <w:pStyle w:val="NoSpacing"/>
                        <w:jc w:val="center"/>
                      </w:pPr>
                      <w:r>
                        <w:t>are</w:t>
                      </w:r>
                      <w:r w:rsidR="00864C35">
                        <w:t xml:space="preserve"> subject to change due to weather and eve</w:t>
                      </w:r>
                      <w:r w:rsidR="005C01D6">
                        <w:t>nts out of our control.</w:t>
                      </w:r>
                    </w:p>
                    <w:p w14:paraId="02074177" w14:textId="77777777" w:rsidR="008E3F65" w:rsidRDefault="008E3F65"/>
                  </w:txbxContent>
                </v:textbox>
                <w10:wrap anchorx="margin"/>
              </v:shape>
            </w:pict>
          </mc:Fallback>
        </mc:AlternateContent>
      </w:r>
      <w:r w:rsidR="00EB53E7" w:rsidRPr="0008700A">
        <w:rPr>
          <w:noProof/>
          <w:sz w:val="48"/>
          <w:szCs w:val="16"/>
          <w:lang w:val="en-NZ" w:eastAsia="en-NZ"/>
        </w:rPr>
        <mc:AlternateContent>
          <mc:Choice Requires="wps">
            <w:drawing>
              <wp:anchor distT="0" distB="0" distL="114300" distR="114300" simplePos="0" relativeHeight="251665408" behindDoc="1" locked="0" layoutInCell="1" allowOverlap="1" wp14:anchorId="00749AFE" wp14:editId="25B2B2EF">
                <wp:simplePos x="0" y="0"/>
                <wp:positionH relativeFrom="column">
                  <wp:posOffset>76200</wp:posOffset>
                </wp:positionH>
                <wp:positionV relativeFrom="paragraph">
                  <wp:posOffset>3368040</wp:posOffset>
                </wp:positionV>
                <wp:extent cx="1259205" cy="7245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259205" cy="724535"/>
                        </a:xfrm>
                        <a:prstGeom prst="rect">
                          <a:avLst/>
                        </a:prstGeom>
                        <a:solidFill>
                          <a:schemeClr val="lt1"/>
                        </a:solidFill>
                        <a:ln w="6350">
                          <a:noFill/>
                        </a:ln>
                      </wps:spPr>
                      <wps:txbx>
                        <w:txbxContent>
                          <w:p w14:paraId="66927071" w14:textId="76558B5E" w:rsidR="00F0620F" w:rsidRDefault="00F0620F" w:rsidP="00F062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749AFE" id="Text Box 28" o:spid="_x0000_s1037" type="#_x0000_t202" style="position:absolute;left:0;text-align:left;margin-left:6pt;margin-top:265.2pt;width:99.15pt;height:57.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" fillcolor="white [3201]" stroked="f" strokeweight=".5pt">
                <v:textbox>
                  <w:txbxContent>
                    <w:p w14:paraId="66927071" w14:textId="76558B5E" w:rsidR="00F0620F" w:rsidRDefault="00F0620F" w:rsidP="00F0620F"/>
                  </w:txbxContent>
                </v:textbox>
              </v:shape>
            </w:pict>
          </mc:Fallback>
        </mc:AlternateContent>
      </w:r>
      <w:r w:rsidR="006255CF" w:rsidRPr="0008700A">
        <w:rPr>
          <w:noProof/>
          <w:sz w:val="48"/>
          <w:szCs w:val="16"/>
          <w:lang w:val="en-NZ" w:eastAsia="en-NZ"/>
        </w:rPr>
        <mc:AlternateContent>
          <mc:Choice Requires="wps">
            <w:drawing>
              <wp:anchor distT="0" distB="0" distL="114300" distR="114300" simplePos="0" relativeHeight="251671552" behindDoc="0" locked="0" layoutInCell="1" allowOverlap="1" wp14:anchorId="582A9D57" wp14:editId="1FCF933E">
                <wp:simplePos x="0" y="0"/>
                <wp:positionH relativeFrom="column">
                  <wp:posOffset>6369908</wp:posOffset>
                </wp:positionH>
                <wp:positionV relativeFrom="paragraph">
                  <wp:posOffset>1497021</wp:posOffset>
                </wp:positionV>
                <wp:extent cx="1259205" cy="818944"/>
                <wp:effectExtent l="0" t="0" r="0" b="635"/>
                <wp:wrapNone/>
                <wp:docPr id="31" name="Text Box 31"/>
                <wp:cNvGraphicFramePr/>
                <a:graphic xmlns:a="http://schemas.openxmlformats.org/drawingml/2006/main">
                  <a:graphicData uri="http://schemas.microsoft.com/office/word/2010/wordprocessingShape">
                    <wps:wsp>
                      <wps:cNvSpPr txBox="1"/>
                      <wps:spPr>
                        <a:xfrm>
                          <a:off x="0" y="0"/>
                          <a:ext cx="1259205" cy="818944"/>
                        </a:xfrm>
                        <a:prstGeom prst="rect">
                          <a:avLst/>
                        </a:prstGeom>
                        <a:solidFill>
                          <a:schemeClr val="lt1"/>
                        </a:solidFill>
                        <a:ln w="6350">
                          <a:noFill/>
                        </a:ln>
                      </wps:spPr>
                      <wps:txbx>
                        <w:txbxContent>
                          <w:p w14:paraId="59602B75" w14:textId="0F6C2474" w:rsidR="00F0620F" w:rsidRDefault="00B03129" w:rsidP="00F0620F">
                            <w:r>
                              <w:rPr>
                                <w:noProof/>
                              </w:rPr>
                              <w:drawing>
                                <wp:inline distT="0" distB="0" distL="0" distR="0" wp14:anchorId="42BF3ED2" wp14:editId="3DD9DF79">
                                  <wp:extent cx="1069295" cy="809625"/>
                                  <wp:effectExtent l="0" t="0" r="0" b="0"/>
                                  <wp:docPr id="22" name="Picture 22" descr="A picture containing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dol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2932" cy="8123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2A9D57" id="Text Box 31" o:spid="_x0000_s1038" type="#_x0000_t202" style="position:absolute;left:0;text-align:left;margin-left:501.55pt;margin-top:117.9pt;width:99.15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" fillcolor="white [3201]" stroked="f" strokeweight=".5pt">
                <v:textbox>
                  <w:txbxContent>
                    <w:p w14:paraId="59602B75" w14:textId="0F6C2474" w:rsidR="00F0620F" w:rsidRDefault="00B03129" w:rsidP="00F0620F">
                      <w:r>
                        <w:rPr>
                          <w:noProof/>
                        </w:rPr>
                        <w:drawing>
                          <wp:inline distT="0" distB="0" distL="0" distR="0" wp14:anchorId="42BF3ED2" wp14:editId="3DD9DF79">
                            <wp:extent cx="1069295" cy="809625"/>
                            <wp:effectExtent l="0" t="0" r="0" b="0"/>
                            <wp:docPr id="22" name="Picture 22" descr="A picture containing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icture containing dol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2932" cy="812379"/>
                                    </a:xfrm>
                                    <a:prstGeom prst="rect">
                                      <a:avLst/>
                                    </a:prstGeom>
                                    <a:noFill/>
                                    <a:ln>
                                      <a:noFill/>
                                    </a:ln>
                                  </pic:spPr>
                                </pic:pic>
                              </a:graphicData>
                            </a:graphic>
                          </wp:inline>
                        </w:drawing>
                      </w:r>
                    </w:p>
                  </w:txbxContent>
                </v:textbox>
              </v:shape>
            </w:pict>
          </mc:Fallback>
        </mc:AlternateContent>
      </w:r>
      <w:r w:rsidR="006255CF" w:rsidRPr="0008700A">
        <w:rPr>
          <w:noProof/>
          <w:sz w:val="48"/>
          <w:szCs w:val="16"/>
          <w:lang w:val="en-NZ" w:eastAsia="en-NZ"/>
        </w:rPr>
        <mc:AlternateContent>
          <mc:Choice Requires="wps">
            <w:drawing>
              <wp:anchor distT="45720" distB="45720" distL="114300" distR="114300" simplePos="0" relativeHeight="251649024" behindDoc="0" locked="0" layoutInCell="1" allowOverlap="1" wp14:anchorId="2C0291AD" wp14:editId="4C251EE5">
                <wp:simplePos x="0" y="0"/>
                <wp:positionH relativeFrom="column">
                  <wp:posOffset>6320155</wp:posOffset>
                </wp:positionH>
                <wp:positionV relativeFrom="paragraph">
                  <wp:posOffset>594360</wp:posOffset>
                </wp:positionV>
                <wp:extent cx="1379855" cy="1737360"/>
                <wp:effectExtent l="0" t="0" r="1079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37360"/>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1E7C8241" w14:textId="6A5EEEFC" w:rsidR="004B38FD" w:rsidRDefault="00B03129" w:rsidP="0055670C">
                            <w:pPr>
                              <w:spacing w:after="0"/>
                              <w:jc w:val="center"/>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03129">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Friday  28</w:t>
                            </w:r>
                            <w:r w:rsidRPr="00B03129">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p>
                          <w:p w14:paraId="57032511" w14:textId="45666494" w:rsidR="00B03129" w:rsidRPr="00B03129" w:rsidRDefault="00B03129"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Disney Day</w:t>
                            </w:r>
                          </w:p>
                          <w:p w14:paraId="002C9783" w14:textId="21F0013C" w:rsidR="00B03129" w:rsidRPr="00B03129" w:rsidRDefault="00B03129"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0291AD" id="Text Box 2" o:spid="_x0000_s1039" type="#_x0000_t202" style="position:absolute;left:0;text-align:left;margin-left:497.65pt;margin-top:46.8pt;width:108.65pt;height:136.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" fillcolor="window" strokecolor="#a6b727" strokeweight="1pt">
                <v:textbox>
                  <w:txbxContent>
                    <w:p w14:paraId="1E7C8241" w14:textId="6A5EEEFC" w:rsidR="004B38FD" w:rsidRDefault="00B03129" w:rsidP="0055670C">
                      <w:pPr>
                        <w:spacing w:after="0"/>
                        <w:jc w:val="center"/>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B03129">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Friday  28</w:t>
                      </w:r>
                      <w:r w:rsidRPr="00B03129">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p>
                    <w:p w14:paraId="57032511" w14:textId="45666494" w:rsidR="00B03129" w:rsidRPr="00B03129" w:rsidRDefault="00B03129"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Disney Day</w:t>
                      </w:r>
                    </w:p>
                    <w:p w14:paraId="002C9783" w14:textId="21F0013C" w:rsidR="00B03129" w:rsidRPr="00B03129" w:rsidRDefault="00B03129"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4928" behindDoc="0" locked="0" layoutInCell="1" allowOverlap="1" wp14:anchorId="45974155" wp14:editId="58F45381">
                <wp:simplePos x="0" y="0"/>
                <wp:positionH relativeFrom="column">
                  <wp:posOffset>4788535</wp:posOffset>
                </wp:positionH>
                <wp:positionV relativeFrom="paragraph">
                  <wp:posOffset>2456072</wp:posOffset>
                </wp:positionV>
                <wp:extent cx="1379855" cy="1725295"/>
                <wp:effectExtent l="0" t="0" r="1079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5B81D508" w14:textId="69F9DA75"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Thursday 3</w:t>
                            </w:r>
                            <w:r w:rsidRPr="00AD1821">
                              <w:rPr>
                                <w:b/>
                                <w:color w:val="E1EA9F" w:themeColor="accent2" w:themeTint="66"/>
                                <w:vertAlign w:val="superscript"/>
                                <w:lang w:val="en-NZ"/>
                                <w14:textOutline w14:w="11112" w14:cap="flat" w14:cmpd="sng" w14:algn="ctr">
                                  <w14:solidFill>
                                    <w14:schemeClr w14:val="accent2"/>
                                  </w14:solidFill>
                                  <w14:prstDash w14:val="solid"/>
                                  <w14:round/>
                                </w14:textOutline>
                              </w:rPr>
                              <w:t>rd</w:t>
                            </w:r>
                            <w:r>
                              <w:rPr>
                                <w:b/>
                                <w:color w:val="E1EA9F" w:themeColor="accent2" w:themeTint="66"/>
                                <w:lang w:val="en-NZ"/>
                                <w14:textOutline w14:w="11112" w14:cap="flat" w14:cmpd="sng" w14:algn="ctr">
                                  <w14:solidFill>
                                    <w14:schemeClr w14:val="accent2"/>
                                  </w14:solidFill>
                                  <w14:prstDash w14:val="solid"/>
                                  <w14:round/>
                                </w14:textOutline>
                              </w:rPr>
                              <w:t xml:space="preserve"> Feb</w:t>
                            </w:r>
                          </w:p>
                          <w:p w14:paraId="313EA58F" w14:textId="4B622FF2"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p>
                          <w:p w14:paraId="10D63E51" w14:textId="4E20784F"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1</w:t>
                            </w:r>
                            <w:r w:rsidRPr="00AD1821">
                              <w:rPr>
                                <w:b/>
                                <w:color w:val="E1EA9F" w:themeColor="accent2" w:themeTint="66"/>
                                <w:vertAlign w:val="superscript"/>
                                <w:lang w:val="en-NZ"/>
                                <w14:textOutline w14:w="11112" w14:cap="flat" w14:cmpd="sng" w14:algn="ctr">
                                  <w14:solidFill>
                                    <w14:schemeClr w14:val="accent2"/>
                                  </w14:solidFill>
                                  <w14:prstDash w14:val="solid"/>
                                  <w14:round/>
                                </w14:textOutline>
                              </w:rPr>
                              <w:t>st</w:t>
                            </w:r>
                            <w:r>
                              <w:rPr>
                                <w:b/>
                                <w:color w:val="E1EA9F" w:themeColor="accent2" w:themeTint="66"/>
                                <w:lang w:val="en-NZ"/>
                                <w14:textOutline w14:w="11112" w14:cap="flat" w14:cmpd="sng" w14:algn="ctr">
                                  <w14:solidFill>
                                    <w14:schemeClr w14:val="accent2"/>
                                  </w14:solidFill>
                                  <w14:prstDash w14:val="solid"/>
                                  <w14:round/>
                                </w14:textOutline>
                              </w:rPr>
                              <w:t xml:space="preserve"> day of School </w:t>
                            </w:r>
                          </w:p>
                          <w:p w14:paraId="4EB45161" w14:textId="6AE742E6" w:rsidR="00AD1821" w:rsidRPr="00A352B7"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974155" id="_x0000_s1040" type="#_x0000_t202" style="position:absolute;left:0;text-align:left;margin-left:377.05pt;margin-top:193.4pt;width:108.65pt;height:135.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" fillcolor="window" strokecolor="#a6b727" strokeweight="1pt">
                <v:textbox>
                  <w:txbxContent>
                    <w:p w14:paraId="5B81D508" w14:textId="69F9DA75"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Thursday 3</w:t>
                      </w:r>
                      <w:r w:rsidRPr="00AD1821">
                        <w:rPr>
                          <w:b/>
                          <w:color w:val="E1EA9F" w:themeColor="accent2" w:themeTint="66"/>
                          <w:vertAlign w:val="superscript"/>
                          <w:lang w:val="en-NZ"/>
                          <w14:textOutline w14:w="11112" w14:cap="flat" w14:cmpd="sng" w14:algn="ctr">
                            <w14:solidFill>
                              <w14:schemeClr w14:val="accent2"/>
                            </w14:solidFill>
                            <w14:prstDash w14:val="solid"/>
                            <w14:round/>
                          </w14:textOutline>
                        </w:rPr>
                        <w:t>rd</w:t>
                      </w:r>
                      <w:r>
                        <w:rPr>
                          <w:b/>
                          <w:color w:val="E1EA9F" w:themeColor="accent2" w:themeTint="66"/>
                          <w:lang w:val="en-NZ"/>
                          <w14:textOutline w14:w="11112" w14:cap="flat" w14:cmpd="sng" w14:algn="ctr">
                            <w14:solidFill>
                              <w14:schemeClr w14:val="accent2"/>
                            </w14:solidFill>
                            <w14:prstDash w14:val="solid"/>
                            <w14:round/>
                          </w14:textOutline>
                        </w:rPr>
                        <w:t xml:space="preserve"> Feb</w:t>
                      </w:r>
                    </w:p>
                    <w:p w14:paraId="313EA58F" w14:textId="4B622FF2"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p>
                    <w:p w14:paraId="10D63E51" w14:textId="4E20784F" w:rsidR="00AD1821"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1</w:t>
                      </w:r>
                      <w:r w:rsidRPr="00AD1821">
                        <w:rPr>
                          <w:b/>
                          <w:color w:val="E1EA9F" w:themeColor="accent2" w:themeTint="66"/>
                          <w:vertAlign w:val="superscript"/>
                          <w:lang w:val="en-NZ"/>
                          <w14:textOutline w14:w="11112" w14:cap="flat" w14:cmpd="sng" w14:algn="ctr">
                            <w14:solidFill>
                              <w14:schemeClr w14:val="accent2"/>
                            </w14:solidFill>
                            <w14:prstDash w14:val="solid"/>
                            <w14:round/>
                          </w14:textOutline>
                        </w:rPr>
                        <w:t>st</w:t>
                      </w:r>
                      <w:r>
                        <w:rPr>
                          <w:b/>
                          <w:color w:val="E1EA9F" w:themeColor="accent2" w:themeTint="66"/>
                          <w:lang w:val="en-NZ"/>
                          <w14:textOutline w14:w="11112" w14:cap="flat" w14:cmpd="sng" w14:algn="ctr">
                            <w14:solidFill>
                              <w14:schemeClr w14:val="accent2"/>
                            </w14:solidFill>
                            <w14:prstDash w14:val="solid"/>
                            <w14:round/>
                          </w14:textOutline>
                        </w:rPr>
                        <w:t xml:space="preserve"> day of School </w:t>
                      </w:r>
                    </w:p>
                    <w:p w14:paraId="4EB45161" w14:textId="6AE742E6" w:rsidR="00AD1821" w:rsidRPr="00A352B7" w:rsidRDefault="00AD1821" w:rsidP="00AD1821">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2022</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6976" behindDoc="0" locked="0" layoutInCell="1" allowOverlap="1" wp14:anchorId="268C0751" wp14:editId="27181CE1">
                <wp:simplePos x="0" y="0"/>
                <wp:positionH relativeFrom="column">
                  <wp:posOffset>6314440</wp:posOffset>
                </wp:positionH>
                <wp:positionV relativeFrom="paragraph">
                  <wp:posOffset>2457857</wp:posOffset>
                </wp:positionV>
                <wp:extent cx="1379855" cy="1725295"/>
                <wp:effectExtent l="0" t="0" r="10795" b="273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5D8A185A" w14:textId="1ED1C175" w:rsidR="0053054B"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Friday 4</w:t>
                            </w:r>
                            <w:r w:rsidRPr="00AD1821">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Feb</w:t>
                            </w:r>
                          </w:p>
                          <w:p w14:paraId="6FF7735A" w14:textId="03113956" w:rsidR="00AD1821"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6D1529C" w14:textId="410D3428" w:rsidR="00AD1821" w:rsidRPr="00AD1821"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Back at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C0751" id="_x0000_s1041" type="#_x0000_t202" style="position:absolute;left:0;text-align:left;margin-left:497.2pt;margin-top:193.55pt;width:108.65pt;height:135.8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" fillcolor="window" strokecolor="#a6b727" strokeweight="1pt">
                <v:textbox>
                  <w:txbxContent>
                    <w:p w14:paraId="5D8A185A" w14:textId="1ED1C175" w:rsidR="0053054B"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Friday 4</w:t>
                      </w:r>
                      <w:r w:rsidRPr="00AD1821">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Feb</w:t>
                      </w:r>
                    </w:p>
                    <w:p w14:paraId="6FF7735A" w14:textId="03113956" w:rsidR="00AD1821"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46D1529C" w14:textId="410D3428" w:rsidR="00AD1821" w:rsidRPr="00AD1821" w:rsidRDefault="00AD1821" w:rsidP="0055670C">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Back at School</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0832" behindDoc="0" locked="0" layoutInCell="1" allowOverlap="1" wp14:anchorId="79F4A939" wp14:editId="6461C88A">
                <wp:simplePos x="0" y="0"/>
                <wp:positionH relativeFrom="page">
                  <wp:align>center</wp:align>
                </wp:positionH>
                <wp:positionV relativeFrom="paragraph">
                  <wp:posOffset>2449135</wp:posOffset>
                </wp:positionV>
                <wp:extent cx="1379855" cy="1725295"/>
                <wp:effectExtent l="0" t="0" r="2032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10D5CA7E" w14:textId="7BA61FFA" w:rsidR="000B0DCB" w:rsidRPr="000C18F8" w:rsidRDefault="0055670C" w:rsidP="000C18F8">
                            <w:pPr>
                              <w:spacing w:after="0"/>
                              <w:jc w:val="center"/>
                              <w:rPr>
                                <w:b/>
                                <w:color w:val="E1EA9F" w:themeColor="accent2" w:themeTint="66"/>
                                <w:vertAlign w:val="superscript"/>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 xml:space="preserve">Wednesday </w:t>
                            </w:r>
                            <w:r w:rsidR="00EA013A">
                              <w:rPr>
                                <w:b/>
                                <w:color w:val="E1EA9F" w:themeColor="accent2" w:themeTint="66"/>
                                <w:lang w:val="en-NZ"/>
                                <w14:textOutline w14:w="11112" w14:cap="flat" w14:cmpd="sng" w14:algn="ctr">
                                  <w14:solidFill>
                                    <w14:schemeClr w14:val="accent2"/>
                                  </w14:solidFill>
                                  <w14:prstDash w14:val="solid"/>
                                  <w14:round/>
                                </w14:textOutline>
                              </w:rPr>
                              <w:t>2</w:t>
                            </w:r>
                            <w:r w:rsidR="00EA013A" w:rsidRPr="00EA013A">
                              <w:rPr>
                                <w:b/>
                                <w:color w:val="E1EA9F" w:themeColor="accent2" w:themeTint="66"/>
                                <w:vertAlign w:val="superscript"/>
                                <w:lang w:val="en-NZ"/>
                                <w14:textOutline w14:w="11112" w14:cap="flat" w14:cmpd="sng" w14:algn="ctr">
                                  <w14:solidFill>
                                    <w14:schemeClr w14:val="accent2"/>
                                  </w14:solidFill>
                                  <w14:prstDash w14:val="solid"/>
                                  <w14:round/>
                                </w14:textOutline>
                              </w:rPr>
                              <w:t>nd</w:t>
                            </w:r>
                            <w:r w:rsidR="00EA013A">
                              <w:rPr>
                                <w:b/>
                                <w:color w:val="E1EA9F" w:themeColor="accent2" w:themeTint="66"/>
                                <w:lang w:val="en-NZ"/>
                                <w14:textOutline w14:w="11112" w14:cap="flat" w14:cmpd="sng" w14:algn="ctr">
                                  <w14:solidFill>
                                    <w14:schemeClr w14:val="accent2"/>
                                  </w14:solidFill>
                                  <w14:prstDash w14:val="solid"/>
                                  <w14:round/>
                                </w14:textOutline>
                              </w:rPr>
                              <w:t xml:space="preserve"> </w:t>
                            </w:r>
                            <w:r w:rsidR="00AD1821">
                              <w:rPr>
                                <w:b/>
                                <w:color w:val="E1EA9F" w:themeColor="accent2" w:themeTint="66"/>
                                <w:lang w:val="en-NZ"/>
                                <w14:textOutline w14:w="11112" w14:cap="flat" w14:cmpd="sng" w14:algn="ctr">
                                  <w14:solidFill>
                                    <w14:schemeClr w14:val="accent2"/>
                                  </w14:solidFill>
                                  <w14:prstDash w14:val="solid"/>
                                  <w14:round/>
                                </w14:textOutline>
                              </w:rPr>
                              <w:t>Feb</w:t>
                            </w:r>
                          </w:p>
                          <w:p w14:paraId="48A2EE67" w14:textId="346E3345" w:rsidR="00A352B7" w:rsidRPr="000C18F8" w:rsidRDefault="00044D86" w:rsidP="000C18F8">
                            <w:pPr>
                              <w:pStyle w:val="NoSpacing"/>
                              <w:jc w:val="cente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Water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4A939" id="_x0000_s1042" type="#_x0000_t202" style="position:absolute;left:0;text-align:left;margin-left:0;margin-top:192.85pt;width:108.65pt;height:135.85pt;z-index:25164083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" fillcolor="window" strokecolor="#a6b727" strokeweight="1pt">
                <v:textbox>
                  <w:txbxContent>
                    <w:p w14:paraId="10D5CA7E" w14:textId="7BA61FFA" w:rsidR="000B0DCB" w:rsidRPr="000C18F8" w:rsidRDefault="0055670C" w:rsidP="000C18F8">
                      <w:pPr>
                        <w:spacing w:after="0"/>
                        <w:jc w:val="center"/>
                        <w:rPr>
                          <w:b/>
                          <w:color w:val="E1EA9F" w:themeColor="accent2" w:themeTint="66"/>
                          <w:vertAlign w:val="superscript"/>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 xml:space="preserve">Wednesday </w:t>
                      </w:r>
                      <w:r w:rsidR="00EA013A">
                        <w:rPr>
                          <w:b/>
                          <w:color w:val="E1EA9F" w:themeColor="accent2" w:themeTint="66"/>
                          <w:lang w:val="en-NZ"/>
                          <w14:textOutline w14:w="11112" w14:cap="flat" w14:cmpd="sng" w14:algn="ctr">
                            <w14:solidFill>
                              <w14:schemeClr w14:val="accent2"/>
                            </w14:solidFill>
                            <w14:prstDash w14:val="solid"/>
                            <w14:round/>
                          </w14:textOutline>
                        </w:rPr>
                        <w:t>2</w:t>
                      </w:r>
                      <w:r w:rsidR="00EA013A" w:rsidRPr="00EA013A">
                        <w:rPr>
                          <w:b/>
                          <w:color w:val="E1EA9F" w:themeColor="accent2" w:themeTint="66"/>
                          <w:vertAlign w:val="superscript"/>
                          <w:lang w:val="en-NZ"/>
                          <w14:textOutline w14:w="11112" w14:cap="flat" w14:cmpd="sng" w14:algn="ctr">
                            <w14:solidFill>
                              <w14:schemeClr w14:val="accent2"/>
                            </w14:solidFill>
                            <w14:prstDash w14:val="solid"/>
                            <w14:round/>
                          </w14:textOutline>
                        </w:rPr>
                        <w:t>nd</w:t>
                      </w:r>
                      <w:r w:rsidR="00EA013A">
                        <w:rPr>
                          <w:b/>
                          <w:color w:val="E1EA9F" w:themeColor="accent2" w:themeTint="66"/>
                          <w:lang w:val="en-NZ"/>
                          <w14:textOutline w14:w="11112" w14:cap="flat" w14:cmpd="sng" w14:algn="ctr">
                            <w14:solidFill>
                              <w14:schemeClr w14:val="accent2"/>
                            </w14:solidFill>
                            <w14:prstDash w14:val="solid"/>
                            <w14:round/>
                          </w14:textOutline>
                        </w:rPr>
                        <w:t xml:space="preserve"> </w:t>
                      </w:r>
                      <w:r w:rsidR="00AD1821">
                        <w:rPr>
                          <w:b/>
                          <w:color w:val="E1EA9F" w:themeColor="accent2" w:themeTint="66"/>
                          <w:lang w:val="en-NZ"/>
                          <w14:textOutline w14:w="11112" w14:cap="flat" w14:cmpd="sng" w14:algn="ctr">
                            <w14:solidFill>
                              <w14:schemeClr w14:val="accent2"/>
                            </w14:solidFill>
                            <w14:prstDash w14:val="solid"/>
                            <w14:round/>
                          </w14:textOutline>
                        </w:rPr>
                        <w:t>Feb</w:t>
                      </w:r>
                    </w:p>
                    <w:p w14:paraId="48A2EE67" w14:textId="346E3345" w:rsidR="00A352B7" w:rsidRPr="000C18F8" w:rsidRDefault="00044D86" w:rsidP="000C18F8">
                      <w:pPr>
                        <w:pStyle w:val="NoSpacing"/>
                        <w:jc w:val="cente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Water Day</w:t>
                      </w:r>
                    </w:p>
                  </w:txbxContent>
                </v:textbox>
                <w10:wrap type="square" anchorx="pag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42880" behindDoc="0" locked="0" layoutInCell="1" allowOverlap="1" wp14:anchorId="1AC57263" wp14:editId="37D44178">
                <wp:simplePos x="0" y="0"/>
                <wp:positionH relativeFrom="column">
                  <wp:posOffset>1562208</wp:posOffset>
                </wp:positionH>
                <wp:positionV relativeFrom="paragraph">
                  <wp:posOffset>2449195</wp:posOffset>
                </wp:positionV>
                <wp:extent cx="1379855" cy="1725295"/>
                <wp:effectExtent l="0" t="0" r="1079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0317A7DB" w14:textId="73EC8509" w:rsidR="00B97303" w:rsidRDefault="00EA013A" w:rsidP="0055670C">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Tuesday 1</w:t>
                            </w:r>
                            <w:r w:rsidRPr="00EA013A">
                              <w:rPr>
                                <w:b/>
                                <w:outline/>
                                <w:color w:val="A6B727" w:themeColor="accent2"/>
                                <w:sz w:val="28"/>
                                <w:szCs w:val="28"/>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st</w:t>
                            </w: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D1821">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Feb</w:t>
                            </w:r>
                          </w:p>
                          <w:p w14:paraId="46401DC8" w14:textId="6C943DCC" w:rsidR="00EA013A" w:rsidRPr="00E95E3F" w:rsidRDefault="00EA013A" w:rsidP="0055670C">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Up </w:t>
                            </w:r>
                            <w:proofErr w:type="spellStart"/>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Up</w:t>
                            </w:r>
                            <w:proofErr w:type="spellEnd"/>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and A</w:t>
                            </w:r>
                            <w:r w:rsidR="00AD1821" w:rsidRPr="00EA013A">
                              <w:rPr>
                                <w:b/>
                                <w:outline/>
                                <w:noProof/>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0E13B2C6" wp14:editId="24BE0C8E">
                                  <wp:extent cx="1079500" cy="1079500"/>
                                  <wp:effectExtent l="0" t="0" r="6350" b="6350"/>
                                  <wp:docPr id="1" name="Picture 1" descr="A picture containing aircraft, clipart, dr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ircraft, clipart, dr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57263" id="_x0000_s1043" type="#_x0000_t202" style="position:absolute;left:0;text-align:left;margin-left:123pt;margin-top:192.85pt;width:108.65pt;height:135.8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" fillcolor="window" strokecolor="#a6b727" strokeweight="1pt">
                <v:textbox>
                  <w:txbxContent>
                    <w:p w14:paraId="0317A7DB" w14:textId="73EC8509" w:rsidR="00B97303" w:rsidRDefault="00EA013A" w:rsidP="0055670C">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Tuesday 1</w:t>
                      </w:r>
                      <w:r w:rsidRPr="00EA013A">
                        <w:rPr>
                          <w:b/>
                          <w:outline/>
                          <w:color w:val="A6B727" w:themeColor="accent2"/>
                          <w:sz w:val="28"/>
                          <w:szCs w:val="28"/>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st</w:t>
                      </w: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r w:rsidR="00AD1821">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Feb</w:t>
                      </w:r>
                    </w:p>
                    <w:p w14:paraId="46401DC8" w14:textId="6C943DCC" w:rsidR="00EA013A" w:rsidRPr="00E95E3F" w:rsidRDefault="00EA013A" w:rsidP="0055670C">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Up </w:t>
                      </w:r>
                      <w:proofErr w:type="spellStart"/>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Up</w:t>
                      </w:r>
                      <w:proofErr w:type="spellEnd"/>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and A</w:t>
                      </w:r>
                      <w:r w:rsidR="00AD1821" w:rsidRPr="00EA013A">
                        <w:rPr>
                          <w:b/>
                          <w:outline/>
                          <w:noProof/>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drawing>
                          <wp:inline distT="0" distB="0" distL="0" distR="0" wp14:anchorId="0E13B2C6" wp14:editId="24BE0C8E">
                            <wp:extent cx="1079500" cy="1079500"/>
                            <wp:effectExtent l="0" t="0" r="6350" b="6350"/>
                            <wp:docPr id="1" name="Picture 1" descr="A picture containing aircraft, clipart, dr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ircraft, clipart, dron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way</w:t>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38784" behindDoc="0" locked="0" layoutInCell="1" allowOverlap="1" wp14:anchorId="3E62B49A" wp14:editId="18AAB707">
                <wp:simplePos x="0" y="0"/>
                <wp:positionH relativeFrom="column">
                  <wp:posOffset>34769</wp:posOffset>
                </wp:positionH>
                <wp:positionV relativeFrom="paragraph">
                  <wp:posOffset>2432146</wp:posOffset>
                </wp:positionV>
                <wp:extent cx="1379855" cy="1725295"/>
                <wp:effectExtent l="0" t="0" r="1079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3777E19B" w14:textId="75D5DD88" w:rsidR="0055670C" w:rsidRDefault="0055670C"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Monday</w:t>
                            </w:r>
                            <w:r w:rsidR="001D0D5A">
                              <w:rPr>
                                <w:b/>
                                <w:color w:val="E1EA9F" w:themeColor="accent2" w:themeTint="66"/>
                                <w:lang w:val="en-NZ"/>
                                <w14:textOutline w14:w="11112" w14:cap="flat" w14:cmpd="sng" w14:algn="ctr">
                                  <w14:solidFill>
                                    <w14:schemeClr w14:val="accent2"/>
                                  </w14:solidFill>
                                  <w14:prstDash w14:val="solid"/>
                                  <w14:round/>
                                </w14:textOutline>
                              </w:rPr>
                              <w:t xml:space="preserve"> </w:t>
                            </w:r>
                            <w:r w:rsidR="00EA013A">
                              <w:rPr>
                                <w:b/>
                                <w:color w:val="E1EA9F" w:themeColor="accent2" w:themeTint="66"/>
                                <w:lang w:val="en-NZ"/>
                                <w14:textOutline w14:w="11112" w14:cap="flat" w14:cmpd="sng" w14:algn="ctr">
                                  <w14:solidFill>
                                    <w14:schemeClr w14:val="accent2"/>
                                  </w14:solidFill>
                                  <w14:prstDash w14:val="solid"/>
                                  <w14:round/>
                                </w14:textOutline>
                              </w:rPr>
                              <w:t>31</w:t>
                            </w:r>
                            <w:r w:rsidR="00EA013A" w:rsidRPr="00EA013A">
                              <w:rPr>
                                <w:b/>
                                <w:color w:val="E1EA9F" w:themeColor="accent2" w:themeTint="66"/>
                                <w:vertAlign w:val="superscript"/>
                                <w:lang w:val="en-NZ"/>
                                <w14:textOutline w14:w="11112" w14:cap="flat" w14:cmpd="sng" w14:algn="ctr">
                                  <w14:solidFill>
                                    <w14:schemeClr w14:val="accent2"/>
                                  </w14:solidFill>
                                  <w14:prstDash w14:val="solid"/>
                                  <w14:round/>
                                </w14:textOutline>
                              </w:rPr>
                              <w:t>st</w:t>
                            </w:r>
                            <w:r w:rsidR="00EA013A">
                              <w:rPr>
                                <w:b/>
                                <w:color w:val="E1EA9F" w:themeColor="accent2" w:themeTint="66"/>
                                <w:lang w:val="en-NZ"/>
                                <w14:textOutline w14:w="11112" w14:cap="flat" w14:cmpd="sng" w14:algn="ctr">
                                  <w14:solidFill>
                                    <w14:schemeClr w14:val="accent2"/>
                                  </w14:solidFill>
                                  <w14:prstDash w14:val="solid"/>
                                  <w14:round/>
                                </w14:textOutline>
                              </w:rPr>
                              <w:t xml:space="preserve"> Jan</w:t>
                            </w:r>
                          </w:p>
                          <w:p w14:paraId="28A09EEC" w14:textId="63466B2E" w:rsidR="00EA013A" w:rsidRDefault="00EA013A"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Closed</w:t>
                            </w:r>
                          </w:p>
                          <w:p w14:paraId="1F8ABFCC" w14:textId="189D254C" w:rsidR="00EA013A" w:rsidRDefault="00B03129"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Auckland</w:t>
                            </w:r>
                          </w:p>
                          <w:p w14:paraId="5FAC9D10" w14:textId="67029729" w:rsidR="00B03129" w:rsidRDefault="00B03129"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Anniversary</w:t>
                            </w:r>
                          </w:p>
                          <w:p w14:paraId="5E1E65F4" w14:textId="5BFF4AFE" w:rsidR="000C18F8" w:rsidRPr="000C18F8" w:rsidRDefault="000C18F8"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2B49A" id="_x0000_s1044" type="#_x0000_t202" style="position:absolute;left:0;text-align:left;margin-left:2.75pt;margin-top:191.5pt;width:108.65pt;height:135.8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" fillcolor="window" strokecolor="#a6b727" strokeweight="1pt">
                <v:textbox>
                  <w:txbxContent>
                    <w:p w14:paraId="3777E19B" w14:textId="75D5DD88" w:rsidR="0055670C" w:rsidRDefault="0055670C"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Monday</w:t>
                      </w:r>
                      <w:r w:rsidR="001D0D5A">
                        <w:rPr>
                          <w:b/>
                          <w:color w:val="E1EA9F" w:themeColor="accent2" w:themeTint="66"/>
                          <w:lang w:val="en-NZ"/>
                          <w14:textOutline w14:w="11112" w14:cap="flat" w14:cmpd="sng" w14:algn="ctr">
                            <w14:solidFill>
                              <w14:schemeClr w14:val="accent2"/>
                            </w14:solidFill>
                            <w14:prstDash w14:val="solid"/>
                            <w14:round/>
                          </w14:textOutline>
                        </w:rPr>
                        <w:t xml:space="preserve"> </w:t>
                      </w:r>
                      <w:r w:rsidR="00EA013A">
                        <w:rPr>
                          <w:b/>
                          <w:color w:val="E1EA9F" w:themeColor="accent2" w:themeTint="66"/>
                          <w:lang w:val="en-NZ"/>
                          <w14:textOutline w14:w="11112" w14:cap="flat" w14:cmpd="sng" w14:algn="ctr">
                            <w14:solidFill>
                              <w14:schemeClr w14:val="accent2"/>
                            </w14:solidFill>
                            <w14:prstDash w14:val="solid"/>
                            <w14:round/>
                          </w14:textOutline>
                        </w:rPr>
                        <w:t>31</w:t>
                      </w:r>
                      <w:r w:rsidR="00EA013A" w:rsidRPr="00EA013A">
                        <w:rPr>
                          <w:b/>
                          <w:color w:val="E1EA9F" w:themeColor="accent2" w:themeTint="66"/>
                          <w:vertAlign w:val="superscript"/>
                          <w:lang w:val="en-NZ"/>
                          <w14:textOutline w14:w="11112" w14:cap="flat" w14:cmpd="sng" w14:algn="ctr">
                            <w14:solidFill>
                              <w14:schemeClr w14:val="accent2"/>
                            </w14:solidFill>
                            <w14:prstDash w14:val="solid"/>
                            <w14:round/>
                          </w14:textOutline>
                        </w:rPr>
                        <w:t>st</w:t>
                      </w:r>
                      <w:r w:rsidR="00EA013A">
                        <w:rPr>
                          <w:b/>
                          <w:color w:val="E1EA9F" w:themeColor="accent2" w:themeTint="66"/>
                          <w:lang w:val="en-NZ"/>
                          <w14:textOutline w14:w="11112" w14:cap="flat" w14:cmpd="sng" w14:algn="ctr">
                            <w14:solidFill>
                              <w14:schemeClr w14:val="accent2"/>
                            </w14:solidFill>
                            <w14:prstDash w14:val="solid"/>
                            <w14:round/>
                          </w14:textOutline>
                        </w:rPr>
                        <w:t xml:space="preserve"> Jan</w:t>
                      </w:r>
                    </w:p>
                    <w:p w14:paraId="28A09EEC" w14:textId="63466B2E" w:rsidR="00EA013A" w:rsidRDefault="00EA013A"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Closed</w:t>
                      </w:r>
                    </w:p>
                    <w:p w14:paraId="1F8ABFCC" w14:textId="189D254C" w:rsidR="00EA013A" w:rsidRDefault="00B03129"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Auckland</w:t>
                      </w:r>
                    </w:p>
                    <w:p w14:paraId="5FAC9D10" w14:textId="67029729" w:rsidR="00B03129" w:rsidRDefault="00B03129"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Anniversary</w:t>
                      </w:r>
                    </w:p>
                    <w:p w14:paraId="5E1E65F4" w14:textId="5BFF4AFE" w:rsidR="000C18F8" w:rsidRPr="000C18F8" w:rsidRDefault="000C18F8"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1072" behindDoc="0" locked="0" layoutInCell="1" allowOverlap="1" wp14:anchorId="71116616" wp14:editId="0036B73E">
                <wp:simplePos x="0" y="0"/>
                <wp:positionH relativeFrom="column">
                  <wp:posOffset>4788008</wp:posOffset>
                </wp:positionH>
                <wp:positionV relativeFrom="paragraph">
                  <wp:posOffset>603142</wp:posOffset>
                </wp:positionV>
                <wp:extent cx="1379855" cy="1725295"/>
                <wp:effectExtent l="0" t="0" r="10795" b="273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4C5273E8" w14:textId="033ACBA3" w:rsidR="00B03129" w:rsidRDefault="00B03129" w:rsidP="00B03129">
                            <w:pPr>
                              <w:spacing w:after="0"/>
                              <w:jc w:val="center"/>
                              <w:rPr>
                                <w:b/>
                                <w:color w:val="E1EA9F" w:themeColor="accent2" w:themeTint="66"/>
                                <w:vertAlign w:val="superscript"/>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 xml:space="preserve">Thursday </w:t>
                            </w:r>
                            <w:r>
                              <w:rPr>
                                <w:b/>
                                <w:color w:val="E1EA9F" w:themeColor="accent2" w:themeTint="66"/>
                                <w:lang w:val="en-NZ"/>
                                <w14:textOutline w14:w="11112" w14:cap="flat" w14:cmpd="sng" w14:algn="ctr">
                                  <w14:solidFill>
                                    <w14:schemeClr w14:val="accent2"/>
                                  </w14:solidFill>
                                  <w14:prstDash w14:val="solid"/>
                                  <w14:round/>
                                </w14:textOutline>
                              </w:rPr>
                              <w:t>27th</w:t>
                            </w:r>
                          </w:p>
                          <w:p w14:paraId="123575E8" w14:textId="77777777" w:rsidR="00B03129" w:rsidRDefault="00B03129" w:rsidP="00B03129">
                            <w:pPr>
                              <w:pStyle w:val="NoSpacing"/>
                              <w:rPr>
                                <w:vertAlign w:val="superscript"/>
                              </w:rPr>
                            </w:pPr>
                          </w:p>
                          <w:p w14:paraId="27F90AF7" w14:textId="77777777" w:rsidR="00B03129" w:rsidRPr="00B03129" w:rsidRDefault="00B03129" w:rsidP="00B03129">
                            <w:pPr>
                              <w:pStyle w:val="NoSpacing"/>
                              <w:jc w:val="cente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03129">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Nerf Wars</w:t>
                            </w:r>
                          </w:p>
                          <w:p w14:paraId="47442A2B" w14:textId="696DF8FA" w:rsidR="0091110C" w:rsidRPr="003416E2" w:rsidRDefault="0091110C" w:rsidP="000C18F8">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16616" id="_x0000_s1045" type="#_x0000_t202" style="position:absolute;left:0;text-align:left;margin-left:377pt;margin-top:47.5pt;width:108.65pt;height:135.8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" fillcolor="window" strokecolor="#a6b727" strokeweight="1pt">
                <v:textbox>
                  <w:txbxContent>
                    <w:p w14:paraId="4C5273E8" w14:textId="033ACBA3" w:rsidR="00B03129" w:rsidRDefault="00B03129" w:rsidP="00B03129">
                      <w:pPr>
                        <w:spacing w:after="0"/>
                        <w:jc w:val="center"/>
                        <w:rPr>
                          <w:b/>
                          <w:color w:val="E1EA9F" w:themeColor="accent2" w:themeTint="66"/>
                          <w:vertAlign w:val="superscript"/>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 xml:space="preserve">Thursday </w:t>
                      </w:r>
                      <w:r>
                        <w:rPr>
                          <w:b/>
                          <w:color w:val="E1EA9F" w:themeColor="accent2" w:themeTint="66"/>
                          <w:lang w:val="en-NZ"/>
                          <w14:textOutline w14:w="11112" w14:cap="flat" w14:cmpd="sng" w14:algn="ctr">
                            <w14:solidFill>
                              <w14:schemeClr w14:val="accent2"/>
                            </w14:solidFill>
                            <w14:prstDash w14:val="solid"/>
                            <w14:round/>
                          </w14:textOutline>
                        </w:rPr>
                        <w:t>27th</w:t>
                      </w:r>
                    </w:p>
                    <w:p w14:paraId="123575E8" w14:textId="77777777" w:rsidR="00B03129" w:rsidRDefault="00B03129" w:rsidP="00B03129">
                      <w:pPr>
                        <w:pStyle w:val="NoSpacing"/>
                        <w:rPr>
                          <w:vertAlign w:val="superscript"/>
                        </w:rPr>
                      </w:pPr>
                    </w:p>
                    <w:p w14:paraId="27F90AF7" w14:textId="77777777" w:rsidR="00B03129" w:rsidRPr="00B03129" w:rsidRDefault="00B03129" w:rsidP="00B03129">
                      <w:pPr>
                        <w:pStyle w:val="NoSpacing"/>
                        <w:jc w:val="center"/>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03129">
                        <w:rPr>
                          <w:b/>
                          <w:outline/>
                          <w:color w:val="A6B727"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Nerf Wars</w:t>
                      </w:r>
                    </w:p>
                    <w:p w14:paraId="47442A2B" w14:textId="696DF8FA" w:rsidR="0091110C" w:rsidRPr="003416E2" w:rsidRDefault="0091110C" w:rsidP="000C18F8">
                      <w:pPr>
                        <w:spacing w:after="0"/>
                        <w:rPr>
                          <w:b/>
                          <w:color w:val="E1EA9F" w:themeColor="accent2" w:themeTint="66"/>
                          <w:sz w:val="28"/>
                          <w:szCs w:val="28"/>
                          <w:lang w:val="en-NZ"/>
                          <w14:textOutline w14:w="11112" w14:cap="flat" w14:cmpd="sng" w14:algn="ctr">
                            <w14:solidFill>
                              <w14:schemeClr w14:val="accent2"/>
                            </w14:solidFill>
                            <w14:prstDash w14:val="solid"/>
                            <w14:round/>
                          </w14:textOutline>
                        </w:rPr>
                      </w:pP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3120" behindDoc="0" locked="0" layoutInCell="1" allowOverlap="1" wp14:anchorId="36E9035C" wp14:editId="12BF94DC">
                <wp:simplePos x="0" y="0"/>
                <wp:positionH relativeFrom="page">
                  <wp:align>center</wp:align>
                </wp:positionH>
                <wp:positionV relativeFrom="paragraph">
                  <wp:posOffset>603250</wp:posOffset>
                </wp:positionV>
                <wp:extent cx="1379855" cy="1725295"/>
                <wp:effectExtent l="0" t="0" r="10795" b="273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147E3FC3" w14:textId="22735E10" w:rsidR="00934A66" w:rsidRDefault="00934A66" w:rsidP="00ED3170">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Wednesday 26</w:t>
                            </w:r>
                            <w:r w:rsidR="00ED3170" w:rsidRPr="00ED3170">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p>
                          <w:p w14:paraId="0AB48F7F" w14:textId="3336809A" w:rsidR="00ED3170" w:rsidRDefault="00ED3170" w:rsidP="00ED3170">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D3170">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Summer Fun</w:t>
                            </w:r>
                          </w:p>
                          <w:p w14:paraId="618D7A47" w14:textId="00737A35" w:rsidR="002D0A7F" w:rsidRPr="00ED3170" w:rsidRDefault="002D0A7F" w:rsidP="00ED3170">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inline distT="0" distB="0" distL="0" distR="0" wp14:anchorId="692406D6" wp14:editId="3083292C">
                                  <wp:extent cx="1184275" cy="1184275"/>
                                  <wp:effectExtent l="0" t="0" r="0" b="0"/>
                                  <wp:docPr id="36" name="Picture 36" descr="Fun In The Sun | Kids Out and About Salt Lak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In The Sun | Kids Out and About Salt Lake C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E9035C" id="_x0000_s1046" type="#_x0000_t202" style="position:absolute;left:0;text-align:left;margin-left:0;margin-top:47.5pt;width:108.65pt;height:135.85pt;z-index:2516531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" fillcolor="window" strokecolor="#a6b727" strokeweight="1pt">
                <v:textbox>
                  <w:txbxContent>
                    <w:p w14:paraId="147E3FC3" w14:textId="22735E10" w:rsidR="00934A66" w:rsidRDefault="00934A66" w:rsidP="00ED3170">
                      <w:pPr>
                        <w:spacing w:after="0"/>
                        <w:jc w:val="cente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A6B727" w:themeColor="accent2"/>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Wednesday 26</w:t>
                      </w:r>
                      <w:r w:rsidR="00ED3170" w:rsidRPr="00ED3170">
                        <w:rPr>
                          <w:b/>
                          <w:outline/>
                          <w:color w:val="A6B727" w:themeColor="accent2"/>
                          <w:vertAlign w:val="superscript"/>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w:t>
                      </w:r>
                    </w:p>
                    <w:p w14:paraId="0AB48F7F" w14:textId="3336809A" w:rsidR="00ED3170" w:rsidRDefault="00ED3170" w:rsidP="00ED3170">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ED3170">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Summer Fun</w:t>
                      </w:r>
                    </w:p>
                    <w:p w14:paraId="618D7A47" w14:textId="00737A35" w:rsidR="002D0A7F" w:rsidRPr="00ED3170" w:rsidRDefault="002D0A7F" w:rsidP="00ED3170">
                      <w:pPr>
                        <w:spacing w:after="0"/>
                        <w:jc w:val="center"/>
                        <w:rPr>
                          <w:b/>
                          <w:outline/>
                          <w:color w:val="A6B727" w:themeColor="accent2"/>
                          <w:sz w:val="28"/>
                          <w:szCs w:val="28"/>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noProof/>
                        </w:rPr>
                        <w:drawing>
                          <wp:inline distT="0" distB="0" distL="0" distR="0" wp14:anchorId="692406D6" wp14:editId="3083292C">
                            <wp:extent cx="1184275" cy="1184275"/>
                            <wp:effectExtent l="0" t="0" r="0" b="0"/>
                            <wp:docPr id="36" name="Picture 36" descr="Fun In The Sun | Kids Out and About Salt Lake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 In The Sun | Kids Out and About Salt Lake Cit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84275" cy="1184275"/>
                                    </a:xfrm>
                                    <a:prstGeom prst="rect">
                                      <a:avLst/>
                                    </a:prstGeom>
                                    <a:noFill/>
                                    <a:ln>
                                      <a:noFill/>
                                    </a:ln>
                                  </pic:spPr>
                                </pic:pic>
                              </a:graphicData>
                            </a:graphic>
                          </wp:inline>
                        </w:drawing>
                      </w:r>
                    </w:p>
                  </w:txbxContent>
                </v:textbox>
                <w10:wrap type="square" anchorx="pag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55168" behindDoc="0" locked="0" layoutInCell="1" allowOverlap="1" wp14:anchorId="13A2789A" wp14:editId="1FA46A4F">
                <wp:simplePos x="0" y="0"/>
                <wp:positionH relativeFrom="column">
                  <wp:posOffset>1579089</wp:posOffset>
                </wp:positionH>
                <wp:positionV relativeFrom="paragraph">
                  <wp:posOffset>607323</wp:posOffset>
                </wp:positionV>
                <wp:extent cx="1379855" cy="1725295"/>
                <wp:effectExtent l="0" t="0" r="10795"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50E677A5" w14:textId="5DF1178E" w:rsidR="0055670C" w:rsidRDefault="0055670C"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Tuesday</w:t>
                            </w:r>
                            <w:r w:rsidR="002778D1">
                              <w:rPr>
                                <w:b/>
                                <w:color w:val="E1EA9F" w:themeColor="accent2" w:themeTint="66"/>
                                <w:lang w:val="en-NZ"/>
                                <w14:textOutline w14:w="11112" w14:cap="flat" w14:cmpd="sng" w14:algn="ctr">
                                  <w14:solidFill>
                                    <w14:schemeClr w14:val="accent2"/>
                                  </w14:solidFill>
                                  <w14:prstDash w14:val="solid"/>
                                  <w14:round/>
                                </w14:textOutline>
                              </w:rPr>
                              <w:t xml:space="preserve"> </w:t>
                            </w:r>
                            <w:r w:rsidR="00B03129">
                              <w:rPr>
                                <w:b/>
                                <w:color w:val="E1EA9F" w:themeColor="accent2" w:themeTint="66"/>
                                <w:lang w:val="en-NZ"/>
                                <w14:textOutline w14:w="11112" w14:cap="flat" w14:cmpd="sng" w14:algn="ctr">
                                  <w14:solidFill>
                                    <w14:schemeClr w14:val="accent2"/>
                                  </w14:solidFill>
                                  <w14:prstDash w14:val="solid"/>
                                  <w14:round/>
                                </w14:textOutline>
                              </w:rPr>
                              <w:t>2</w:t>
                            </w:r>
                            <w:r w:rsidR="001D0D5A">
                              <w:rPr>
                                <w:b/>
                                <w:color w:val="E1EA9F" w:themeColor="accent2" w:themeTint="66"/>
                                <w:lang w:val="en-NZ"/>
                                <w14:textOutline w14:w="11112" w14:cap="flat" w14:cmpd="sng" w14:algn="ctr">
                                  <w14:solidFill>
                                    <w14:schemeClr w14:val="accent2"/>
                                  </w14:solidFill>
                                  <w14:prstDash w14:val="solid"/>
                                  <w14:round/>
                                </w14:textOutline>
                              </w:rPr>
                              <w:t>5</w:t>
                            </w:r>
                            <w:r w:rsidR="002778D1" w:rsidRPr="0008700A">
                              <w:rPr>
                                <w:b/>
                                <w:color w:val="E1EA9F" w:themeColor="accent2" w:themeTint="66"/>
                                <w:vertAlign w:val="superscript"/>
                                <w:lang w:val="en-NZ"/>
                                <w14:textOutline w14:w="11112" w14:cap="flat" w14:cmpd="sng" w14:algn="ctr">
                                  <w14:solidFill>
                                    <w14:schemeClr w14:val="accent2"/>
                                  </w14:solidFill>
                                  <w14:prstDash w14:val="solid"/>
                                  <w14:round/>
                                </w14:textOutline>
                              </w:rPr>
                              <w:t>th</w:t>
                            </w:r>
                            <w:r w:rsidR="0008700A">
                              <w:rPr>
                                <w:b/>
                                <w:color w:val="E1EA9F" w:themeColor="accent2" w:themeTint="66"/>
                                <w:lang w:val="en-NZ"/>
                                <w14:textOutline w14:w="11112" w14:cap="flat" w14:cmpd="sng" w14:algn="ctr">
                                  <w14:solidFill>
                                    <w14:schemeClr w14:val="accent2"/>
                                  </w14:solidFill>
                                  <w14:prstDash w14:val="solid"/>
                                  <w14:round/>
                                </w14:textOutline>
                              </w:rPr>
                              <w:t xml:space="preserve"> </w:t>
                            </w:r>
                            <w:r w:rsidRPr="0055670C">
                              <w:rPr>
                                <w:b/>
                                <w:color w:val="E1EA9F" w:themeColor="accent2" w:themeTint="66"/>
                                <w:lang w:val="en-NZ"/>
                                <w14:textOutline w14:w="11112" w14:cap="flat" w14:cmpd="sng" w14:algn="ctr">
                                  <w14:solidFill>
                                    <w14:schemeClr w14:val="accent2"/>
                                  </w14:solidFill>
                                  <w14:prstDash w14:val="solid"/>
                                  <w14:round/>
                                </w14:textOutline>
                              </w:rPr>
                              <w:t xml:space="preserve"> </w:t>
                            </w:r>
                          </w:p>
                          <w:p w14:paraId="66A5E849" w14:textId="7204D7C2" w:rsidR="005A487A" w:rsidRPr="000C18F8" w:rsidRDefault="001A1F5C" w:rsidP="001A1F5C">
                            <w:pPr>
                              <w:spacing w:after="0"/>
                              <w:jc w:val="right"/>
                              <w:rPr>
                                <w:b/>
                                <w:color w:val="E1EA9F" w:themeColor="accent2" w:themeTint="66"/>
                                <w:sz w:val="36"/>
                                <w:szCs w:val="36"/>
                                <w:lang w:val="en-NZ"/>
                                <w14:textOutline w14:w="11112" w14:cap="flat" w14:cmpd="sng" w14:algn="ctr">
                                  <w14:solidFill>
                                    <w14:schemeClr w14:val="accent2"/>
                                  </w14:solidFill>
                                  <w14:prstDash w14:val="solid"/>
                                  <w14:round/>
                                </w14:textOutline>
                              </w:rPr>
                            </w:pPr>
                            <w:r w:rsidRPr="000C18F8">
                              <w:rPr>
                                <w:b/>
                                <w:color w:val="E1EA9F" w:themeColor="accent2" w:themeTint="66"/>
                                <w:sz w:val="36"/>
                                <w:szCs w:val="36"/>
                                <w:lang w:val="en-NZ"/>
                                <w14:textOutline w14:w="11112" w14:cap="flat" w14:cmpd="sng" w14:algn="ctr">
                                  <w14:solidFill>
                                    <w14:schemeClr w14:val="accent2"/>
                                  </w14:solidFill>
                                  <w14:prstDash w14:val="solid"/>
                                  <w14:round/>
                                </w14:textOutline>
                              </w:rPr>
                              <w:t xml:space="preserve">Playball </w:t>
                            </w:r>
                            <w:r w:rsidRPr="000C18F8">
                              <w:rPr>
                                <w:b/>
                                <w:color w:val="E1EA9F" w:themeColor="accent2" w:themeTint="66"/>
                                <w:sz w:val="36"/>
                                <w:szCs w:val="36"/>
                                <w:lang w:val="en-NZ"/>
                                <w14:textOutline w14:w="11112" w14:cap="flat" w14:cmpd="sng" w14:algn="ctr">
                                  <w14:solidFill>
                                    <w14:schemeClr w14:val="accent2"/>
                                  </w14:solidFill>
                                  <w14:prstDash w14:val="solid"/>
                                  <w14:round/>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2789A" id="_x0000_s1047" type="#_x0000_t202" style="position:absolute;left:0;text-align:left;margin-left:124.35pt;margin-top:47.8pt;width:108.65pt;height:135.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" fillcolor="window" strokecolor="#a6b727" strokeweight="1pt">
                <v:textbox>
                  <w:txbxContent>
                    <w:p w14:paraId="50E677A5" w14:textId="5DF1178E" w:rsidR="0055670C" w:rsidRDefault="0055670C" w:rsidP="0055670C">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sidRPr="0055670C">
                        <w:rPr>
                          <w:b/>
                          <w:color w:val="E1EA9F" w:themeColor="accent2" w:themeTint="66"/>
                          <w:lang w:val="en-NZ"/>
                          <w14:textOutline w14:w="11112" w14:cap="flat" w14:cmpd="sng" w14:algn="ctr">
                            <w14:solidFill>
                              <w14:schemeClr w14:val="accent2"/>
                            </w14:solidFill>
                            <w14:prstDash w14:val="solid"/>
                            <w14:round/>
                          </w14:textOutline>
                        </w:rPr>
                        <w:t>Tuesday</w:t>
                      </w:r>
                      <w:r w:rsidR="002778D1">
                        <w:rPr>
                          <w:b/>
                          <w:color w:val="E1EA9F" w:themeColor="accent2" w:themeTint="66"/>
                          <w:lang w:val="en-NZ"/>
                          <w14:textOutline w14:w="11112" w14:cap="flat" w14:cmpd="sng" w14:algn="ctr">
                            <w14:solidFill>
                              <w14:schemeClr w14:val="accent2"/>
                            </w14:solidFill>
                            <w14:prstDash w14:val="solid"/>
                            <w14:round/>
                          </w14:textOutline>
                        </w:rPr>
                        <w:t xml:space="preserve"> </w:t>
                      </w:r>
                      <w:r w:rsidR="00B03129">
                        <w:rPr>
                          <w:b/>
                          <w:color w:val="E1EA9F" w:themeColor="accent2" w:themeTint="66"/>
                          <w:lang w:val="en-NZ"/>
                          <w14:textOutline w14:w="11112" w14:cap="flat" w14:cmpd="sng" w14:algn="ctr">
                            <w14:solidFill>
                              <w14:schemeClr w14:val="accent2"/>
                            </w14:solidFill>
                            <w14:prstDash w14:val="solid"/>
                            <w14:round/>
                          </w14:textOutline>
                        </w:rPr>
                        <w:t>2</w:t>
                      </w:r>
                      <w:r w:rsidR="001D0D5A">
                        <w:rPr>
                          <w:b/>
                          <w:color w:val="E1EA9F" w:themeColor="accent2" w:themeTint="66"/>
                          <w:lang w:val="en-NZ"/>
                          <w14:textOutline w14:w="11112" w14:cap="flat" w14:cmpd="sng" w14:algn="ctr">
                            <w14:solidFill>
                              <w14:schemeClr w14:val="accent2"/>
                            </w14:solidFill>
                            <w14:prstDash w14:val="solid"/>
                            <w14:round/>
                          </w14:textOutline>
                        </w:rPr>
                        <w:t>5</w:t>
                      </w:r>
                      <w:r w:rsidR="002778D1" w:rsidRPr="0008700A">
                        <w:rPr>
                          <w:b/>
                          <w:color w:val="E1EA9F" w:themeColor="accent2" w:themeTint="66"/>
                          <w:vertAlign w:val="superscript"/>
                          <w:lang w:val="en-NZ"/>
                          <w14:textOutline w14:w="11112" w14:cap="flat" w14:cmpd="sng" w14:algn="ctr">
                            <w14:solidFill>
                              <w14:schemeClr w14:val="accent2"/>
                            </w14:solidFill>
                            <w14:prstDash w14:val="solid"/>
                            <w14:round/>
                          </w14:textOutline>
                        </w:rPr>
                        <w:t>th</w:t>
                      </w:r>
                      <w:r w:rsidR="0008700A">
                        <w:rPr>
                          <w:b/>
                          <w:color w:val="E1EA9F" w:themeColor="accent2" w:themeTint="66"/>
                          <w:lang w:val="en-NZ"/>
                          <w14:textOutline w14:w="11112" w14:cap="flat" w14:cmpd="sng" w14:algn="ctr">
                            <w14:solidFill>
                              <w14:schemeClr w14:val="accent2"/>
                            </w14:solidFill>
                            <w14:prstDash w14:val="solid"/>
                            <w14:round/>
                          </w14:textOutline>
                        </w:rPr>
                        <w:t xml:space="preserve"> </w:t>
                      </w:r>
                      <w:r w:rsidRPr="0055670C">
                        <w:rPr>
                          <w:b/>
                          <w:color w:val="E1EA9F" w:themeColor="accent2" w:themeTint="66"/>
                          <w:lang w:val="en-NZ"/>
                          <w14:textOutline w14:w="11112" w14:cap="flat" w14:cmpd="sng" w14:algn="ctr">
                            <w14:solidFill>
                              <w14:schemeClr w14:val="accent2"/>
                            </w14:solidFill>
                            <w14:prstDash w14:val="solid"/>
                            <w14:round/>
                          </w14:textOutline>
                        </w:rPr>
                        <w:t xml:space="preserve"> </w:t>
                      </w:r>
                    </w:p>
                    <w:p w14:paraId="66A5E849" w14:textId="7204D7C2" w:rsidR="005A487A" w:rsidRPr="000C18F8" w:rsidRDefault="001A1F5C" w:rsidP="001A1F5C">
                      <w:pPr>
                        <w:spacing w:after="0"/>
                        <w:jc w:val="right"/>
                        <w:rPr>
                          <w:b/>
                          <w:color w:val="E1EA9F" w:themeColor="accent2" w:themeTint="66"/>
                          <w:sz w:val="36"/>
                          <w:szCs w:val="36"/>
                          <w:lang w:val="en-NZ"/>
                          <w14:textOutline w14:w="11112" w14:cap="flat" w14:cmpd="sng" w14:algn="ctr">
                            <w14:solidFill>
                              <w14:schemeClr w14:val="accent2"/>
                            </w14:solidFill>
                            <w14:prstDash w14:val="solid"/>
                            <w14:round/>
                          </w14:textOutline>
                        </w:rPr>
                      </w:pPr>
                      <w:r w:rsidRPr="000C18F8">
                        <w:rPr>
                          <w:b/>
                          <w:color w:val="E1EA9F" w:themeColor="accent2" w:themeTint="66"/>
                          <w:sz w:val="36"/>
                          <w:szCs w:val="36"/>
                          <w:lang w:val="en-NZ"/>
                          <w14:textOutline w14:w="11112" w14:cap="flat" w14:cmpd="sng" w14:algn="ctr">
                            <w14:solidFill>
                              <w14:schemeClr w14:val="accent2"/>
                            </w14:solidFill>
                            <w14:prstDash w14:val="solid"/>
                            <w14:round/>
                          </w14:textOutline>
                        </w:rPr>
                        <w:t xml:space="preserve">Playball </w:t>
                      </w:r>
                      <w:r w:rsidRPr="000C18F8">
                        <w:rPr>
                          <w:b/>
                          <w:color w:val="E1EA9F" w:themeColor="accent2" w:themeTint="66"/>
                          <w:sz w:val="36"/>
                          <w:szCs w:val="36"/>
                          <w:lang w:val="en-NZ"/>
                          <w14:textOutline w14:w="11112" w14:cap="flat" w14:cmpd="sng" w14:algn="ctr">
                            <w14:solidFill>
                              <w14:schemeClr w14:val="accent2"/>
                            </w14:solidFill>
                            <w14:prstDash w14:val="solid"/>
                            <w14:round/>
                          </w14:textOutline>
                        </w:rPr>
                        <w:tab/>
                      </w:r>
                    </w:p>
                  </w:txbxContent>
                </v:textbox>
                <w10:wrap type="square"/>
              </v:shape>
            </w:pict>
          </mc:Fallback>
        </mc:AlternateContent>
      </w:r>
      <w:r w:rsidR="005C01D6" w:rsidRPr="0008700A">
        <w:rPr>
          <w:noProof/>
          <w:sz w:val="48"/>
          <w:szCs w:val="16"/>
          <w:lang w:val="en-NZ" w:eastAsia="en-NZ"/>
        </w:rPr>
        <mc:AlternateContent>
          <mc:Choice Requires="wps">
            <w:drawing>
              <wp:anchor distT="45720" distB="45720" distL="114300" distR="114300" simplePos="0" relativeHeight="251636736" behindDoc="0" locked="0" layoutInCell="1" allowOverlap="1" wp14:anchorId="316499E4" wp14:editId="07BD07E6">
                <wp:simplePos x="0" y="0"/>
                <wp:positionH relativeFrom="margin">
                  <wp:align>left</wp:align>
                </wp:positionH>
                <wp:positionV relativeFrom="paragraph">
                  <wp:posOffset>604520</wp:posOffset>
                </wp:positionV>
                <wp:extent cx="1379855" cy="1725295"/>
                <wp:effectExtent l="0" t="0" r="107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855" cy="1725295"/>
                        </a:xfrm>
                        <a:prstGeom prst="rect">
                          <a:avLst/>
                        </a:prstGeom>
                        <a:solidFill>
                          <a:sysClr val="window" lastClr="FFFFFF"/>
                        </a:solidFill>
                        <a:ln w="12700" cap="flat" cmpd="sng" algn="ctr">
                          <a:solidFill>
                            <a:srgbClr val="A6B727"/>
                          </a:solidFill>
                          <a:prstDash val="solid"/>
                          <a:miter lim="800000"/>
                          <a:headEnd/>
                          <a:tailEnd/>
                        </a:ln>
                        <a:effectLst/>
                      </wps:spPr>
                      <wps:txbx>
                        <w:txbxContent>
                          <w:p w14:paraId="157ECAA3" w14:textId="27D2A1D8" w:rsidR="00B03129" w:rsidRDefault="00B03129" w:rsidP="00B03129">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Monday 24th</w:t>
                            </w:r>
                            <w:r w:rsidRPr="001D0D5A">
                              <w:rPr>
                                <w:b/>
                                <w:color w:val="E1EA9F" w:themeColor="accent2" w:themeTint="66"/>
                                <w:vertAlign w:val="superscript"/>
                                <w:lang w:val="en-NZ"/>
                                <w14:textOutline w14:w="11112" w14:cap="flat" w14:cmpd="sng" w14:algn="ctr">
                                  <w14:solidFill>
                                    <w14:schemeClr w14:val="accent2"/>
                                  </w14:solidFill>
                                  <w14:prstDash w14:val="solid"/>
                                  <w14:round/>
                                </w14:textOutline>
                              </w:rPr>
                              <w:t>th</w:t>
                            </w:r>
                            <w:r>
                              <w:rPr>
                                <w:b/>
                                <w:color w:val="E1EA9F" w:themeColor="accent2" w:themeTint="66"/>
                                <w:lang w:val="en-NZ"/>
                                <w14:textOutline w14:w="11112" w14:cap="flat" w14:cmpd="sng" w14:algn="ctr">
                                  <w14:solidFill>
                                    <w14:schemeClr w14:val="accent2"/>
                                  </w14:solidFill>
                                  <w14:prstDash w14:val="solid"/>
                                  <w14:round/>
                                </w14:textOutline>
                              </w:rPr>
                              <w:t xml:space="preserve">  </w:t>
                            </w:r>
                          </w:p>
                          <w:p w14:paraId="3C308730" w14:textId="77777777" w:rsidR="00B03129" w:rsidRDefault="00B03129" w:rsidP="00B03129">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p>
                          <w:p w14:paraId="2CBF0A37" w14:textId="77777777" w:rsidR="00B03129" w:rsidRPr="00B03129" w:rsidRDefault="00B03129" w:rsidP="00B03129">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03129">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Scratch Art</w:t>
                            </w:r>
                          </w:p>
                          <w:p w14:paraId="27458815" w14:textId="72782304" w:rsidR="007F0282" w:rsidRPr="000C18F8" w:rsidRDefault="007F0282"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499E4" id="_x0000_s1048" type="#_x0000_t202" style="position:absolute;left:0;text-align:left;margin-left:0;margin-top:47.6pt;width:108.65pt;height:135.85pt;z-index:2516367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" fillcolor="window" strokecolor="#a6b727" strokeweight="1pt">
                <v:textbox>
                  <w:txbxContent>
                    <w:p w14:paraId="157ECAA3" w14:textId="27D2A1D8" w:rsidR="00B03129" w:rsidRDefault="00B03129" w:rsidP="00B03129">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r>
                        <w:rPr>
                          <w:b/>
                          <w:color w:val="E1EA9F" w:themeColor="accent2" w:themeTint="66"/>
                          <w:lang w:val="en-NZ"/>
                          <w14:textOutline w14:w="11112" w14:cap="flat" w14:cmpd="sng" w14:algn="ctr">
                            <w14:solidFill>
                              <w14:schemeClr w14:val="accent2"/>
                            </w14:solidFill>
                            <w14:prstDash w14:val="solid"/>
                            <w14:round/>
                          </w14:textOutline>
                        </w:rPr>
                        <w:t>Monday 24th</w:t>
                      </w:r>
                      <w:r w:rsidRPr="001D0D5A">
                        <w:rPr>
                          <w:b/>
                          <w:color w:val="E1EA9F" w:themeColor="accent2" w:themeTint="66"/>
                          <w:vertAlign w:val="superscript"/>
                          <w:lang w:val="en-NZ"/>
                          <w14:textOutline w14:w="11112" w14:cap="flat" w14:cmpd="sng" w14:algn="ctr">
                            <w14:solidFill>
                              <w14:schemeClr w14:val="accent2"/>
                            </w14:solidFill>
                            <w14:prstDash w14:val="solid"/>
                            <w14:round/>
                          </w14:textOutline>
                        </w:rPr>
                        <w:t>th</w:t>
                      </w:r>
                      <w:r>
                        <w:rPr>
                          <w:b/>
                          <w:color w:val="E1EA9F" w:themeColor="accent2" w:themeTint="66"/>
                          <w:lang w:val="en-NZ"/>
                          <w14:textOutline w14:w="11112" w14:cap="flat" w14:cmpd="sng" w14:algn="ctr">
                            <w14:solidFill>
                              <w14:schemeClr w14:val="accent2"/>
                            </w14:solidFill>
                            <w14:prstDash w14:val="solid"/>
                            <w14:round/>
                          </w14:textOutline>
                        </w:rPr>
                        <w:t xml:space="preserve">  </w:t>
                      </w:r>
                    </w:p>
                    <w:p w14:paraId="3C308730" w14:textId="77777777" w:rsidR="00B03129" w:rsidRDefault="00B03129" w:rsidP="00B03129">
                      <w:pPr>
                        <w:spacing w:after="0"/>
                        <w:jc w:val="center"/>
                        <w:rPr>
                          <w:b/>
                          <w:color w:val="E1EA9F" w:themeColor="accent2" w:themeTint="66"/>
                          <w:lang w:val="en-NZ"/>
                          <w14:textOutline w14:w="11112" w14:cap="flat" w14:cmpd="sng" w14:algn="ctr">
                            <w14:solidFill>
                              <w14:schemeClr w14:val="accent2"/>
                            </w14:solidFill>
                            <w14:prstDash w14:val="solid"/>
                            <w14:round/>
                          </w14:textOutline>
                        </w:rPr>
                      </w:pPr>
                    </w:p>
                    <w:p w14:paraId="2CBF0A37" w14:textId="77777777" w:rsidR="00B03129" w:rsidRPr="00B03129" w:rsidRDefault="00B03129" w:rsidP="00B03129">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B03129">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Scratch Art</w:t>
                      </w:r>
                    </w:p>
                    <w:p w14:paraId="27458815" w14:textId="72782304" w:rsidR="007F0282" w:rsidRPr="000C18F8" w:rsidRDefault="007F0282" w:rsidP="0055670C">
                      <w:pPr>
                        <w:spacing w:after="0"/>
                        <w:jc w:val="center"/>
                        <w:rPr>
                          <w:b/>
                          <w:outline/>
                          <w:color w:val="A6B727" w:themeColor="accent2"/>
                          <w:sz w:val="36"/>
                          <w:szCs w:val="36"/>
                          <w:lang w:val="en-NZ"/>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type="square" anchorx="margin"/>
              </v:shape>
            </w:pict>
          </mc:Fallback>
        </mc:AlternateContent>
      </w:r>
      <w:r w:rsidR="00234E91">
        <w:rPr>
          <w:noProof/>
          <w:sz w:val="48"/>
          <w:szCs w:val="16"/>
        </w:rPr>
        <w:t>JAN / FEB 2022</w:t>
      </w:r>
      <w:r w:rsidR="0008700A">
        <w:rPr>
          <w:noProof/>
          <w:sz w:val="56"/>
          <w:szCs w:val="20"/>
        </w:rPr>
        <w:t xml:space="preserve"> </w:t>
      </w:r>
      <w:r w:rsidR="0055670C" w:rsidRPr="0055670C">
        <w:rPr>
          <w:sz w:val="48"/>
          <w:szCs w:val="16"/>
        </w:rPr>
        <w:t>holiday programme</w:t>
      </w:r>
    </w:p>
    <w:p w14:paraId="2AC1D3DF" w14:textId="7CF33EDC" w:rsidR="008E3F65" w:rsidRPr="0055670C" w:rsidRDefault="00D13F55" w:rsidP="0055670C">
      <w:pPr>
        <w:pStyle w:val="Title"/>
        <w:spacing w:after="240"/>
        <w:jc w:val="center"/>
        <w:rPr>
          <w:sz w:val="48"/>
          <w:szCs w:val="16"/>
        </w:rPr>
      </w:pPr>
      <w:r>
        <w:rPr>
          <w:noProof/>
          <w:sz w:val="48"/>
          <w:szCs w:val="16"/>
          <w:lang w:val="en-NZ" w:eastAsia="en-NZ"/>
        </w:rPr>
        <w:lastRenderedPageBreak/>
        <mc:AlternateContent>
          <mc:Choice Requires="wps">
            <w:drawing>
              <wp:anchor distT="0" distB="0" distL="114300" distR="114300" simplePos="0" relativeHeight="251640320" behindDoc="0" locked="0" layoutInCell="1" allowOverlap="1" wp14:anchorId="28504F93" wp14:editId="7C672715">
                <wp:simplePos x="0" y="0"/>
                <wp:positionH relativeFrom="column">
                  <wp:posOffset>114300</wp:posOffset>
                </wp:positionH>
                <wp:positionV relativeFrom="paragraph">
                  <wp:posOffset>-588645</wp:posOffset>
                </wp:positionV>
                <wp:extent cx="3821430" cy="695325"/>
                <wp:effectExtent l="0" t="0" r="7620" b="9525"/>
                <wp:wrapNone/>
                <wp:docPr id="19" name="Text Box 19"/>
                <wp:cNvGraphicFramePr/>
                <a:graphic xmlns:a="http://schemas.openxmlformats.org/drawingml/2006/main">
                  <a:graphicData uri="http://schemas.microsoft.com/office/word/2010/wordprocessingShape">
                    <wps:wsp>
                      <wps:cNvSpPr txBox="1"/>
                      <wps:spPr>
                        <a:xfrm>
                          <a:off x="0" y="0"/>
                          <a:ext cx="3821430" cy="695325"/>
                        </a:xfrm>
                        <a:prstGeom prst="rect">
                          <a:avLst/>
                        </a:prstGeom>
                        <a:solidFill>
                          <a:schemeClr val="lt1"/>
                        </a:solidFill>
                        <a:ln w="6350">
                          <a:noFill/>
                        </a:ln>
                      </wps:spPr>
                      <wps:txbx>
                        <w:txbxContent>
                          <w:p w14:paraId="2EEAC910" w14:textId="7B8FB58D" w:rsidR="009664FB" w:rsidRPr="00D57811" w:rsidRDefault="00D57811" w:rsidP="00D57811">
                            <w:pPr>
                              <w:pStyle w:val="NoSpacing"/>
                              <w:rPr>
                                <w:color w:val="FF0000"/>
                                <w:sz w:val="28"/>
                                <w:szCs w:val="28"/>
                              </w:rPr>
                            </w:pPr>
                            <w:r w:rsidRPr="00D57811">
                              <w:rPr>
                                <w:color w:val="FF0000"/>
                                <w:sz w:val="28"/>
                                <w:szCs w:val="28"/>
                              </w:rPr>
                              <w:t xml:space="preserve">Bookings must be received </w:t>
                            </w:r>
                            <w:proofErr w:type="gramStart"/>
                            <w:r w:rsidRPr="00D57811">
                              <w:rPr>
                                <w:color w:val="FF0000"/>
                                <w:sz w:val="28"/>
                                <w:szCs w:val="28"/>
                              </w:rPr>
                              <w:t>by</w:t>
                            </w:r>
                            <w:r w:rsidR="00D13F55">
                              <w:rPr>
                                <w:color w:val="FF0000"/>
                                <w:sz w:val="28"/>
                                <w:szCs w:val="28"/>
                              </w:rPr>
                              <w:t xml:space="preserve"> </w:t>
                            </w:r>
                            <w:r w:rsidR="009664FB" w:rsidRPr="00D57811">
                              <w:rPr>
                                <w:color w:val="FF0000"/>
                                <w:sz w:val="28"/>
                                <w:szCs w:val="28"/>
                              </w:rPr>
                              <w:t xml:space="preserve"> </w:t>
                            </w:r>
                            <w:proofErr w:type="spellStart"/>
                            <w:r w:rsidR="007F3D05">
                              <w:rPr>
                                <w:color w:val="FF0000"/>
                                <w:sz w:val="28"/>
                                <w:szCs w:val="28"/>
                              </w:rPr>
                              <w:t>Monnday</w:t>
                            </w:r>
                            <w:proofErr w:type="spellEnd"/>
                            <w:proofErr w:type="gramEnd"/>
                            <w:r w:rsidR="007F3D05">
                              <w:rPr>
                                <w:color w:val="FF0000"/>
                                <w:sz w:val="28"/>
                                <w:szCs w:val="28"/>
                              </w:rPr>
                              <w:t xml:space="preserve"> 6</w:t>
                            </w:r>
                            <w:r w:rsidR="007F3D05" w:rsidRPr="007F3D05">
                              <w:rPr>
                                <w:color w:val="FF0000"/>
                                <w:sz w:val="28"/>
                                <w:szCs w:val="28"/>
                                <w:vertAlign w:val="superscript"/>
                              </w:rPr>
                              <w:t>th</w:t>
                            </w:r>
                            <w:r w:rsidR="007F3D05">
                              <w:rPr>
                                <w:color w:val="FF0000"/>
                                <w:sz w:val="28"/>
                                <w:szCs w:val="28"/>
                              </w:rPr>
                              <w:t xml:space="preserve"> Dec</w:t>
                            </w:r>
                            <w:r w:rsidR="00226570">
                              <w:rPr>
                                <w:color w:val="FF0000"/>
                                <w:sz w:val="28"/>
                                <w:szCs w:val="28"/>
                              </w:rPr>
                              <w:t xml:space="preserve">  Daily Activities are subject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504F93" id="Text Box 19" o:spid="_x0000_s1049" type="#_x0000_t202" style="position:absolute;left:0;text-align:left;margin-left:9pt;margin-top:-46.35pt;width:300.9pt;height:54.7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" fillcolor="white [3201]" stroked="f" strokeweight=".5pt">
                <v:textbox>
                  <w:txbxContent>
                    <w:p w14:paraId="2EEAC910" w14:textId="7B8FB58D" w:rsidR="009664FB" w:rsidRPr="00D57811" w:rsidRDefault="00D57811" w:rsidP="00D57811">
                      <w:pPr>
                        <w:pStyle w:val="NoSpacing"/>
                        <w:rPr>
                          <w:color w:val="FF0000"/>
                          <w:sz w:val="28"/>
                          <w:szCs w:val="28"/>
                        </w:rPr>
                      </w:pPr>
                      <w:r w:rsidRPr="00D57811">
                        <w:rPr>
                          <w:color w:val="FF0000"/>
                          <w:sz w:val="28"/>
                          <w:szCs w:val="28"/>
                        </w:rPr>
                        <w:t xml:space="preserve">Bookings must be received </w:t>
                      </w:r>
                      <w:proofErr w:type="gramStart"/>
                      <w:r w:rsidRPr="00D57811">
                        <w:rPr>
                          <w:color w:val="FF0000"/>
                          <w:sz w:val="28"/>
                          <w:szCs w:val="28"/>
                        </w:rPr>
                        <w:t>by</w:t>
                      </w:r>
                      <w:r w:rsidR="00D13F55">
                        <w:rPr>
                          <w:color w:val="FF0000"/>
                          <w:sz w:val="28"/>
                          <w:szCs w:val="28"/>
                        </w:rPr>
                        <w:t xml:space="preserve"> </w:t>
                      </w:r>
                      <w:r w:rsidR="009664FB" w:rsidRPr="00D57811">
                        <w:rPr>
                          <w:color w:val="FF0000"/>
                          <w:sz w:val="28"/>
                          <w:szCs w:val="28"/>
                        </w:rPr>
                        <w:t xml:space="preserve"> </w:t>
                      </w:r>
                      <w:proofErr w:type="spellStart"/>
                      <w:r w:rsidR="007F3D05">
                        <w:rPr>
                          <w:color w:val="FF0000"/>
                          <w:sz w:val="28"/>
                          <w:szCs w:val="28"/>
                        </w:rPr>
                        <w:t>Monnday</w:t>
                      </w:r>
                      <w:proofErr w:type="spellEnd"/>
                      <w:proofErr w:type="gramEnd"/>
                      <w:r w:rsidR="007F3D05">
                        <w:rPr>
                          <w:color w:val="FF0000"/>
                          <w:sz w:val="28"/>
                          <w:szCs w:val="28"/>
                        </w:rPr>
                        <w:t xml:space="preserve"> 6</w:t>
                      </w:r>
                      <w:r w:rsidR="007F3D05" w:rsidRPr="007F3D05">
                        <w:rPr>
                          <w:color w:val="FF0000"/>
                          <w:sz w:val="28"/>
                          <w:szCs w:val="28"/>
                          <w:vertAlign w:val="superscript"/>
                        </w:rPr>
                        <w:t>th</w:t>
                      </w:r>
                      <w:r w:rsidR="007F3D05">
                        <w:rPr>
                          <w:color w:val="FF0000"/>
                          <w:sz w:val="28"/>
                          <w:szCs w:val="28"/>
                        </w:rPr>
                        <w:t xml:space="preserve"> Dec</w:t>
                      </w:r>
                      <w:r w:rsidR="00226570">
                        <w:rPr>
                          <w:color w:val="FF0000"/>
                          <w:sz w:val="28"/>
                          <w:szCs w:val="28"/>
                        </w:rPr>
                        <w:t xml:space="preserve">  Daily Activities are subject to change</w:t>
                      </w:r>
                    </w:p>
                  </w:txbxContent>
                </v:textbox>
              </v:shape>
            </w:pict>
          </mc:Fallback>
        </mc:AlternateContent>
      </w:r>
      <w:r>
        <w:rPr>
          <w:noProof/>
          <w:sz w:val="48"/>
          <w:szCs w:val="16"/>
          <w:lang w:val="en-NZ" w:eastAsia="en-NZ"/>
        </w:rPr>
        <mc:AlternateContent>
          <mc:Choice Requires="wps">
            <w:drawing>
              <wp:anchor distT="0" distB="0" distL="114300" distR="114300" simplePos="0" relativeHeight="251639296" behindDoc="0" locked="0" layoutInCell="1" allowOverlap="1" wp14:anchorId="21B1E051" wp14:editId="4BDFAB3F">
                <wp:simplePos x="0" y="0"/>
                <wp:positionH relativeFrom="margin">
                  <wp:align>left</wp:align>
                </wp:positionH>
                <wp:positionV relativeFrom="paragraph">
                  <wp:posOffset>157480</wp:posOffset>
                </wp:positionV>
                <wp:extent cx="4045789" cy="3079630"/>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045789" cy="3079630"/>
                        </a:xfrm>
                        <a:prstGeom prst="rect">
                          <a:avLst/>
                        </a:prstGeom>
                        <a:solidFill>
                          <a:schemeClr val="lt1"/>
                        </a:solidFill>
                        <a:ln w="6350">
                          <a:noFill/>
                        </a:ln>
                      </wps:spPr>
                      <wps:txbx>
                        <w:txbxContent>
                          <w:tbl>
                            <w:tblPr>
                              <w:tblStyle w:val="TableGrid"/>
                              <w:tblW w:w="0" w:type="auto"/>
                              <w:tblInd w:w="-5" w:type="dxa"/>
                              <w:tblLook w:val="04A0" w:firstRow="1" w:lastRow="0" w:firstColumn="1" w:lastColumn="0" w:noHBand="0" w:noVBand="1"/>
                            </w:tblPr>
                            <w:tblGrid>
                              <w:gridCol w:w="1827"/>
                              <w:gridCol w:w="1411"/>
                              <w:gridCol w:w="1414"/>
                              <w:gridCol w:w="1411"/>
                            </w:tblGrid>
                            <w:tr w:rsidR="009664FB" w14:paraId="47C59294" w14:textId="77777777" w:rsidTr="00D13F55">
                              <w:trPr>
                                <w:trHeight w:val="252"/>
                              </w:trPr>
                              <w:tc>
                                <w:tcPr>
                                  <w:tcW w:w="1827" w:type="dxa"/>
                                </w:tcPr>
                                <w:p w14:paraId="5AE29587" w14:textId="70398D6A" w:rsidR="009664FB" w:rsidRPr="00FA3596" w:rsidRDefault="00234E91" w:rsidP="009664FB">
                                  <w:pPr>
                                    <w:jc w:val="center"/>
                                    <w:rPr>
                                      <w:b/>
                                    </w:rPr>
                                  </w:pPr>
                                  <w:r>
                                    <w:rPr>
                                      <w:b/>
                                    </w:rPr>
                                    <w:t>January 2022</w:t>
                                  </w:r>
                                </w:p>
                              </w:tc>
                              <w:tc>
                                <w:tcPr>
                                  <w:tcW w:w="1411" w:type="dxa"/>
                                </w:tcPr>
                                <w:p w14:paraId="418F4432" w14:textId="77777777" w:rsidR="009664FB" w:rsidRPr="00FA3596" w:rsidRDefault="009664FB" w:rsidP="009664FB">
                                  <w:pPr>
                                    <w:jc w:val="center"/>
                                    <w:rPr>
                                      <w:b/>
                                    </w:rPr>
                                  </w:pPr>
                                  <w:r w:rsidRPr="00FA3596">
                                    <w:rPr>
                                      <w:b/>
                                    </w:rPr>
                                    <w:t xml:space="preserve">Day </w:t>
                                  </w:r>
                                </w:p>
                                <w:p w14:paraId="3037F813" w14:textId="77777777" w:rsidR="009664FB" w:rsidRPr="00FA3596" w:rsidRDefault="009664FB" w:rsidP="009664FB">
                                  <w:pPr>
                                    <w:jc w:val="center"/>
                                    <w:rPr>
                                      <w:b/>
                                    </w:rPr>
                                  </w:pPr>
                                  <w:r w:rsidRPr="00FA3596">
                                    <w:rPr>
                                      <w:b/>
                                    </w:rPr>
                                    <w:t xml:space="preserve">7.45 – 3.00 </w:t>
                                  </w:r>
                                </w:p>
                              </w:tc>
                              <w:tc>
                                <w:tcPr>
                                  <w:tcW w:w="1414" w:type="dxa"/>
                                </w:tcPr>
                                <w:p w14:paraId="6E34B66F" w14:textId="77777777" w:rsidR="009664FB" w:rsidRPr="00FA3596" w:rsidRDefault="009664FB" w:rsidP="009664FB">
                                  <w:pPr>
                                    <w:jc w:val="center"/>
                                    <w:rPr>
                                      <w:b/>
                                    </w:rPr>
                                  </w:pPr>
                                  <w:r w:rsidRPr="00FA3596">
                                    <w:rPr>
                                      <w:b/>
                                    </w:rPr>
                                    <w:t>Aftercare</w:t>
                                  </w:r>
                                </w:p>
                                <w:p w14:paraId="7747AFBD" w14:textId="77777777" w:rsidR="009664FB" w:rsidRPr="00FA3596" w:rsidRDefault="009664FB" w:rsidP="009664FB">
                                  <w:pPr>
                                    <w:jc w:val="center"/>
                                    <w:rPr>
                                      <w:b/>
                                    </w:rPr>
                                  </w:pPr>
                                  <w:r w:rsidRPr="00FA3596">
                                    <w:rPr>
                                      <w:b/>
                                    </w:rPr>
                                    <w:t xml:space="preserve">3.00 – 5.45 </w:t>
                                  </w:r>
                                </w:p>
                              </w:tc>
                              <w:tc>
                                <w:tcPr>
                                  <w:tcW w:w="1411" w:type="dxa"/>
                                </w:tcPr>
                                <w:p w14:paraId="142DE9C3" w14:textId="77777777" w:rsidR="009664FB" w:rsidRPr="00FA3596" w:rsidRDefault="009664FB" w:rsidP="009664FB">
                                  <w:pPr>
                                    <w:jc w:val="center"/>
                                    <w:rPr>
                                      <w:b/>
                                    </w:rPr>
                                  </w:pPr>
                                  <w:r w:rsidRPr="00FA3596">
                                    <w:rPr>
                                      <w:b/>
                                    </w:rPr>
                                    <w:t>Daily Cost</w:t>
                                  </w:r>
                                </w:p>
                                <w:p w14:paraId="406D9A4F" w14:textId="77777777" w:rsidR="009664FB" w:rsidRPr="00FA3596" w:rsidRDefault="009664FB" w:rsidP="009664FB">
                                  <w:pPr>
                                    <w:jc w:val="center"/>
                                    <w:rPr>
                                      <w:b/>
                                    </w:rPr>
                                  </w:pPr>
                                  <w:r w:rsidRPr="00FA3596">
                                    <w:rPr>
                                      <w:b/>
                                    </w:rPr>
                                    <w:t>$</w:t>
                                  </w:r>
                                </w:p>
                              </w:tc>
                            </w:tr>
                            <w:tr w:rsidR="009664FB" w14:paraId="3B1EE7E8" w14:textId="77777777" w:rsidTr="00D13F55">
                              <w:trPr>
                                <w:trHeight w:val="238"/>
                              </w:trPr>
                              <w:tc>
                                <w:tcPr>
                                  <w:tcW w:w="1827" w:type="dxa"/>
                                </w:tcPr>
                                <w:p w14:paraId="0195155B" w14:textId="1DC7B5FB" w:rsidR="009664FB" w:rsidRPr="00EC7A20" w:rsidRDefault="009664FB" w:rsidP="009664FB">
                                  <w:r w:rsidRPr="00EC7A20">
                                    <w:t xml:space="preserve">Mon </w:t>
                                  </w:r>
                                  <w:r w:rsidR="00234E91">
                                    <w:t>24th</w:t>
                                  </w:r>
                                </w:p>
                              </w:tc>
                              <w:tc>
                                <w:tcPr>
                                  <w:tcW w:w="1411" w:type="dxa"/>
                                </w:tcPr>
                                <w:p w14:paraId="4F60F283" w14:textId="12703473" w:rsidR="009664FB" w:rsidRPr="00D13F55" w:rsidRDefault="00FD6B08" w:rsidP="009664FB">
                                  <w:pPr>
                                    <w:jc w:val="center"/>
                                  </w:pPr>
                                  <w:r w:rsidRPr="00D13F55">
                                    <w:t>$35</w:t>
                                  </w:r>
                                </w:p>
                              </w:tc>
                              <w:tc>
                                <w:tcPr>
                                  <w:tcW w:w="1414" w:type="dxa"/>
                                </w:tcPr>
                                <w:p w14:paraId="55447D1B" w14:textId="77FCCE95" w:rsidR="009664FB" w:rsidRDefault="00D57811" w:rsidP="00D57811">
                                  <w:pPr>
                                    <w:jc w:val="center"/>
                                  </w:pPr>
                                  <w:r>
                                    <w:t>$16</w:t>
                                  </w:r>
                                </w:p>
                              </w:tc>
                              <w:tc>
                                <w:tcPr>
                                  <w:tcW w:w="1411" w:type="dxa"/>
                                </w:tcPr>
                                <w:p w14:paraId="3F80613B" w14:textId="76D1EA9F" w:rsidR="009664FB" w:rsidRDefault="009664FB" w:rsidP="00DE2534"/>
                              </w:tc>
                            </w:tr>
                            <w:tr w:rsidR="009664FB" w14:paraId="7F99BCC2" w14:textId="77777777" w:rsidTr="00D13F55">
                              <w:trPr>
                                <w:trHeight w:val="252"/>
                              </w:trPr>
                              <w:tc>
                                <w:tcPr>
                                  <w:tcW w:w="1827" w:type="dxa"/>
                                </w:tcPr>
                                <w:p w14:paraId="2BB37019" w14:textId="119D2B37" w:rsidR="009664FB" w:rsidRDefault="001D0D5A" w:rsidP="009664FB">
                                  <w:r>
                                    <w:t xml:space="preserve">Tues </w:t>
                                  </w:r>
                                  <w:r w:rsidR="00234E91">
                                    <w:t>2</w:t>
                                  </w:r>
                                  <w:r>
                                    <w:t>5</w:t>
                                  </w:r>
                                  <w:r w:rsidR="0008700A" w:rsidRPr="0008700A">
                                    <w:rPr>
                                      <w:vertAlign w:val="superscript"/>
                                    </w:rPr>
                                    <w:t>th</w:t>
                                  </w:r>
                                  <w:r w:rsidR="0008700A">
                                    <w:t xml:space="preserve"> </w:t>
                                  </w:r>
                                </w:p>
                              </w:tc>
                              <w:tc>
                                <w:tcPr>
                                  <w:tcW w:w="1411" w:type="dxa"/>
                                </w:tcPr>
                                <w:p w14:paraId="1DE02721" w14:textId="0CDC34A5" w:rsidR="009664FB" w:rsidRPr="00D13F55" w:rsidRDefault="009664FB" w:rsidP="009664FB">
                                  <w:pPr>
                                    <w:jc w:val="center"/>
                                  </w:pPr>
                                  <w:r w:rsidRPr="00D13F55">
                                    <w:t>$</w:t>
                                  </w:r>
                                  <w:r w:rsidR="000C18F8" w:rsidRPr="00D13F55">
                                    <w:t>45</w:t>
                                  </w:r>
                                </w:p>
                              </w:tc>
                              <w:tc>
                                <w:tcPr>
                                  <w:tcW w:w="1414" w:type="dxa"/>
                                </w:tcPr>
                                <w:p w14:paraId="3B49F1BC" w14:textId="0B01FA49" w:rsidR="009664FB" w:rsidRDefault="009664FB" w:rsidP="009664FB">
                                  <w:pPr>
                                    <w:jc w:val="center"/>
                                  </w:pPr>
                                  <w:r>
                                    <w:t>$1</w:t>
                                  </w:r>
                                  <w:r w:rsidR="000C5031">
                                    <w:t>6</w:t>
                                  </w:r>
                                </w:p>
                              </w:tc>
                              <w:tc>
                                <w:tcPr>
                                  <w:tcW w:w="1411" w:type="dxa"/>
                                </w:tcPr>
                                <w:p w14:paraId="1ECB7D7C" w14:textId="77777777" w:rsidR="009664FB" w:rsidRDefault="009664FB" w:rsidP="009664FB">
                                  <w:pPr>
                                    <w:jc w:val="center"/>
                                  </w:pPr>
                                </w:p>
                              </w:tc>
                            </w:tr>
                            <w:tr w:rsidR="009664FB" w14:paraId="7802EA19" w14:textId="77777777" w:rsidTr="00D13F55">
                              <w:trPr>
                                <w:trHeight w:val="238"/>
                              </w:trPr>
                              <w:tc>
                                <w:tcPr>
                                  <w:tcW w:w="1827" w:type="dxa"/>
                                </w:tcPr>
                                <w:p w14:paraId="47EB5FF4" w14:textId="558F85F7" w:rsidR="009664FB" w:rsidRDefault="009664FB" w:rsidP="009664FB">
                                  <w:r>
                                    <w:t>Wed</w:t>
                                  </w:r>
                                  <w:r w:rsidR="009109FE">
                                    <w:t xml:space="preserve"> </w:t>
                                  </w:r>
                                  <w:r w:rsidR="00234E91">
                                    <w:t>2</w:t>
                                  </w:r>
                                  <w:r w:rsidR="001D0D5A">
                                    <w:t>6</w:t>
                                  </w:r>
                                  <w:r w:rsidR="001D0D5A" w:rsidRPr="0008700A">
                                    <w:rPr>
                                      <w:vertAlign w:val="superscript"/>
                                    </w:rPr>
                                    <w:t>th</w:t>
                                  </w:r>
                                  <w:r w:rsidR="0008700A">
                                    <w:t xml:space="preserve"> </w:t>
                                  </w:r>
                                </w:p>
                              </w:tc>
                              <w:tc>
                                <w:tcPr>
                                  <w:tcW w:w="1411" w:type="dxa"/>
                                </w:tcPr>
                                <w:p w14:paraId="2BCCE8B0" w14:textId="3DB7F4DE" w:rsidR="009664FB" w:rsidRPr="00D13F55" w:rsidRDefault="009664FB" w:rsidP="009664FB">
                                  <w:pPr>
                                    <w:jc w:val="center"/>
                                  </w:pPr>
                                  <w:r w:rsidRPr="00D13F55">
                                    <w:t>$</w:t>
                                  </w:r>
                                  <w:r w:rsidR="00DB3A9F" w:rsidRPr="00D13F55">
                                    <w:t>3</w:t>
                                  </w:r>
                                  <w:r w:rsidR="00FD6B08" w:rsidRPr="00D13F55">
                                    <w:t>5</w:t>
                                  </w:r>
                                </w:p>
                              </w:tc>
                              <w:tc>
                                <w:tcPr>
                                  <w:tcW w:w="1414" w:type="dxa"/>
                                </w:tcPr>
                                <w:p w14:paraId="6F0761A1" w14:textId="16CC95C8" w:rsidR="009664FB" w:rsidRDefault="009664FB" w:rsidP="009664FB">
                                  <w:pPr>
                                    <w:jc w:val="center"/>
                                  </w:pPr>
                                  <w:r>
                                    <w:t>$1</w:t>
                                  </w:r>
                                  <w:r w:rsidR="000C5031">
                                    <w:t>6</w:t>
                                  </w:r>
                                </w:p>
                              </w:tc>
                              <w:tc>
                                <w:tcPr>
                                  <w:tcW w:w="1411" w:type="dxa"/>
                                </w:tcPr>
                                <w:p w14:paraId="09395873" w14:textId="77777777" w:rsidR="009664FB" w:rsidRDefault="009664FB" w:rsidP="009664FB">
                                  <w:pPr>
                                    <w:jc w:val="center"/>
                                  </w:pPr>
                                </w:p>
                              </w:tc>
                            </w:tr>
                            <w:tr w:rsidR="009664FB" w14:paraId="083BB6A1" w14:textId="77777777" w:rsidTr="00D13F55">
                              <w:trPr>
                                <w:trHeight w:val="252"/>
                              </w:trPr>
                              <w:tc>
                                <w:tcPr>
                                  <w:tcW w:w="1827" w:type="dxa"/>
                                </w:tcPr>
                                <w:p w14:paraId="22DBB55F" w14:textId="3C3A7050" w:rsidR="009664FB" w:rsidRDefault="009664FB" w:rsidP="009664FB">
                                  <w:proofErr w:type="spellStart"/>
                                  <w:r>
                                    <w:t>Thur</w:t>
                                  </w:r>
                                  <w:proofErr w:type="spellEnd"/>
                                  <w:r w:rsidR="00234E91">
                                    <w:t xml:space="preserve"> 2</w:t>
                                  </w:r>
                                  <w:r w:rsidR="001D0D5A">
                                    <w:t>7</w:t>
                                  </w:r>
                                  <w:r w:rsidR="001D0D5A" w:rsidRPr="0008700A">
                                    <w:rPr>
                                      <w:vertAlign w:val="superscript"/>
                                    </w:rPr>
                                    <w:t>th</w:t>
                                  </w:r>
                                  <w:r w:rsidR="0008700A">
                                    <w:t xml:space="preserve"> </w:t>
                                  </w:r>
                                </w:p>
                              </w:tc>
                              <w:tc>
                                <w:tcPr>
                                  <w:tcW w:w="1411" w:type="dxa"/>
                                </w:tcPr>
                                <w:p w14:paraId="61C9D3C1" w14:textId="196055B8" w:rsidR="009664FB" w:rsidRPr="00D13F55" w:rsidRDefault="009664FB" w:rsidP="009664FB">
                                  <w:pPr>
                                    <w:jc w:val="center"/>
                                  </w:pPr>
                                  <w:r w:rsidRPr="00D13F55">
                                    <w:t>$</w:t>
                                  </w:r>
                                  <w:r w:rsidR="000C18F8" w:rsidRPr="00D13F55">
                                    <w:t>45</w:t>
                                  </w:r>
                                </w:p>
                              </w:tc>
                              <w:tc>
                                <w:tcPr>
                                  <w:tcW w:w="1414" w:type="dxa"/>
                                </w:tcPr>
                                <w:p w14:paraId="16CD6F94" w14:textId="6F261032" w:rsidR="009664FB" w:rsidRDefault="009664FB" w:rsidP="009664FB">
                                  <w:pPr>
                                    <w:jc w:val="center"/>
                                  </w:pPr>
                                  <w:r>
                                    <w:t>$1</w:t>
                                  </w:r>
                                  <w:r w:rsidR="000C5031">
                                    <w:t>6</w:t>
                                  </w:r>
                                </w:p>
                              </w:tc>
                              <w:tc>
                                <w:tcPr>
                                  <w:tcW w:w="1411" w:type="dxa"/>
                                </w:tcPr>
                                <w:p w14:paraId="623E39C9" w14:textId="77777777" w:rsidR="009664FB" w:rsidRDefault="009664FB" w:rsidP="009664FB">
                                  <w:pPr>
                                    <w:jc w:val="center"/>
                                  </w:pPr>
                                </w:p>
                              </w:tc>
                            </w:tr>
                            <w:tr w:rsidR="009664FB" w14:paraId="4B1AE183" w14:textId="77777777" w:rsidTr="00D13F55">
                              <w:trPr>
                                <w:trHeight w:val="252"/>
                              </w:trPr>
                              <w:tc>
                                <w:tcPr>
                                  <w:tcW w:w="1827" w:type="dxa"/>
                                </w:tcPr>
                                <w:p w14:paraId="75D9F376" w14:textId="28F36E40" w:rsidR="009664FB" w:rsidRDefault="009664FB" w:rsidP="009664FB">
                                  <w:proofErr w:type="spellStart"/>
                                  <w:r>
                                    <w:t>Frid</w:t>
                                  </w:r>
                                  <w:proofErr w:type="spellEnd"/>
                                  <w:r>
                                    <w:t xml:space="preserve"> </w:t>
                                  </w:r>
                                  <w:r w:rsidR="00234E91">
                                    <w:t>2</w:t>
                                  </w:r>
                                  <w:r w:rsidR="001D0D5A">
                                    <w:t>8</w:t>
                                  </w:r>
                                  <w:r w:rsidR="001D0D5A" w:rsidRPr="0008700A">
                                    <w:rPr>
                                      <w:vertAlign w:val="superscript"/>
                                    </w:rPr>
                                    <w:t>th</w:t>
                                  </w:r>
                                  <w:r w:rsidR="0008700A">
                                    <w:t xml:space="preserve"> </w:t>
                                  </w:r>
                                </w:p>
                              </w:tc>
                              <w:tc>
                                <w:tcPr>
                                  <w:tcW w:w="1411" w:type="dxa"/>
                                </w:tcPr>
                                <w:p w14:paraId="455DDFD1" w14:textId="0F2F808B" w:rsidR="009664FB" w:rsidRPr="00D13F55" w:rsidRDefault="009664FB" w:rsidP="009664FB">
                                  <w:pPr>
                                    <w:jc w:val="center"/>
                                  </w:pPr>
                                  <w:r w:rsidRPr="00D13F55">
                                    <w:t>$</w:t>
                                  </w:r>
                                  <w:r w:rsidR="00DB3A9F" w:rsidRPr="00D13F55">
                                    <w:t>3</w:t>
                                  </w:r>
                                  <w:r w:rsidR="00FD6B08" w:rsidRPr="00D13F55">
                                    <w:t>5</w:t>
                                  </w:r>
                                </w:p>
                              </w:tc>
                              <w:tc>
                                <w:tcPr>
                                  <w:tcW w:w="1414" w:type="dxa"/>
                                </w:tcPr>
                                <w:p w14:paraId="3D6028C5" w14:textId="49A2ED1A" w:rsidR="009664FB" w:rsidRDefault="009664FB" w:rsidP="009664FB">
                                  <w:pPr>
                                    <w:jc w:val="center"/>
                                  </w:pPr>
                                  <w:r>
                                    <w:t>$1</w:t>
                                  </w:r>
                                  <w:r w:rsidR="000C5031">
                                    <w:t>6</w:t>
                                  </w:r>
                                </w:p>
                              </w:tc>
                              <w:tc>
                                <w:tcPr>
                                  <w:tcW w:w="1411" w:type="dxa"/>
                                </w:tcPr>
                                <w:p w14:paraId="2D08F139" w14:textId="77777777" w:rsidR="009664FB" w:rsidRDefault="009664FB" w:rsidP="009664FB">
                                  <w:pPr>
                                    <w:jc w:val="center"/>
                                  </w:pPr>
                                </w:p>
                              </w:tc>
                            </w:tr>
                            <w:tr w:rsidR="009664FB" w14:paraId="62623560" w14:textId="77777777" w:rsidTr="00D13F55">
                              <w:trPr>
                                <w:trHeight w:val="252"/>
                              </w:trPr>
                              <w:tc>
                                <w:tcPr>
                                  <w:tcW w:w="1827" w:type="dxa"/>
                                </w:tcPr>
                                <w:p w14:paraId="614A3535" w14:textId="77777777" w:rsidR="009664FB" w:rsidRDefault="009664FB" w:rsidP="009664FB"/>
                              </w:tc>
                              <w:tc>
                                <w:tcPr>
                                  <w:tcW w:w="1411" w:type="dxa"/>
                                </w:tcPr>
                                <w:p w14:paraId="76E80B31" w14:textId="77777777" w:rsidR="009664FB" w:rsidRPr="00D13F55" w:rsidRDefault="009664FB" w:rsidP="009664FB">
                                  <w:pPr>
                                    <w:jc w:val="center"/>
                                  </w:pPr>
                                </w:p>
                              </w:tc>
                              <w:tc>
                                <w:tcPr>
                                  <w:tcW w:w="1414" w:type="dxa"/>
                                </w:tcPr>
                                <w:p w14:paraId="3F0247F1"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1</w:t>
                                  </w:r>
                                </w:p>
                              </w:tc>
                              <w:tc>
                                <w:tcPr>
                                  <w:tcW w:w="1411" w:type="dxa"/>
                                </w:tcPr>
                                <w:p w14:paraId="558ECD2E" w14:textId="77777777" w:rsidR="009664FB" w:rsidRDefault="009664FB" w:rsidP="009664FB">
                                  <w:r>
                                    <w:t xml:space="preserve">$          </w:t>
                                  </w:r>
                                </w:p>
                              </w:tc>
                            </w:tr>
                            <w:tr w:rsidR="00F12035" w14:paraId="6E555A41" w14:textId="77777777" w:rsidTr="00D13F55">
                              <w:trPr>
                                <w:trHeight w:val="238"/>
                              </w:trPr>
                              <w:tc>
                                <w:tcPr>
                                  <w:tcW w:w="1827" w:type="dxa"/>
                                </w:tcPr>
                                <w:p w14:paraId="6CA691A4" w14:textId="3D56263A" w:rsidR="00F12035" w:rsidRDefault="00F12035" w:rsidP="00F12035">
                                  <w:r>
                                    <w:t xml:space="preserve">Mon </w:t>
                                  </w:r>
                                  <w:r w:rsidR="00234E91">
                                    <w:t>31</w:t>
                                  </w:r>
                                  <w:r w:rsidR="00234E91" w:rsidRPr="00234E91">
                                    <w:rPr>
                                      <w:vertAlign w:val="superscript"/>
                                    </w:rPr>
                                    <w:t>st</w:t>
                                  </w:r>
                                </w:p>
                              </w:tc>
                              <w:tc>
                                <w:tcPr>
                                  <w:tcW w:w="1411" w:type="dxa"/>
                                </w:tcPr>
                                <w:p w14:paraId="4D2E44C0" w14:textId="7295B98F" w:rsidR="00F12035" w:rsidRPr="00D13F55" w:rsidRDefault="00234E91" w:rsidP="00F12035">
                                  <w:pPr>
                                    <w:jc w:val="center"/>
                                  </w:pPr>
                                  <w:r>
                                    <w:t>Closed</w:t>
                                  </w:r>
                                </w:p>
                              </w:tc>
                              <w:tc>
                                <w:tcPr>
                                  <w:tcW w:w="1414" w:type="dxa"/>
                                </w:tcPr>
                                <w:p w14:paraId="0310637A" w14:textId="02EAB145" w:rsidR="00F12035" w:rsidRDefault="00234E91" w:rsidP="00F12035">
                                  <w:pPr>
                                    <w:jc w:val="center"/>
                                  </w:pPr>
                                  <w:r>
                                    <w:t>Closed</w:t>
                                  </w:r>
                                </w:p>
                              </w:tc>
                              <w:tc>
                                <w:tcPr>
                                  <w:tcW w:w="1411" w:type="dxa"/>
                                </w:tcPr>
                                <w:p w14:paraId="26C4FE1D" w14:textId="3AEAF8C8" w:rsidR="00F12035" w:rsidRDefault="00F12035" w:rsidP="00F12035">
                                  <w:pPr>
                                    <w:jc w:val="center"/>
                                  </w:pPr>
                                </w:p>
                              </w:tc>
                            </w:tr>
                            <w:tr w:rsidR="009664FB" w14:paraId="3DBC6BFA" w14:textId="77777777" w:rsidTr="00D13F55">
                              <w:trPr>
                                <w:trHeight w:val="238"/>
                              </w:trPr>
                              <w:tc>
                                <w:tcPr>
                                  <w:tcW w:w="1827" w:type="dxa"/>
                                </w:tcPr>
                                <w:p w14:paraId="5B74578A" w14:textId="635E2923" w:rsidR="009664FB" w:rsidRDefault="009664FB" w:rsidP="009664FB">
                                  <w:r>
                                    <w:t xml:space="preserve">Tues </w:t>
                                  </w:r>
                                  <w:r w:rsidR="00234E91">
                                    <w:t>1</w:t>
                                  </w:r>
                                  <w:r w:rsidR="00234E91" w:rsidRPr="00234E91">
                                    <w:rPr>
                                      <w:vertAlign w:val="superscript"/>
                                    </w:rPr>
                                    <w:t>st</w:t>
                                  </w:r>
                                  <w:r w:rsidR="00234E91">
                                    <w:t xml:space="preserve"> Feb</w:t>
                                  </w:r>
                                  <w:r w:rsidR="0008700A">
                                    <w:t xml:space="preserve"> </w:t>
                                  </w:r>
                                </w:p>
                              </w:tc>
                              <w:tc>
                                <w:tcPr>
                                  <w:tcW w:w="1411" w:type="dxa"/>
                                </w:tcPr>
                                <w:p w14:paraId="194F2094" w14:textId="39A9ECE8" w:rsidR="009664FB" w:rsidRPr="00D13F55" w:rsidRDefault="009664FB" w:rsidP="009664FB">
                                  <w:pPr>
                                    <w:jc w:val="center"/>
                                  </w:pPr>
                                  <w:r w:rsidRPr="00D13F55">
                                    <w:t>$</w:t>
                                  </w:r>
                                  <w:r w:rsidR="00B85116">
                                    <w:t>35</w:t>
                                  </w:r>
                                </w:p>
                              </w:tc>
                              <w:tc>
                                <w:tcPr>
                                  <w:tcW w:w="1414" w:type="dxa"/>
                                </w:tcPr>
                                <w:p w14:paraId="0BA18045" w14:textId="4C42A4B6" w:rsidR="009664FB" w:rsidRDefault="009664FB" w:rsidP="009664FB">
                                  <w:pPr>
                                    <w:jc w:val="center"/>
                                  </w:pPr>
                                  <w:r>
                                    <w:t>$1</w:t>
                                  </w:r>
                                  <w:r w:rsidR="000C5031">
                                    <w:t>6</w:t>
                                  </w:r>
                                </w:p>
                              </w:tc>
                              <w:tc>
                                <w:tcPr>
                                  <w:tcW w:w="1411" w:type="dxa"/>
                                </w:tcPr>
                                <w:p w14:paraId="4DC29AE0" w14:textId="77777777" w:rsidR="009664FB" w:rsidRDefault="009664FB" w:rsidP="009664FB">
                                  <w:pPr>
                                    <w:jc w:val="center"/>
                                  </w:pPr>
                                </w:p>
                              </w:tc>
                            </w:tr>
                            <w:tr w:rsidR="009664FB" w14:paraId="63FDEDB4" w14:textId="77777777" w:rsidTr="00D13F55">
                              <w:trPr>
                                <w:trHeight w:val="252"/>
                              </w:trPr>
                              <w:tc>
                                <w:tcPr>
                                  <w:tcW w:w="1827" w:type="dxa"/>
                                </w:tcPr>
                                <w:p w14:paraId="00871F2E" w14:textId="5DE6A73E" w:rsidR="009664FB" w:rsidRDefault="009664FB" w:rsidP="009664FB">
                                  <w:r>
                                    <w:t>Wed</w:t>
                                  </w:r>
                                  <w:r w:rsidR="009109FE">
                                    <w:t xml:space="preserve"> </w:t>
                                  </w:r>
                                  <w:r w:rsidR="00234E91">
                                    <w:t>2</w:t>
                                  </w:r>
                                  <w:r w:rsidR="00234E91" w:rsidRPr="00234E91">
                                    <w:rPr>
                                      <w:vertAlign w:val="superscript"/>
                                    </w:rPr>
                                    <w:t>nd</w:t>
                                  </w:r>
                                  <w:r w:rsidR="00234E91">
                                    <w:t xml:space="preserve"> Feb</w:t>
                                  </w:r>
                                </w:p>
                              </w:tc>
                              <w:tc>
                                <w:tcPr>
                                  <w:tcW w:w="1411" w:type="dxa"/>
                                </w:tcPr>
                                <w:p w14:paraId="5AC3D484" w14:textId="52B7466D" w:rsidR="009664FB" w:rsidRPr="00D13F55" w:rsidRDefault="009664FB" w:rsidP="009664FB">
                                  <w:pPr>
                                    <w:jc w:val="center"/>
                                  </w:pPr>
                                  <w:r w:rsidRPr="00D13F55">
                                    <w:t>$</w:t>
                                  </w:r>
                                  <w:r w:rsidR="00B85116">
                                    <w:t>45</w:t>
                                  </w:r>
                                </w:p>
                              </w:tc>
                              <w:tc>
                                <w:tcPr>
                                  <w:tcW w:w="1414" w:type="dxa"/>
                                </w:tcPr>
                                <w:p w14:paraId="25BCBD9F" w14:textId="5F0FF54B" w:rsidR="009664FB" w:rsidRDefault="009664FB" w:rsidP="009664FB">
                                  <w:pPr>
                                    <w:jc w:val="center"/>
                                  </w:pPr>
                                  <w:r>
                                    <w:t>$1</w:t>
                                  </w:r>
                                  <w:r w:rsidR="000C5031">
                                    <w:t>6</w:t>
                                  </w:r>
                                </w:p>
                              </w:tc>
                              <w:tc>
                                <w:tcPr>
                                  <w:tcW w:w="1411" w:type="dxa"/>
                                </w:tcPr>
                                <w:p w14:paraId="54C350C1" w14:textId="77777777" w:rsidR="009664FB" w:rsidRDefault="009664FB" w:rsidP="009664FB">
                                  <w:pPr>
                                    <w:jc w:val="center"/>
                                  </w:pPr>
                                </w:p>
                              </w:tc>
                            </w:tr>
                            <w:tr w:rsidR="009664FB" w14:paraId="5EF3113C" w14:textId="77777777" w:rsidTr="00D13F55">
                              <w:trPr>
                                <w:trHeight w:val="252"/>
                              </w:trPr>
                              <w:tc>
                                <w:tcPr>
                                  <w:tcW w:w="1827" w:type="dxa"/>
                                </w:tcPr>
                                <w:p w14:paraId="1F94FA52" w14:textId="7B7C8CFB" w:rsidR="009664FB" w:rsidRDefault="009664FB" w:rsidP="009664FB">
                                  <w:proofErr w:type="spellStart"/>
                                  <w:r>
                                    <w:t>Thur</w:t>
                                  </w:r>
                                  <w:proofErr w:type="spellEnd"/>
                                  <w:r>
                                    <w:t xml:space="preserve"> </w:t>
                                  </w:r>
                                  <w:r w:rsidR="00234E91">
                                    <w:t>3</w:t>
                                  </w:r>
                                  <w:r w:rsidR="00234E91" w:rsidRPr="00234E91">
                                    <w:rPr>
                                      <w:vertAlign w:val="superscript"/>
                                    </w:rPr>
                                    <w:t>rd</w:t>
                                  </w:r>
                                  <w:r w:rsidR="00234E91">
                                    <w:t xml:space="preserve"> Feb</w:t>
                                  </w:r>
                                </w:p>
                              </w:tc>
                              <w:tc>
                                <w:tcPr>
                                  <w:tcW w:w="1411" w:type="dxa"/>
                                </w:tcPr>
                                <w:p w14:paraId="3153CCCB" w14:textId="2ADB4AEE" w:rsidR="009664FB" w:rsidRPr="00D13F55" w:rsidRDefault="00234E91" w:rsidP="00234E91">
                                  <w:r>
                                    <w:t>School day</w:t>
                                  </w:r>
                                </w:p>
                              </w:tc>
                              <w:tc>
                                <w:tcPr>
                                  <w:tcW w:w="1414" w:type="dxa"/>
                                </w:tcPr>
                                <w:p w14:paraId="76E459A4" w14:textId="0C50B1F7" w:rsidR="009664FB" w:rsidRDefault="00234E91" w:rsidP="009664FB">
                                  <w:pPr>
                                    <w:jc w:val="center"/>
                                  </w:pPr>
                                  <w:r>
                                    <w:t>School day</w:t>
                                  </w:r>
                                </w:p>
                              </w:tc>
                              <w:tc>
                                <w:tcPr>
                                  <w:tcW w:w="1411" w:type="dxa"/>
                                </w:tcPr>
                                <w:p w14:paraId="314FD6E0" w14:textId="77777777" w:rsidR="009664FB" w:rsidRDefault="009664FB" w:rsidP="009664FB">
                                  <w:pPr>
                                    <w:jc w:val="center"/>
                                  </w:pPr>
                                </w:p>
                              </w:tc>
                            </w:tr>
                            <w:tr w:rsidR="009664FB" w14:paraId="514BDEDC" w14:textId="77777777" w:rsidTr="00D13F55">
                              <w:trPr>
                                <w:trHeight w:val="252"/>
                              </w:trPr>
                              <w:tc>
                                <w:tcPr>
                                  <w:tcW w:w="1827" w:type="dxa"/>
                                </w:tcPr>
                                <w:p w14:paraId="2DE91E0A" w14:textId="50EE17BB" w:rsidR="0008700A" w:rsidRDefault="009664FB" w:rsidP="009664FB">
                                  <w:proofErr w:type="spellStart"/>
                                  <w:r>
                                    <w:t>Frid</w:t>
                                  </w:r>
                                  <w:proofErr w:type="spellEnd"/>
                                  <w:r>
                                    <w:t xml:space="preserve"> </w:t>
                                  </w:r>
                                  <w:r w:rsidR="00234E91">
                                    <w:t>4</w:t>
                                  </w:r>
                                  <w:r w:rsidR="00234E91" w:rsidRPr="00234E91">
                                    <w:rPr>
                                      <w:vertAlign w:val="superscript"/>
                                    </w:rPr>
                                    <w:t>th</w:t>
                                  </w:r>
                                  <w:r w:rsidR="00234E91">
                                    <w:t xml:space="preserve"> Feb</w:t>
                                  </w:r>
                                </w:p>
                              </w:tc>
                              <w:tc>
                                <w:tcPr>
                                  <w:tcW w:w="1411" w:type="dxa"/>
                                </w:tcPr>
                                <w:p w14:paraId="6332270B" w14:textId="29CD52CC" w:rsidR="009664FB" w:rsidRPr="00D13F55" w:rsidRDefault="00234E91" w:rsidP="00234E91">
                                  <w:r>
                                    <w:t>School day</w:t>
                                  </w:r>
                                </w:p>
                              </w:tc>
                              <w:tc>
                                <w:tcPr>
                                  <w:tcW w:w="1414" w:type="dxa"/>
                                </w:tcPr>
                                <w:p w14:paraId="1610C0CB" w14:textId="02B338D3" w:rsidR="009664FB" w:rsidRDefault="00234E91" w:rsidP="009664FB">
                                  <w:pPr>
                                    <w:jc w:val="center"/>
                                  </w:pPr>
                                  <w:r>
                                    <w:t>School day</w:t>
                                  </w:r>
                                </w:p>
                              </w:tc>
                              <w:tc>
                                <w:tcPr>
                                  <w:tcW w:w="1411" w:type="dxa"/>
                                </w:tcPr>
                                <w:p w14:paraId="1BC0DF86" w14:textId="77777777" w:rsidR="009664FB" w:rsidRDefault="009664FB" w:rsidP="009664FB">
                                  <w:pPr>
                                    <w:jc w:val="center"/>
                                  </w:pPr>
                                </w:p>
                              </w:tc>
                            </w:tr>
                            <w:tr w:rsidR="009664FB" w14:paraId="67F7256D" w14:textId="77777777" w:rsidTr="00D13F55">
                              <w:trPr>
                                <w:trHeight w:val="238"/>
                              </w:trPr>
                              <w:tc>
                                <w:tcPr>
                                  <w:tcW w:w="1827" w:type="dxa"/>
                                </w:tcPr>
                                <w:p w14:paraId="66B18D30" w14:textId="77777777" w:rsidR="009664FB" w:rsidRDefault="009664FB" w:rsidP="009664FB"/>
                              </w:tc>
                              <w:tc>
                                <w:tcPr>
                                  <w:tcW w:w="1411" w:type="dxa"/>
                                </w:tcPr>
                                <w:p w14:paraId="44826086" w14:textId="77777777" w:rsidR="009664FB" w:rsidRDefault="009664FB" w:rsidP="009664FB">
                                  <w:pPr>
                                    <w:jc w:val="center"/>
                                  </w:pPr>
                                </w:p>
                              </w:tc>
                              <w:tc>
                                <w:tcPr>
                                  <w:tcW w:w="1414" w:type="dxa"/>
                                </w:tcPr>
                                <w:p w14:paraId="58BDD8B5"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2</w:t>
                                  </w:r>
                                </w:p>
                              </w:tc>
                              <w:tc>
                                <w:tcPr>
                                  <w:tcW w:w="1411" w:type="dxa"/>
                                </w:tcPr>
                                <w:p w14:paraId="062F8467" w14:textId="77777777" w:rsidR="009664FB" w:rsidRDefault="009664FB" w:rsidP="009664FB">
                                  <w:r>
                                    <w:t>$</w:t>
                                  </w:r>
                                </w:p>
                              </w:tc>
                            </w:tr>
                            <w:tr w:rsidR="009664FB" w:rsidRPr="00FA3596" w14:paraId="24111DDC" w14:textId="77777777" w:rsidTr="00D13F55">
                              <w:trPr>
                                <w:trHeight w:val="238"/>
                              </w:trPr>
                              <w:tc>
                                <w:tcPr>
                                  <w:tcW w:w="1827" w:type="dxa"/>
                                </w:tcPr>
                                <w:p w14:paraId="0F63C7C7" w14:textId="13B2C1E4" w:rsidR="009664FB" w:rsidRDefault="009664FB" w:rsidP="009664FB"/>
                              </w:tc>
                              <w:tc>
                                <w:tcPr>
                                  <w:tcW w:w="1411" w:type="dxa"/>
                                </w:tcPr>
                                <w:p w14:paraId="01F3D678" w14:textId="77777777" w:rsidR="009664FB" w:rsidRDefault="009664FB" w:rsidP="009664FB">
                                  <w:pPr>
                                    <w:jc w:val="center"/>
                                  </w:pPr>
                                </w:p>
                              </w:tc>
                              <w:tc>
                                <w:tcPr>
                                  <w:tcW w:w="1414" w:type="dxa"/>
                                </w:tcPr>
                                <w:p w14:paraId="02775D6A" w14:textId="77777777" w:rsidR="009664FB" w:rsidRPr="00FA3596" w:rsidRDefault="009664FB" w:rsidP="009664FB">
                                  <w:pPr>
                                    <w:jc w:val="center"/>
                                    <w:rPr>
                                      <w:highlight w:val="yellow"/>
                                    </w:rPr>
                                  </w:pPr>
                                  <w:r>
                                    <w:rPr>
                                      <w:highlight w:val="yellow"/>
                                    </w:rPr>
                                    <w:t>TOTAL</w:t>
                                  </w:r>
                                </w:p>
                              </w:tc>
                              <w:tc>
                                <w:tcPr>
                                  <w:tcW w:w="1411" w:type="dxa"/>
                                </w:tcPr>
                                <w:p w14:paraId="3847583E" w14:textId="77777777" w:rsidR="009664FB" w:rsidRPr="00FA3596" w:rsidRDefault="009664FB" w:rsidP="009664FB">
                                  <w:pPr>
                                    <w:rPr>
                                      <w:highlight w:val="yellow"/>
                                    </w:rPr>
                                  </w:pPr>
                                  <w:r>
                                    <w:rPr>
                                      <w:highlight w:val="yellow"/>
                                    </w:rPr>
                                    <w:t>$</w:t>
                                  </w:r>
                                </w:p>
                              </w:tc>
                            </w:tr>
                          </w:tbl>
                          <w:p w14:paraId="55C9A52B" w14:textId="77777777" w:rsidR="009664FB" w:rsidRDefault="00966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1E051" id="Text Box 18" o:spid="_x0000_s1050" type="#_x0000_t202" style="position:absolute;left:0;text-align:left;margin-left:0;margin-top:12.4pt;width:318.55pt;height:242.5pt;z-index:251639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" fillcolor="white [3201]" stroked="f" strokeweight=".5pt">
                <v:textbox>
                  <w:txbxContent>
                    <w:tbl>
                      <w:tblPr>
                        <w:tblStyle w:val="TableGrid"/>
                        <w:tblW w:w="0" w:type="auto"/>
                        <w:tblInd w:w="-5" w:type="dxa"/>
                        <w:tblLook w:val="04A0" w:firstRow="1" w:lastRow="0" w:firstColumn="1" w:lastColumn="0" w:noHBand="0" w:noVBand="1"/>
                      </w:tblPr>
                      <w:tblGrid>
                        <w:gridCol w:w="1827"/>
                        <w:gridCol w:w="1411"/>
                        <w:gridCol w:w="1414"/>
                        <w:gridCol w:w="1411"/>
                      </w:tblGrid>
                      <w:tr w:rsidR="009664FB" w14:paraId="47C59294" w14:textId="77777777" w:rsidTr="00D13F55">
                        <w:trPr>
                          <w:trHeight w:val="252"/>
                        </w:trPr>
                        <w:tc>
                          <w:tcPr>
                            <w:tcW w:w="1827" w:type="dxa"/>
                          </w:tcPr>
                          <w:p w14:paraId="5AE29587" w14:textId="70398D6A" w:rsidR="009664FB" w:rsidRPr="00FA3596" w:rsidRDefault="00234E91" w:rsidP="009664FB">
                            <w:pPr>
                              <w:jc w:val="center"/>
                              <w:rPr>
                                <w:b/>
                              </w:rPr>
                            </w:pPr>
                            <w:r>
                              <w:rPr>
                                <w:b/>
                              </w:rPr>
                              <w:t>January 2022</w:t>
                            </w:r>
                          </w:p>
                        </w:tc>
                        <w:tc>
                          <w:tcPr>
                            <w:tcW w:w="1411" w:type="dxa"/>
                          </w:tcPr>
                          <w:p w14:paraId="418F4432" w14:textId="77777777" w:rsidR="009664FB" w:rsidRPr="00FA3596" w:rsidRDefault="009664FB" w:rsidP="009664FB">
                            <w:pPr>
                              <w:jc w:val="center"/>
                              <w:rPr>
                                <w:b/>
                              </w:rPr>
                            </w:pPr>
                            <w:r w:rsidRPr="00FA3596">
                              <w:rPr>
                                <w:b/>
                              </w:rPr>
                              <w:t xml:space="preserve">Day </w:t>
                            </w:r>
                          </w:p>
                          <w:p w14:paraId="3037F813" w14:textId="77777777" w:rsidR="009664FB" w:rsidRPr="00FA3596" w:rsidRDefault="009664FB" w:rsidP="009664FB">
                            <w:pPr>
                              <w:jc w:val="center"/>
                              <w:rPr>
                                <w:b/>
                              </w:rPr>
                            </w:pPr>
                            <w:r w:rsidRPr="00FA3596">
                              <w:rPr>
                                <w:b/>
                              </w:rPr>
                              <w:t xml:space="preserve">7.45 – 3.00 </w:t>
                            </w:r>
                          </w:p>
                        </w:tc>
                        <w:tc>
                          <w:tcPr>
                            <w:tcW w:w="1414" w:type="dxa"/>
                          </w:tcPr>
                          <w:p w14:paraId="6E34B66F" w14:textId="77777777" w:rsidR="009664FB" w:rsidRPr="00FA3596" w:rsidRDefault="009664FB" w:rsidP="009664FB">
                            <w:pPr>
                              <w:jc w:val="center"/>
                              <w:rPr>
                                <w:b/>
                              </w:rPr>
                            </w:pPr>
                            <w:r w:rsidRPr="00FA3596">
                              <w:rPr>
                                <w:b/>
                              </w:rPr>
                              <w:t>Aftercare</w:t>
                            </w:r>
                          </w:p>
                          <w:p w14:paraId="7747AFBD" w14:textId="77777777" w:rsidR="009664FB" w:rsidRPr="00FA3596" w:rsidRDefault="009664FB" w:rsidP="009664FB">
                            <w:pPr>
                              <w:jc w:val="center"/>
                              <w:rPr>
                                <w:b/>
                              </w:rPr>
                            </w:pPr>
                            <w:r w:rsidRPr="00FA3596">
                              <w:rPr>
                                <w:b/>
                              </w:rPr>
                              <w:t xml:space="preserve">3.00 – 5.45 </w:t>
                            </w:r>
                          </w:p>
                        </w:tc>
                        <w:tc>
                          <w:tcPr>
                            <w:tcW w:w="1411" w:type="dxa"/>
                          </w:tcPr>
                          <w:p w14:paraId="142DE9C3" w14:textId="77777777" w:rsidR="009664FB" w:rsidRPr="00FA3596" w:rsidRDefault="009664FB" w:rsidP="009664FB">
                            <w:pPr>
                              <w:jc w:val="center"/>
                              <w:rPr>
                                <w:b/>
                              </w:rPr>
                            </w:pPr>
                            <w:r w:rsidRPr="00FA3596">
                              <w:rPr>
                                <w:b/>
                              </w:rPr>
                              <w:t>Daily Cost</w:t>
                            </w:r>
                          </w:p>
                          <w:p w14:paraId="406D9A4F" w14:textId="77777777" w:rsidR="009664FB" w:rsidRPr="00FA3596" w:rsidRDefault="009664FB" w:rsidP="009664FB">
                            <w:pPr>
                              <w:jc w:val="center"/>
                              <w:rPr>
                                <w:b/>
                              </w:rPr>
                            </w:pPr>
                            <w:r w:rsidRPr="00FA3596">
                              <w:rPr>
                                <w:b/>
                              </w:rPr>
                              <w:t>$</w:t>
                            </w:r>
                          </w:p>
                        </w:tc>
                      </w:tr>
                      <w:tr w:rsidR="009664FB" w14:paraId="3B1EE7E8" w14:textId="77777777" w:rsidTr="00D13F55">
                        <w:trPr>
                          <w:trHeight w:val="238"/>
                        </w:trPr>
                        <w:tc>
                          <w:tcPr>
                            <w:tcW w:w="1827" w:type="dxa"/>
                          </w:tcPr>
                          <w:p w14:paraId="0195155B" w14:textId="1DC7B5FB" w:rsidR="009664FB" w:rsidRPr="00EC7A20" w:rsidRDefault="009664FB" w:rsidP="009664FB">
                            <w:r w:rsidRPr="00EC7A20">
                              <w:t xml:space="preserve">Mon </w:t>
                            </w:r>
                            <w:r w:rsidR="00234E91">
                              <w:t>24th</w:t>
                            </w:r>
                          </w:p>
                        </w:tc>
                        <w:tc>
                          <w:tcPr>
                            <w:tcW w:w="1411" w:type="dxa"/>
                          </w:tcPr>
                          <w:p w14:paraId="4F60F283" w14:textId="12703473" w:rsidR="009664FB" w:rsidRPr="00D13F55" w:rsidRDefault="00FD6B08" w:rsidP="009664FB">
                            <w:pPr>
                              <w:jc w:val="center"/>
                            </w:pPr>
                            <w:r w:rsidRPr="00D13F55">
                              <w:t>$35</w:t>
                            </w:r>
                          </w:p>
                        </w:tc>
                        <w:tc>
                          <w:tcPr>
                            <w:tcW w:w="1414" w:type="dxa"/>
                          </w:tcPr>
                          <w:p w14:paraId="55447D1B" w14:textId="77FCCE95" w:rsidR="009664FB" w:rsidRDefault="00D57811" w:rsidP="00D57811">
                            <w:pPr>
                              <w:jc w:val="center"/>
                            </w:pPr>
                            <w:r>
                              <w:t>$16</w:t>
                            </w:r>
                          </w:p>
                        </w:tc>
                        <w:tc>
                          <w:tcPr>
                            <w:tcW w:w="1411" w:type="dxa"/>
                          </w:tcPr>
                          <w:p w14:paraId="3F80613B" w14:textId="76D1EA9F" w:rsidR="009664FB" w:rsidRDefault="009664FB" w:rsidP="00DE2534"/>
                        </w:tc>
                      </w:tr>
                      <w:tr w:rsidR="009664FB" w14:paraId="7F99BCC2" w14:textId="77777777" w:rsidTr="00D13F55">
                        <w:trPr>
                          <w:trHeight w:val="252"/>
                        </w:trPr>
                        <w:tc>
                          <w:tcPr>
                            <w:tcW w:w="1827" w:type="dxa"/>
                          </w:tcPr>
                          <w:p w14:paraId="2BB37019" w14:textId="119D2B37" w:rsidR="009664FB" w:rsidRDefault="001D0D5A" w:rsidP="009664FB">
                            <w:r>
                              <w:t xml:space="preserve">Tues </w:t>
                            </w:r>
                            <w:r w:rsidR="00234E91">
                              <w:t>2</w:t>
                            </w:r>
                            <w:r>
                              <w:t>5</w:t>
                            </w:r>
                            <w:r w:rsidR="0008700A" w:rsidRPr="0008700A">
                              <w:rPr>
                                <w:vertAlign w:val="superscript"/>
                              </w:rPr>
                              <w:t>th</w:t>
                            </w:r>
                            <w:r w:rsidR="0008700A">
                              <w:t xml:space="preserve"> </w:t>
                            </w:r>
                          </w:p>
                        </w:tc>
                        <w:tc>
                          <w:tcPr>
                            <w:tcW w:w="1411" w:type="dxa"/>
                          </w:tcPr>
                          <w:p w14:paraId="1DE02721" w14:textId="0CDC34A5" w:rsidR="009664FB" w:rsidRPr="00D13F55" w:rsidRDefault="009664FB" w:rsidP="009664FB">
                            <w:pPr>
                              <w:jc w:val="center"/>
                            </w:pPr>
                            <w:r w:rsidRPr="00D13F55">
                              <w:t>$</w:t>
                            </w:r>
                            <w:r w:rsidR="000C18F8" w:rsidRPr="00D13F55">
                              <w:t>45</w:t>
                            </w:r>
                          </w:p>
                        </w:tc>
                        <w:tc>
                          <w:tcPr>
                            <w:tcW w:w="1414" w:type="dxa"/>
                          </w:tcPr>
                          <w:p w14:paraId="3B49F1BC" w14:textId="0B01FA49" w:rsidR="009664FB" w:rsidRDefault="009664FB" w:rsidP="009664FB">
                            <w:pPr>
                              <w:jc w:val="center"/>
                            </w:pPr>
                            <w:r>
                              <w:t>$1</w:t>
                            </w:r>
                            <w:r w:rsidR="000C5031">
                              <w:t>6</w:t>
                            </w:r>
                          </w:p>
                        </w:tc>
                        <w:tc>
                          <w:tcPr>
                            <w:tcW w:w="1411" w:type="dxa"/>
                          </w:tcPr>
                          <w:p w14:paraId="1ECB7D7C" w14:textId="77777777" w:rsidR="009664FB" w:rsidRDefault="009664FB" w:rsidP="009664FB">
                            <w:pPr>
                              <w:jc w:val="center"/>
                            </w:pPr>
                          </w:p>
                        </w:tc>
                      </w:tr>
                      <w:tr w:rsidR="009664FB" w14:paraId="7802EA19" w14:textId="77777777" w:rsidTr="00D13F55">
                        <w:trPr>
                          <w:trHeight w:val="238"/>
                        </w:trPr>
                        <w:tc>
                          <w:tcPr>
                            <w:tcW w:w="1827" w:type="dxa"/>
                          </w:tcPr>
                          <w:p w14:paraId="47EB5FF4" w14:textId="558F85F7" w:rsidR="009664FB" w:rsidRDefault="009664FB" w:rsidP="009664FB">
                            <w:r>
                              <w:t>Wed</w:t>
                            </w:r>
                            <w:r w:rsidR="009109FE">
                              <w:t xml:space="preserve"> </w:t>
                            </w:r>
                            <w:r w:rsidR="00234E91">
                              <w:t>2</w:t>
                            </w:r>
                            <w:r w:rsidR="001D0D5A">
                              <w:t>6</w:t>
                            </w:r>
                            <w:r w:rsidR="001D0D5A" w:rsidRPr="0008700A">
                              <w:rPr>
                                <w:vertAlign w:val="superscript"/>
                              </w:rPr>
                              <w:t>th</w:t>
                            </w:r>
                            <w:r w:rsidR="0008700A">
                              <w:t xml:space="preserve"> </w:t>
                            </w:r>
                          </w:p>
                        </w:tc>
                        <w:tc>
                          <w:tcPr>
                            <w:tcW w:w="1411" w:type="dxa"/>
                          </w:tcPr>
                          <w:p w14:paraId="2BCCE8B0" w14:textId="3DB7F4DE" w:rsidR="009664FB" w:rsidRPr="00D13F55" w:rsidRDefault="009664FB" w:rsidP="009664FB">
                            <w:pPr>
                              <w:jc w:val="center"/>
                            </w:pPr>
                            <w:r w:rsidRPr="00D13F55">
                              <w:t>$</w:t>
                            </w:r>
                            <w:r w:rsidR="00DB3A9F" w:rsidRPr="00D13F55">
                              <w:t>3</w:t>
                            </w:r>
                            <w:r w:rsidR="00FD6B08" w:rsidRPr="00D13F55">
                              <w:t>5</w:t>
                            </w:r>
                          </w:p>
                        </w:tc>
                        <w:tc>
                          <w:tcPr>
                            <w:tcW w:w="1414" w:type="dxa"/>
                          </w:tcPr>
                          <w:p w14:paraId="6F0761A1" w14:textId="16CC95C8" w:rsidR="009664FB" w:rsidRDefault="009664FB" w:rsidP="009664FB">
                            <w:pPr>
                              <w:jc w:val="center"/>
                            </w:pPr>
                            <w:r>
                              <w:t>$1</w:t>
                            </w:r>
                            <w:r w:rsidR="000C5031">
                              <w:t>6</w:t>
                            </w:r>
                          </w:p>
                        </w:tc>
                        <w:tc>
                          <w:tcPr>
                            <w:tcW w:w="1411" w:type="dxa"/>
                          </w:tcPr>
                          <w:p w14:paraId="09395873" w14:textId="77777777" w:rsidR="009664FB" w:rsidRDefault="009664FB" w:rsidP="009664FB">
                            <w:pPr>
                              <w:jc w:val="center"/>
                            </w:pPr>
                          </w:p>
                        </w:tc>
                      </w:tr>
                      <w:tr w:rsidR="009664FB" w14:paraId="083BB6A1" w14:textId="77777777" w:rsidTr="00D13F55">
                        <w:trPr>
                          <w:trHeight w:val="252"/>
                        </w:trPr>
                        <w:tc>
                          <w:tcPr>
                            <w:tcW w:w="1827" w:type="dxa"/>
                          </w:tcPr>
                          <w:p w14:paraId="22DBB55F" w14:textId="3C3A7050" w:rsidR="009664FB" w:rsidRDefault="009664FB" w:rsidP="009664FB">
                            <w:proofErr w:type="spellStart"/>
                            <w:r>
                              <w:t>Thur</w:t>
                            </w:r>
                            <w:proofErr w:type="spellEnd"/>
                            <w:r w:rsidR="00234E91">
                              <w:t xml:space="preserve"> 2</w:t>
                            </w:r>
                            <w:r w:rsidR="001D0D5A">
                              <w:t>7</w:t>
                            </w:r>
                            <w:r w:rsidR="001D0D5A" w:rsidRPr="0008700A">
                              <w:rPr>
                                <w:vertAlign w:val="superscript"/>
                              </w:rPr>
                              <w:t>th</w:t>
                            </w:r>
                            <w:r w:rsidR="0008700A">
                              <w:t xml:space="preserve"> </w:t>
                            </w:r>
                          </w:p>
                        </w:tc>
                        <w:tc>
                          <w:tcPr>
                            <w:tcW w:w="1411" w:type="dxa"/>
                          </w:tcPr>
                          <w:p w14:paraId="61C9D3C1" w14:textId="196055B8" w:rsidR="009664FB" w:rsidRPr="00D13F55" w:rsidRDefault="009664FB" w:rsidP="009664FB">
                            <w:pPr>
                              <w:jc w:val="center"/>
                            </w:pPr>
                            <w:r w:rsidRPr="00D13F55">
                              <w:t>$</w:t>
                            </w:r>
                            <w:r w:rsidR="000C18F8" w:rsidRPr="00D13F55">
                              <w:t>45</w:t>
                            </w:r>
                          </w:p>
                        </w:tc>
                        <w:tc>
                          <w:tcPr>
                            <w:tcW w:w="1414" w:type="dxa"/>
                          </w:tcPr>
                          <w:p w14:paraId="16CD6F94" w14:textId="6F261032" w:rsidR="009664FB" w:rsidRDefault="009664FB" w:rsidP="009664FB">
                            <w:pPr>
                              <w:jc w:val="center"/>
                            </w:pPr>
                            <w:r>
                              <w:t>$1</w:t>
                            </w:r>
                            <w:r w:rsidR="000C5031">
                              <w:t>6</w:t>
                            </w:r>
                          </w:p>
                        </w:tc>
                        <w:tc>
                          <w:tcPr>
                            <w:tcW w:w="1411" w:type="dxa"/>
                          </w:tcPr>
                          <w:p w14:paraId="623E39C9" w14:textId="77777777" w:rsidR="009664FB" w:rsidRDefault="009664FB" w:rsidP="009664FB">
                            <w:pPr>
                              <w:jc w:val="center"/>
                            </w:pPr>
                          </w:p>
                        </w:tc>
                      </w:tr>
                      <w:tr w:rsidR="009664FB" w14:paraId="4B1AE183" w14:textId="77777777" w:rsidTr="00D13F55">
                        <w:trPr>
                          <w:trHeight w:val="252"/>
                        </w:trPr>
                        <w:tc>
                          <w:tcPr>
                            <w:tcW w:w="1827" w:type="dxa"/>
                          </w:tcPr>
                          <w:p w14:paraId="75D9F376" w14:textId="28F36E40" w:rsidR="009664FB" w:rsidRDefault="009664FB" w:rsidP="009664FB">
                            <w:proofErr w:type="spellStart"/>
                            <w:r>
                              <w:t>Frid</w:t>
                            </w:r>
                            <w:proofErr w:type="spellEnd"/>
                            <w:r>
                              <w:t xml:space="preserve"> </w:t>
                            </w:r>
                            <w:r w:rsidR="00234E91">
                              <w:t>2</w:t>
                            </w:r>
                            <w:r w:rsidR="001D0D5A">
                              <w:t>8</w:t>
                            </w:r>
                            <w:r w:rsidR="001D0D5A" w:rsidRPr="0008700A">
                              <w:rPr>
                                <w:vertAlign w:val="superscript"/>
                              </w:rPr>
                              <w:t>th</w:t>
                            </w:r>
                            <w:r w:rsidR="0008700A">
                              <w:t xml:space="preserve"> </w:t>
                            </w:r>
                          </w:p>
                        </w:tc>
                        <w:tc>
                          <w:tcPr>
                            <w:tcW w:w="1411" w:type="dxa"/>
                          </w:tcPr>
                          <w:p w14:paraId="455DDFD1" w14:textId="0F2F808B" w:rsidR="009664FB" w:rsidRPr="00D13F55" w:rsidRDefault="009664FB" w:rsidP="009664FB">
                            <w:pPr>
                              <w:jc w:val="center"/>
                            </w:pPr>
                            <w:r w:rsidRPr="00D13F55">
                              <w:t>$</w:t>
                            </w:r>
                            <w:r w:rsidR="00DB3A9F" w:rsidRPr="00D13F55">
                              <w:t>3</w:t>
                            </w:r>
                            <w:r w:rsidR="00FD6B08" w:rsidRPr="00D13F55">
                              <w:t>5</w:t>
                            </w:r>
                          </w:p>
                        </w:tc>
                        <w:tc>
                          <w:tcPr>
                            <w:tcW w:w="1414" w:type="dxa"/>
                          </w:tcPr>
                          <w:p w14:paraId="3D6028C5" w14:textId="49A2ED1A" w:rsidR="009664FB" w:rsidRDefault="009664FB" w:rsidP="009664FB">
                            <w:pPr>
                              <w:jc w:val="center"/>
                            </w:pPr>
                            <w:r>
                              <w:t>$1</w:t>
                            </w:r>
                            <w:r w:rsidR="000C5031">
                              <w:t>6</w:t>
                            </w:r>
                          </w:p>
                        </w:tc>
                        <w:tc>
                          <w:tcPr>
                            <w:tcW w:w="1411" w:type="dxa"/>
                          </w:tcPr>
                          <w:p w14:paraId="2D08F139" w14:textId="77777777" w:rsidR="009664FB" w:rsidRDefault="009664FB" w:rsidP="009664FB">
                            <w:pPr>
                              <w:jc w:val="center"/>
                            </w:pPr>
                          </w:p>
                        </w:tc>
                      </w:tr>
                      <w:tr w:rsidR="009664FB" w14:paraId="62623560" w14:textId="77777777" w:rsidTr="00D13F55">
                        <w:trPr>
                          <w:trHeight w:val="252"/>
                        </w:trPr>
                        <w:tc>
                          <w:tcPr>
                            <w:tcW w:w="1827" w:type="dxa"/>
                          </w:tcPr>
                          <w:p w14:paraId="614A3535" w14:textId="77777777" w:rsidR="009664FB" w:rsidRDefault="009664FB" w:rsidP="009664FB"/>
                        </w:tc>
                        <w:tc>
                          <w:tcPr>
                            <w:tcW w:w="1411" w:type="dxa"/>
                          </w:tcPr>
                          <w:p w14:paraId="76E80B31" w14:textId="77777777" w:rsidR="009664FB" w:rsidRPr="00D13F55" w:rsidRDefault="009664FB" w:rsidP="009664FB">
                            <w:pPr>
                              <w:jc w:val="center"/>
                            </w:pPr>
                          </w:p>
                        </w:tc>
                        <w:tc>
                          <w:tcPr>
                            <w:tcW w:w="1414" w:type="dxa"/>
                          </w:tcPr>
                          <w:p w14:paraId="3F0247F1"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1</w:t>
                            </w:r>
                          </w:p>
                        </w:tc>
                        <w:tc>
                          <w:tcPr>
                            <w:tcW w:w="1411" w:type="dxa"/>
                          </w:tcPr>
                          <w:p w14:paraId="558ECD2E" w14:textId="77777777" w:rsidR="009664FB" w:rsidRDefault="009664FB" w:rsidP="009664FB">
                            <w:r>
                              <w:t xml:space="preserve">$          </w:t>
                            </w:r>
                          </w:p>
                        </w:tc>
                      </w:tr>
                      <w:tr w:rsidR="00F12035" w14:paraId="6E555A41" w14:textId="77777777" w:rsidTr="00D13F55">
                        <w:trPr>
                          <w:trHeight w:val="238"/>
                        </w:trPr>
                        <w:tc>
                          <w:tcPr>
                            <w:tcW w:w="1827" w:type="dxa"/>
                          </w:tcPr>
                          <w:p w14:paraId="6CA691A4" w14:textId="3D56263A" w:rsidR="00F12035" w:rsidRDefault="00F12035" w:rsidP="00F12035">
                            <w:r>
                              <w:t xml:space="preserve">Mon </w:t>
                            </w:r>
                            <w:r w:rsidR="00234E91">
                              <w:t>31</w:t>
                            </w:r>
                            <w:r w:rsidR="00234E91" w:rsidRPr="00234E91">
                              <w:rPr>
                                <w:vertAlign w:val="superscript"/>
                              </w:rPr>
                              <w:t>st</w:t>
                            </w:r>
                          </w:p>
                        </w:tc>
                        <w:tc>
                          <w:tcPr>
                            <w:tcW w:w="1411" w:type="dxa"/>
                          </w:tcPr>
                          <w:p w14:paraId="4D2E44C0" w14:textId="7295B98F" w:rsidR="00F12035" w:rsidRPr="00D13F55" w:rsidRDefault="00234E91" w:rsidP="00F12035">
                            <w:pPr>
                              <w:jc w:val="center"/>
                            </w:pPr>
                            <w:r>
                              <w:t>Closed</w:t>
                            </w:r>
                          </w:p>
                        </w:tc>
                        <w:tc>
                          <w:tcPr>
                            <w:tcW w:w="1414" w:type="dxa"/>
                          </w:tcPr>
                          <w:p w14:paraId="0310637A" w14:textId="02EAB145" w:rsidR="00F12035" w:rsidRDefault="00234E91" w:rsidP="00F12035">
                            <w:pPr>
                              <w:jc w:val="center"/>
                            </w:pPr>
                            <w:r>
                              <w:t>Closed</w:t>
                            </w:r>
                          </w:p>
                        </w:tc>
                        <w:tc>
                          <w:tcPr>
                            <w:tcW w:w="1411" w:type="dxa"/>
                          </w:tcPr>
                          <w:p w14:paraId="26C4FE1D" w14:textId="3AEAF8C8" w:rsidR="00F12035" w:rsidRDefault="00F12035" w:rsidP="00F12035">
                            <w:pPr>
                              <w:jc w:val="center"/>
                            </w:pPr>
                          </w:p>
                        </w:tc>
                      </w:tr>
                      <w:tr w:rsidR="009664FB" w14:paraId="3DBC6BFA" w14:textId="77777777" w:rsidTr="00D13F55">
                        <w:trPr>
                          <w:trHeight w:val="238"/>
                        </w:trPr>
                        <w:tc>
                          <w:tcPr>
                            <w:tcW w:w="1827" w:type="dxa"/>
                          </w:tcPr>
                          <w:p w14:paraId="5B74578A" w14:textId="635E2923" w:rsidR="009664FB" w:rsidRDefault="009664FB" w:rsidP="009664FB">
                            <w:r>
                              <w:t xml:space="preserve">Tues </w:t>
                            </w:r>
                            <w:r w:rsidR="00234E91">
                              <w:t>1</w:t>
                            </w:r>
                            <w:r w:rsidR="00234E91" w:rsidRPr="00234E91">
                              <w:rPr>
                                <w:vertAlign w:val="superscript"/>
                              </w:rPr>
                              <w:t>st</w:t>
                            </w:r>
                            <w:r w:rsidR="00234E91">
                              <w:t xml:space="preserve"> Feb</w:t>
                            </w:r>
                            <w:r w:rsidR="0008700A">
                              <w:t xml:space="preserve"> </w:t>
                            </w:r>
                          </w:p>
                        </w:tc>
                        <w:tc>
                          <w:tcPr>
                            <w:tcW w:w="1411" w:type="dxa"/>
                          </w:tcPr>
                          <w:p w14:paraId="194F2094" w14:textId="39A9ECE8" w:rsidR="009664FB" w:rsidRPr="00D13F55" w:rsidRDefault="009664FB" w:rsidP="009664FB">
                            <w:pPr>
                              <w:jc w:val="center"/>
                            </w:pPr>
                            <w:r w:rsidRPr="00D13F55">
                              <w:t>$</w:t>
                            </w:r>
                            <w:r w:rsidR="00B85116">
                              <w:t>35</w:t>
                            </w:r>
                          </w:p>
                        </w:tc>
                        <w:tc>
                          <w:tcPr>
                            <w:tcW w:w="1414" w:type="dxa"/>
                          </w:tcPr>
                          <w:p w14:paraId="0BA18045" w14:textId="4C42A4B6" w:rsidR="009664FB" w:rsidRDefault="009664FB" w:rsidP="009664FB">
                            <w:pPr>
                              <w:jc w:val="center"/>
                            </w:pPr>
                            <w:r>
                              <w:t>$1</w:t>
                            </w:r>
                            <w:r w:rsidR="000C5031">
                              <w:t>6</w:t>
                            </w:r>
                          </w:p>
                        </w:tc>
                        <w:tc>
                          <w:tcPr>
                            <w:tcW w:w="1411" w:type="dxa"/>
                          </w:tcPr>
                          <w:p w14:paraId="4DC29AE0" w14:textId="77777777" w:rsidR="009664FB" w:rsidRDefault="009664FB" w:rsidP="009664FB">
                            <w:pPr>
                              <w:jc w:val="center"/>
                            </w:pPr>
                          </w:p>
                        </w:tc>
                      </w:tr>
                      <w:tr w:rsidR="009664FB" w14:paraId="63FDEDB4" w14:textId="77777777" w:rsidTr="00D13F55">
                        <w:trPr>
                          <w:trHeight w:val="252"/>
                        </w:trPr>
                        <w:tc>
                          <w:tcPr>
                            <w:tcW w:w="1827" w:type="dxa"/>
                          </w:tcPr>
                          <w:p w14:paraId="00871F2E" w14:textId="5DE6A73E" w:rsidR="009664FB" w:rsidRDefault="009664FB" w:rsidP="009664FB">
                            <w:r>
                              <w:t>Wed</w:t>
                            </w:r>
                            <w:r w:rsidR="009109FE">
                              <w:t xml:space="preserve"> </w:t>
                            </w:r>
                            <w:r w:rsidR="00234E91">
                              <w:t>2</w:t>
                            </w:r>
                            <w:r w:rsidR="00234E91" w:rsidRPr="00234E91">
                              <w:rPr>
                                <w:vertAlign w:val="superscript"/>
                              </w:rPr>
                              <w:t>nd</w:t>
                            </w:r>
                            <w:r w:rsidR="00234E91">
                              <w:t xml:space="preserve"> Feb</w:t>
                            </w:r>
                          </w:p>
                        </w:tc>
                        <w:tc>
                          <w:tcPr>
                            <w:tcW w:w="1411" w:type="dxa"/>
                          </w:tcPr>
                          <w:p w14:paraId="5AC3D484" w14:textId="52B7466D" w:rsidR="009664FB" w:rsidRPr="00D13F55" w:rsidRDefault="009664FB" w:rsidP="009664FB">
                            <w:pPr>
                              <w:jc w:val="center"/>
                            </w:pPr>
                            <w:r w:rsidRPr="00D13F55">
                              <w:t>$</w:t>
                            </w:r>
                            <w:r w:rsidR="00B85116">
                              <w:t>45</w:t>
                            </w:r>
                          </w:p>
                        </w:tc>
                        <w:tc>
                          <w:tcPr>
                            <w:tcW w:w="1414" w:type="dxa"/>
                          </w:tcPr>
                          <w:p w14:paraId="25BCBD9F" w14:textId="5F0FF54B" w:rsidR="009664FB" w:rsidRDefault="009664FB" w:rsidP="009664FB">
                            <w:pPr>
                              <w:jc w:val="center"/>
                            </w:pPr>
                            <w:r>
                              <w:t>$1</w:t>
                            </w:r>
                            <w:r w:rsidR="000C5031">
                              <w:t>6</w:t>
                            </w:r>
                          </w:p>
                        </w:tc>
                        <w:tc>
                          <w:tcPr>
                            <w:tcW w:w="1411" w:type="dxa"/>
                          </w:tcPr>
                          <w:p w14:paraId="54C350C1" w14:textId="77777777" w:rsidR="009664FB" w:rsidRDefault="009664FB" w:rsidP="009664FB">
                            <w:pPr>
                              <w:jc w:val="center"/>
                            </w:pPr>
                          </w:p>
                        </w:tc>
                      </w:tr>
                      <w:tr w:rsidR="009664FB" w14:paraId="5EF3113C" w14:textId="77777777" w:rsidTr="00D13F55">
                        <w:trPr>
                          <w:trHeight w:val="252"/>
                        </w:trPr>
                        <w:tc>
                          <w:tcPr>
                            <w:tcW w:w="1827" w:type="dxa"/>
                          </w:tcPr>
                          <w:p w14:paraId="1F94FA52" w14:textId="7B7C8CFB" w:rsidR="009664FB" w:rsidRDefault="009664FB" w:rsidP="009664FB">
                            <w:proofErr w:type="spellStart"/>
                            <w:r>
                              <w:t>Thur</w:t>
                            </w:r>
                            <w:proofErr w:type="spellEnd"/>
                            <w:r>
                              <w:t xml:space="preserve"> </w:t>
                            </w:r>
                            <w:r w:rsidR="00234E91">
                              <w:t>3</w:t>
                            </w:r>
                            <w:r w:rsidR="00234E91" w:rsidRPr="00234E91">
                              <w:rPr>
                                <w:vertAlign w:val="superscript"/>
                              </w:rPr>
                              <w:t>rd</w:t>
                            </w:r>
                            <w:r w:rsidR="00234E91">
                              <w:t xml:space="preserve"> Feb</w:t>
                            </w:r>
                          </w:p>
                        </w:tc>
                        <w:tc>
                          <w:tcPr>
                            <w:tcW w:w="1411" w:type="dxa"/>
                          </w:tcPr>
                          <w:p w14:paraId="3153CCCB" w14:textId="2ADB4AEE" w:rsidR="009664FB" w:rsidRPr="00D13F55" w:rsidRDefault="00234E91" w:rsidP="00234E91">
                            <w:r>
                              <w:t>School day</w:t>
                            </w:r>
                          </w:p>
                        </w:tc>
                        <w:tc>
                          <w:tcPr>
                            <w:tcW w:w="1414" w:type="dxa"/>
                          </w:tcPr>
                          <w:p w14:paraId="76E459A4" w14:textId="0C50B1F7" w:rsidR="009664FB" w:rsidRDefault="00234E91" w:rsidP="009664FB">
                            <w:pPr>
                              <w:jc w:val="center"/>
                            </w:pPr>
                            <w:r>
                              <w:t>School day</w:t>
                            </w:r>
                          </w:p>
                        </w:tc>
                        <w:tc>
                          <w:tcPr>
                            <w:tcW w:w="1411" w:type="dxa"/>
                          </w:tcPr>
                          <w:p w14:paraId="314FD6E0" w14:textId="77777777" w:rsidR="009664FB" w:rsidRDefault="009664FB" w:rsidP="009664FB">
                            <w:pPr>
                              <w:jc w:val="center"/>
                            </w:pPr>
                          </w:p>
                        </w:tc>
                      </w:tr>
                      <w:tr w:rsidR="009664FB" w14:paraId="514BDEDC" w14:textId="77777777" w:rsidTr="00D13F55">
                        <w:trPr>
                          <w:trHeight w:val="252"/>
                        </w:trPr>
                        <w:tc>
                          <w:tcPr>
                            <w:tcW w:w="1827" w:type="dxa"/>
                          </w:tcPr>
                          <w:p w14:paraId="2DE91E0A" w14:textId="50EE17BB" w:rsidR="0008700A" w:rsidRDefault="009664FB" w:rsidP="009664FB">
                            <w:proofErr w:type="spellStart"/>
                            <w:r>
                              <w:t>Frid</w:t>
                            </w:r>
                            <w:proofErr w:type="spellEnd"/>
                            <w:r>
                              <w:t xml:space="preserve"> </w:t>
                            </w:r>
                            <w:r w:rsidR="00234E91">
                              <w:t>4</w:t>
                            </w:r>
                            <w:r w:rsidR="00234E91" w:rsidRPr="00234E91">
                              <w:rPr>
                                <w:vertAlign w:val="superscript"/>
                              </w:rPr>
                              <w:t>th</w:t>
                            </w:r>
                            <w:r w:rsidR="00234E91">
                              <w:t xml:space="preserve"> Feb</w:t>
                            </w:r>
                          </w:p>
                        </w:tc>
                        <w:tc>
                          <w:tcPr>
                            <w:tcW w:w="1411" w:type="dxa"/>
                          </w:tcPr>
                          <w:p w14:paraId="6332270B" w14:textId="29CD52CC" w:rsidR="009664FB" w:rsidRPr="00D13F55" w:rsidRDefault="00234E91" w:rsidP="00234E91">
                            <w:r>
                              <w:t>School day</w:t>
                            </w:r>
                          </w:p>
                        </w:tc>
                        <w:tc>
                          <w:tcPr>
                            <w:tcW w:w="1414" w:type="dxa"/>
                          </w:tcPr>
                          <w:p w14:paraId="1610C0CB" w14:textId="02B338D3" w:rsidR="009664FB" w:rsidRDefault="00234E91" w:rsidP="009664FB">
                            <w:pPr>
                              <w:jc w:val="center"/>
                            </w:pPr>
                            <w:r>
                              <w:t>School day</w:t>
                            </w:r>
                          </w:p>
                        </w:tc>
                        <w:tc>
                          <w:tcPr>
                            <w:tcW w:w="1411" w:type="dxa"/>
                          </w:tcPr>
                          <w:p w14:paraId="1BC0DF86" w14:textId="77777777" w:rsidR="009664FB" w:rsidRDefault="009664FB" w:rsidP="009664FB">
                            <w:pPr>
                              <w:jc w:val="center"/>
                            </w:pPr>
                          </w:p>
                        </w:tc>
                      </w:tr>
                      <w:tr w:rsidR="009664FB" w14:paraId="67F7256D" w14:textId="77777777" w:rsidTr="00D13F55">
                        <w:trPr>
                          <w:trHeight w:val="238"/>
                        </w:trPr>
                        <w:tc>
                          <w:tcPr>
                            <w:tcW w:w="1827" w:type="dxa"/>
                          </w:tcPr>
                          <w:p w14:paraId="66B18D30" w14:textId="77777777" w:rsidR="009664FB" w:rsidRDefault="009664FB" w:rsidP="009664FB"/>
                        </w:tc>
                        <w:tc>
                          <w:tcPr>
                            <w:tcW w:w="1411" w:type="dxa"/>
                          </w:tcPr>
                          <w:p w14:paraId="44826086" w14:textId="77777777" w:rsidR="009664FB" w:rsidRDefault="009664FB" w:rsidP="009664FB">
                            <w:pPr>
                              <w:jc w:val="center"/>
                            </w:pPr>
                          </w:p>
                        </w:tc>
                        <w:tc>
                          <w:tcPr>
                            <w:tcW w:w="1414" w:type="dxa"/>
                          </w:tcPr>
                          <w:p w14:paraId="58BDD8B5" w14:textId="77777777" w:rsidR="009664FB" w:rsidRDefault="009664FB" w:rsidP="009664FB">
                            <w:pPr>
                              <w:jc w:val="center"/>
                            </w:pPr>
                            <w:r w:rsidRPr="00EC7A20">
                              <w:rPr>
                                <w:highlight w:val="cyan"/>
                              </w:rPr>
                              <w:t xml:space="preserve">Total </w:t>
                            </w:r>
                            <w:proofErr w:type="spellStart"/>
                            <w:r w:rsidRPr="00EC7A20">
                              <w:rPr>
                                <w:highlight w:val="cyan"/>
                              </w:rPr>
                              <w:t>Wk</w:t>
                            </w:r>
                            <w:proofErr w:type="spellEnd"/>
                            <w:r w:rsidRPr="00EC7A20">
                              <w:rPr>
                                <w:highlight w:val="cyan"/>
                              </w:rPr>
                              <w:t xml:space="preserve"> 2</w:t>
                            </w:r>
                          </w:p>
                        </w:tc>
                        <w:tc>
                          <w:tcPr>
                            <w:tcW w:w="1411" w:type="dxa"/>
                          </w:tcPr>
                          <w:p w14:paraId="062F8467" w14:textId="77777777" w:rsidR="009664FB" w:rsidRDefault="009664FB" w:rsidP="009664FB">
                            <w:r>
                              <w:t>$</w:t>
                            </w:r>
                          </w:p>
                        </w:tc>
                      </w:tr>
                      <w:tr w:rsidR="009664FB" w:rsidRPr="00FA3596" w14:paraId="24111DDC" w14:textId="77777777" w:rsidTr="00D13F55">
                        <w:trPr>
                          <w:trHeight w:val="238"/>
                        </w:trPr>
                        <w:tc>
                          <w:tcPr>
                            <w:tcW w:w="1827" w:type="dxa"/>
                          </w:tcPr>
                          <w:p w14:paraId="0F63C7C7" w14:textId="13B2C1E4" w:rsidR="009664FB" w:rsidRDefault="009664FB" w:rsidP="009664FB"/>
                        </w:tc>
                        <w:tc>
                          <w:tcPr>
                            <w:tcW w:w="1411" w:type="dxa"/>
                          </w:tcPr>
                          <w:p w14:paraId="01F3D678" w14:textId="77777777" w:rsidR="009664FB" w:rsidRDefault="009664FB" w:rsidP="009664FB">
                            <w:pPr>
                              <w:jc w:val="center"/>
                            </w:pPr>
                          </w:p>
                        </w:tc>
                        <w:tc>
                          <w:tcPr>
                            <w:tcW w:w="1414" w:type="dxa"/>
                          </w:tcPr>
                          <w:p w14:paraId="02775D6A" w14:textId="77777777" w:rsidR="009664FB" w:rsidRPr="00FA3596" w:rsidRDefault="009664FB" w:rsidP="009664FB">
                            <w:pPr>
                              <w:jc w:val="center"/>
                              <w:rPr>
                                <w:highlight w:val="yellow"/>
                              </w:rPr>
                            </w:pPr>
                            <w:r>
                              <w:rPr>
                                <w:highlight w:val="yellow"/>
                              </w:rPr>
                              <w:t>TOTAL</w:t>
                            </w:r>
                          </w:p>
                        </w:tc>
                        <w:tc>
                          <w:tcPr>
                            <w:tcW w:w="1411" w:type="dxa"/>
                          </w:tcPr>
                          <w:p w14:paraId="3847583E" w14:textId="77777777" w:rsidR="009664FB" w:rsidRPr="00FA3596" w:rsidRDefault="009664FB" w:rsidP="009664FB">
                            <w:pPr>
                              <w:rPr>
                                <w:highlight w:val="yellow"/>
                              </w:rPr>
                            </w:pPr>
                            <w:r>
                              <w:rPr>
                                <w:highlight w:val="yellow"/>
                              </w:rPr>
                              <w:t>$</w:t>
                            </w:r>
                          </w:p>
                        </w:tc>
                      </w:tr>
                    </w:tbl>
                    <w:p w14:paraId="55C9A52B" w14:textId="77777777" w:rsidR="009664FB" w:rsidRDefault="009664FB"/>
                  </w:txbxContent>
                </v:textbox>
                <w10:wrap anchorx="margin"/>
              </v:shape>
            </w:pict>
          </mc:Fallback>
        </mc:AlternateContent>
      </w:r>
      <w:r w:rsidR="00D57811">
        <w:rPr>
          <w:noProof/>
          <w:sz w:val="48"/>
          <w:szCs w:val="16"/>
          <w:lang w:val="en-NZ" w:eastAsia="en-NZ"/>
        </w:rPr>
        <mc:AlternateContent>
          <mc:Choice Requires="wps">
            <w:drawing>
              <wp:anchor distT="0" distB="0" distL="114300" distR="114300" simplePos="0" relativeHeight="251638272" behindDoc="0" locked="0" layoutInCell="1" allowOverlap="1" wp14:anchorId="740F60F2" wp14:editId="3918D004">
                <wp:simplePos x="0" y="0"/>
                <wp:positionH relativeFrom="column">
                  <wp:posOffset>4278597</wp:posOffset>
                </wp:positionH>
                <wp:positionV relativeFrom="paragraph">
                  <wp:posOffset>291111</wp:posOffset>
                </wp:positionV>
                <wp:extent cx="3467735" cy="5175849"/>
                <wp:effectExtent l="0" t="0" r="0" b="6350"/>
                <wp:wrapNone/>
                <wp:docPr id="17" name="Text Box 17"/>
                <wp:cNvGraphicFramePr/>
                <a:graphic xmlns:a="http://schemas.openxmlformats.org/drawingml/2006/main">
                  <a:graphicData uri="http://schemas.microsoft.com/office/word/2010/wordprocessingShape">
                    <wps:wsp>
                      <wps:cNvSpPr txBox="1"/>
                      <wps:spPr>
                        <a:xfrm>
                          <a:off x="0" y="0"/>
                          <a:ext cx="3467735" cy="5175849"/>
                        </a:xfrm>
                        <a:prstGeom prst="rect">
                          <a:avLst/>
                        </a:prstGeom>
                        <a:solidFill>
                          <a:schemeClr val="lt1"/>
                        </a:solidFill>
                        <a:ln w="6350">
                          <a:noFill/>
                        </a:ln>
                      </wps:spPr>
                      <wps:txbx>
                        <w:txbxContent>
                          <w:p w14:paraId="16D43DEA" w14:textId="2E1CC677" w:rsidR="009664FB" w:rsidRPr="009664FB" w:rsidRDefault="009664FB" w:rsidP="009664FB">
                            <w:pPr>
                              <w:rPr>
                                <w:sz w:val="22"/>
                                <w:szCs w:val="22"/>
                              </w:rPr>
                            </w:pPr>
                            <w:r w:rsidRPr="009664FB">
                              <w:rPr>
                                <w:sz w:val="22"/>
                                <w:szCs w:val="22"/>
                              </w:rPr>
                              <w:t xml:space="preserve">Children’s </w:t>
                            </w:r>
                            <w:proofErr w:type="gramStart"/>
                            <w:r w:rsidRPr="009664FB">
                              <w:rPr>
                                <w:sz w:val="22"/>
                                <w:szCs w:val="22"/>
                              </w:rPr>
                              <w:t>Name:_</w:t>
                            </w:r>
                            <w:proofErr w:type="gramEnd"/>
                            <w:r w:rsidRPr="009664FB">
                              <w:rPr>
                                <w:sz w:val="22"/>
                                <w:szCs w:val="22"/>
                              </w:rPr>
                              <w:t>______________________</w:t>
                            </w:r>
                            <w:r>
                              <w:rPr>
                                <w:sz w:val="22"/>
                                <w:szCs w:val="22"/>
                              </w:rPr>
                              <w:t>______</w:t>
                            </w:r>
                            <w:r w:rsidRPr="009664FB">
                              <w:rPr>
                                <w:sz w:val="22"/>
                                <w:szCs w:val="22"/>
                              </w:rPr>
                              <w:t>__</w:t>
                            </w:r>
                          </w:p>
                          <w:p w14:paraId="3B1ECC23" w14:textId="5350CE69" w:rsidR="009664FB" w:rsidRPr="009664FB" w:rsidRDefault="009664FB" w:rsidP="009664FB">
                            <w:pPr>
                              <w:rPr>
                                <w:sz w:val="22"/>
                                <w:szCs w:val="22"/>
                              </w:rPr>
                            </w:pPr>
                            <w:r w:rsidRPr="009664FB">
                              <w:rPr>
                                <w:sz w:val="22"/>
                                <w:szCs w:val="22"/>
                              </w:rPr>
                              <w:t>Parents Name: _______________________</w:t>
                            </w:r>
                            <w:r>
                              <w:rPr>
                                <w:sz w:val="22"/>
                                <w:szCs w:val="22"/>
                              </w:rPr>
                              <w:t>_____</w:t>
                            </w:r>
                            <w:r w:rsidRPr="009664FB">
                              <w:rPr>
                                <w:sz w:val="22"/>
                                <w:szCs w:val="22"/>
                              </w:rPr>
                              <w:t>____</w:t>
                            </w:r>
                          </w:p>
                          <w:p w14:paraId="61E1535D" w14:textId="2549DA6B" w:rsidR="009664FB" w:rsidRDefault="009664FB" w:rsidP="009664FB">
                            <w:pPr>
                              <w:rPr>
                                <w:sz w:val="22"/>
                                <w:szCs w:val="22"/>
                              </w:rPr>
                            </w:pPr>
                            <w:r w:rsidRPr="009664FB">
                              <w:rPr>
                                <w:sz w:val="22"/>
                                <w:szCs w:val="22"/>
                              </w:rPr>
                              <w:t>Contact Phone Number: _______________</w:t>
                            </w:r>
                            <w:r>
                              <w:rPr>
                                <w:sz w:val="22"/>
                                <w:szCs w:val="22"/>
                              </w:rPr>
                              <w:t>____</w:t>
                            </w:r>
                            <w:r w:rsidRPr="009664FB">
                              <w:rPr>
                                <w:sz w:val="22"/>
                                <w:szCs w:val="22"/>
                              </w:rPr>
                              <w:t>_____</w:t>
                            </w:r>
                          </w:p>
                          <w:p w14:paraId="278A3814" w14:textId="0D71CD65" w:rsidR="009664FB" w:rsidRPr="009664FB" w:rsidRDefault="009664FB" w:rsidP="009664FB">
                            <w:pPr>
                              <w:rPr>
                                <w:sz w:val="22"/>
                                <w:szCs w:val="22"/>
                              </w:rPr>
                            </w:pPr>
                            <w:r w:rsidRPr="009664FB">
                              <w:rPr>
                                <w:sz w:val="22"/>
                                <w:szCs w:val="22"/>
                              </w:rPr>
                              <w:t xml:space="preserve"> Email </w:t>
                            </w:r>
                            <w:proofErr w:type="gramStart"/>
                            <w:r w:rsidRPr="009664FB">
                              <w:rPr>
                                <w:sz w:val="22"/>
                                <w:szCs w:val="22"/>
                              </w:rPr>
                              <w:t>Address:_</w:t>
                            </w:r>
                            <w:proofErr w:type="gramEnd"/>
                            <w:r w:rsidRPr="009664FB">
                              <w:rPr>
                                <w:sz w:val="22"/>
                                <w:szCs w:val="22"/>
                              </w:rPr>
                              <w:t>_______________________________</w:t>
                            </w:r>
                          </w:p>
                          <w:p w14:paraId="7C96172D" w14:textId="77777777" w:rsidR="009664FB" w:rsidRPr="009664FB" w:rsidRDefault="009664FB" w:rsidP="009664FB">
                            <w:pPr>
                              <w:rPr>
                                <w:b/>
                                <w:color w:val="FF0000"/>
                                <w:sz w:val="22"/>
                                <w:szCs w:val="22"/>
                                <w:u w:val="single"/>
                              </w:rPr>
                            </w:pPr>
                            <w:r w:rsidRPr="009664FB">
                              <w:rPr>
                                <w:b/>
                                <w:color w:val="FF0000"/>
                                <w:sz w:val="22"/>
                                <w:szCs w:val="22"/>
                                <w:u w:val="single"/>
                              </w:rPr>
                              <w:t>Please do not make payment until booking has been confirmed by GBKO</w:t>
                            </w:r>
                          </w:p>
                          <w:p w14:paraId="2504173B" w14:textId="0870390D" w:rsidR="009664FB" w:rsidRPr="009664FB" w:rsidRDefault="009664FB" w:rsidP="009664FB">
                            <w:pPr>
                              <w:rPr>
                                <w:sz w:val="18"/>
                                <w:szCs w:val="18"/>
                              </w:rPr>
                            </w:pPr>
                            <w:r w:rsidRPr="009664FB">
                              <w:rPr>
                                <w:sz w:val="18"/>
                                <w:szCs w:val="18"/>
                              </w:rPr>
                              <w:t>Paid by Internet ____________</w:t>
                            </w:r>
                            <w:r>
                              <w:rPr>
                                <w:sz w:val="18"/>
                                <w:szCs w:val="18"/>
                              </w:rPr>
                              <w:t>____</w:t>
                            </w:r>
                            <w:r w:rsidRPr="009664FB">
                              <w:rPr>
                                <w:sz w:val="18"/>
                                <w:szCs w:val="18"/>
                              </w:rPr>
                              <w:t>__Date ______</w:t>
                            </w:r>
                            <w:r>
                              <w:rPr>
                                <w:sz w:val="18"/>
                                <w:szCs w:val="18"/>
                              </w:rPr>
                              <w:t>____</w:t>
                            </w:r>
                            <w:r w:rsidRPr="009664FB">
                              <w:rPr>
                                <w:sz w:val="18"/>
                                <w:szCs w:val="18"/>
                              </w:rPr>
                              <w:t>_</w:t>
                            </w:r>
                            <w:r>
                              <w:rPr>
                                <w:sz w:val="18"/>
                                <w:szCs w:val="18"/>
                              </w:rPr>
                              <w:t>__</w:t>
                            </w:r>
                            <w:r w:rsidRPr="009664FB">
                              <w:rPr>
                                <w:sz w:val="18"/>
                                <w:szCs w:val="18"/>
                              </w:rPr>
                              <w:t xml:space="preserve">____ </w:t>
                            </w:r>
                          </w:p>
                          <w:p w14:paraId="2E05202A" w14:textId="528AEC4D" w:rsidR="009664FB" w:rsidRPr="009664FB" w:rsidRDefault="009664FB" w:rsidP="009664FB">
                            <w:pPr>
                              <w:rPr>
                                <w:sz w:val="18"/>
                                <w:szCs w:val="18"/>
                              </w:rPr>
                            </w:pPr>
                            <w:r w:rsidRPr="009664FB">
                              <w:rPr>
                                <w:sz w:val="18"/>
                                <w:szCs w:val="18"/>
                              </w:rPr>
                              <w:t>WINZ Subsidy Completed ______</w:t>
                            </w:r>
                            <w:r>
                              <w:rPr>
                                <w:sz w:val="18"/>
                                <w:szCs w:val="18"/>
                              </w:rPr>
                              <w:t>_____</w:t>
                            </w:r>
                            <w:r w:rsidRPr="009664FB">
                              <w:rPr>
                                <w:sz w:val="18"/>
                                <w:szCs w:val="18"/>
                              </w:rPr>
                              <w:t xml:space="preserve">____ </w:t>
                            </w:r>
                            <w:proofErr w:type="gramStart"/>
                            <w:r w:rsidRPr="009664FB">
                              <w:rPr>
                                <w:sz w:val="18"/>
                                <w:szCs w:val="18"/>
                              </w:rPr>
                              <w:t>Date  _</w:t>
                            </w:r>
                            <w:proofErr w:type="gramEnd"/>
                            <w:r w:rsidRPr="009664FB">
                              <w:rPr>
                                <w:sz w:val="18"/>
                                <w:szCs w:val="18"/>
                              </w:rPr>
                              <w:t>___</w:t>
                            </w:r>
                            <w:r>
                              <w:rPr>
                                <w:sz w:val="18"/>
                                <w:szCs w:val="18"/>
                              </w:rPr>
                              <w:t>_____</w:t>
                            </w:r>
                            <w:r w:rsidRPr="009664FB">
                              <w:rPr>
                                <w:sz w:val="18"/>
                                <w:szCs w:val="18"/>
                              </w:rPr>
                              <w:t xml:space="preserve">___ </w:t>
                            </w:r>
                          </w:p>
                          <w:p w14:paraId="6395E2F8" w14:textId="1C47EF0E" w:rsidR="009664FB" w:rsidRPr="009664FB" w:rsidRDefault="009664FB" w:rsidP="009664FB">
                            <w:pPr>
                              <w:rPr>
                                <w:color w:val="FF0000"/>
                                <w:sz w:val="22"/>
                                <w:szCs w:val="22"/>
                              </w:rPr>
                            </w:pPr>
                            <w:r w:rsidRPr="009664FB">
                              <w:rPr>
                                <w:color w:val="FF0000"/>
                                <w:sz w:val="22"/>
                                <w:szCs w:val="22"/>
                              </w:rPr>
                              <w:t xml:space="preserve">WINZ Forms must be completed at least 2 weeks prior to holidays starting.  All new families must pay in full on enrolling children and will be refunded once we receive funding from WINZ.  Any family will be required to fully pay for their holiday </w:t>
                            </w:r>
                            <w:proofErr w:type="spellStart"/>
                            <w:r w:rsidRPr="009664FB">
                              <w:rPr>
                                <w:color w:val="FF0000"/>
                                <w:sz w:val="22"/>
                                <w:szCs w:val="22"/>
                              </w:rPr>
                              <w:t>programme</w:t>
                            </w:r>
                            <w:proofErr w:type="spellEnd"/>
                            <w:r w:rsidRPr="009664FB">
                              <w:rPr>
                                <w:color w:val="FF0000"/>
                                <w:sz w:val="22"/>
                                <w:szCs w:val="22"/>
                              </w:rPr>
                              <w:t xml:space="preserve"> if WINZ does not approve your funding.</w:t>
                            </w:r>
                          </w:p>
                          <w:p w14:paraId="08312D12" w14:textId="77777777" w:rsidR="009664FB" w:rsidRPr="009664FB" w:rsidRDefault="009664FB" w:rsidP="009664FB">
                            <w:pPr>
                              <w:rPr>
                                <w:b/>
                                <w:color w:val="FF0000"/>
                                <w:sz w:val="18"/>
                                <w:szCs w:val="18"/>
                                <w:u w:val="single"/>
                              </w:rPr>
                            </w:pPr>
                            <w:r w:rsidRPr="009664FB">
                              <w:rPr>
                                <w:b/>
                                <w:color w:val="FF0000"/>
                                <w:sz w:val="18"/>
                                <w:szCs w:val="18"/>
                                <w:u w:val="single"/>
                              </w:rPr>
                              <w:t>NO CANCELLATIONS OR REFUNDS</w:t>
                            </w:r>
                          </w:p>
                          <w:p w14:paraId="0B5F0E72" w14:textId="0EAA9E84" w:rsidR="009664FB" w:rsidRPr="009664FB" w:rsidRDefault="009664FB" w:rsidP="009664FB">
                            <w:pPr>
                              <w:rPr>
                                <w:sz w:val="18"/>
                                <w:szCs w:val="18"/>
                              </w:rPr>
                            </w:pPr>
                            <w:r w:rsidRPr="009664FB">
                              <w:rPr>
                                <w:b/>
                                <w:sz w:val="18"/>
                                <w:szCs w:val="18"/>
                                <w:u w:val="single"/>
                              </w:rPr>
                              <w:t xml:space="preserve">All Days:  </w:t>
                            </w:r>
                            <w:r w:rsidRPr="009664FB">
                              <w:rPr>
                                <w:sz w:val="18"/>
                                <w:szCs w:val="18"/>
                              </w:rPr>
                              <w:t>Children require sunblock, a hat or wet weather gear, morning tea, lunch and drink bottle.</w:t>
                            </w:r>
                          </w:p>
                          <w:p w14:paraId="58B9D23A" w14:textId="77777777" w:rsidR="009664FB" w:rsidRPr="009664FB" w:rsidRDefault="009664FB" w:rsidP="009664FB">
                            <w:pPr>
                              <w:rPr>
                                <w:sz w:val="20"/>
                                <w:szCs w:val="20"/>
                              </w:rPr>
                            </w:pPr>
                            <w:r w:rsidRPr="009664FB">
                              <w:rPr>
                                <w:sz w:val="20"/>
                                <w:szCs w:val="20"/>
                              </w:rPr>
                              <w:t xml:space="preserve">Signed by </w:t>
                            </w:r>
                            <w:proofErr w:type="spellStart"/>
                            <w:proofErr w:type="gramStart"/>
                            <w:r w:rsidRPr="009664FB">
                              <w:rPr>
                                <w:sz w:val="20"/>
                                <w:szCs w:val="20"/>
                              </w:rPr>
                              <w:t>Parent:_</w:t>
                            </w:r>
                            <w:proofErr w:type="gramEnd"/>
                            <w:r w:rsidRPr="009664FB">
                              <w:rPr>
                                <w:sz w:val="20"/>
                                <w:szCs w:val="20"/>
                              </w:rPr>
                              <w:t>_________________Date</w:t>
                            </w:r>
                            <w:proofErr w:type="spellEnd"/>
                            <w:r w:rsidRPr="009664FB">
                              <w:rPr>
                                <w:sz w:val="20"/>
                                <w:szCs w:val="20"/>
                              </w:rPr>
                              <w:t xml:space="preserve"> ____________</w:t>
                            </w:r>
                          </w:p>
                          <w:p w14:paraId="66DBDAD0" w14:textId="5A68C78C" w:rsidR="009664FB" w:rsidRPr="009664FB" w:rsidRDefault="009664FB">
                            <w:pPr>
                              <w:rPr>
                                <w:sz w:val="20"/>
                                <w:szCs w:val="20"/>
                              </w:rPr>
                            </w:pPr>
                            <w:r w:rsidRPr="009664FB">
                              <w:rPr>
                                <w:sz w:val="20"/>
                                <w:szCs w:val="20"/>
                              </w:rPr>
                              <w:t>By signing this booking sheet, you agree to our terms and conditions and give permission for your children to do all activities on their booked days.  Please be aware that all activities come with some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60F2" id="Text Box 17" o:spid="_x0000_s1051" type="#_x0000_t202" style="position:absolute;left:0;text-align:left;margin-left:336.9pt;margin-top:22.9pt;width:273.05pt;height:407.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" fillcolor="white [3201]" stroked="f" strokeweight=".5pt">
                <v:textbox>
                  <w:txbxContent>
                    <w:p w14:paraId="16D43DEA" w14:textId="2E1CC677" w:rsidR="009664FB" w:rsidRPr="009664FB" w:rsidRDefault="009664FB" w:rsidP="009664FB">
                      <w:pPr>
                        <w:rPr>
                          <w:sz w:val="22"/>
                          <w:szCs w:val="22"/>
                        </w:rPr>
                      </w:pPr>
                      <w:r w:rsidRPr="009664FB">
                        <w:rPr>
                          <w:sz w:val="22"/>
                          <w:szCs w:val="22"/>
                        </w:rPr>
                        <w:t xml:space="preserve">Children’s </w:t>
                      </w:r>
                      <w:proofErr w:type="gramStart"/>
                      <w:r w:rsidRPr="009664FB">
                        <w:rPr>
                          <w:sz w:val="22"/>
                          <w:szCs w:val="22"/>
                        </w:rPr>
                        <w:t>Name:_</w:t>
                      </w:r>
                      <w:proofErr w:type="gramEnd"/>
                      <w:r w:rsidRPr="009664FB">
                        <w:rPr>
                          <w:sz w:val="22"/>
                          <w:szCs w:val="22"/>
                        </w:rPr>
                        <w:t>______________________</w:t>
                      </w:r>
                      <w:r>
                        <w:rPr>
                          <w:sz w:val="22"/>
                          <w:szCs w:val="22"/>
                        </w:rPr>
                        <w:t>______</w:t>
                      </w:r>
                      <w:r w:rsidRPr="009664FB">
                        <w:rPr>
                          <w:sz w:val="22"/>
                          <w:szCs w:val="22"/>
                        </w:rPr>
                        <w:t>__</w:t>
                      </w:r>
                    </w:p>
                    <w:p w14:paraId="3B1ECC23" w14:textId="5350CE69" w:rsidR="009664FB" w:rsidRPr="009664FB" w:rsidRDefault="009664FB" w:rsidP="009664FB">
                      <w:pPr>
                        <w:rPr>
                          <w:sz w:val="22"/>
                          <w:szCs w:val="22"/>
                        </w:rPr>
                      </w:pPr>
                      <w:r w:rsidRPr="009664FB">
                        <w:rPr>
                          <w:sz w:val="22"/>
                          <w:szCs w:val="22"/>
                        </w:rPr>
                        <w:t>Parents Name: _______________________</w:t>
                      </w:r>
                      <w:r>
                        <w:rPr>
                          <w:sz w:val="22"/>
                          <w:szCs w:val="22"/>
                        </w:rPr>
                        <w:t>_____</w:t>
                      </w:r>
                      <w:r w:rsidRPr="009664FB">
                        <w:rPr>
                          <w:sz w:val="22"/>
                          <w:szCs w:val="22"/>
                        </w:rPr>
                        <w:t>____</w:t>
                      </w:r>
                    </w:p>
                    <w:p w14:paraId="61E1535D" w14:textId="2549DA6B" w:rsidR="009664FB" w:rsidRDefault="009664FB" w:rsidP="009664FB">
                      <w:pPr>
                        <w:rPr>
                          <w:sz w:val="22"/>
                          <w:szCs w:val="22"/>
                        </w:rPr>
                      </w:pPr>
                      <w:r w:rsidRPr="009664FB">
                        <w:rPr>
                          <w:sz w:val="22"/>
                          <w:szCs w:val="22"/>
                        </w:rPr>
                        <w:t>Contact Phone Number: _______________</w:t>
                      </w:r>
                      <w:r>
                        <w:rPr>
                          <w:sz w:val="22"/>
                          <w:szCs w:val="22"/>
                        </w:rPr>
                        <w:t>____</w:t>
                      </w:r>
                      <w:r w:rsidRPr="009664FB">
                        <w:rPr>
                          <w:sz w:val="22"/>
                          <w:szCs w:val="22"/>
                        </w:rPr>
                        <w:t>_____</w:t>
                      </w:r>
                    </w:p>
                    <w:p w14:paraId="278A3814" w14:textId="0D71CD65" w:rsidR="009664FB" w:rsidRPr="009664FB" w:rsidRDefault="009664FB" w:rsidP="009664FB">
                      <w:pPr>
                        <w:rPr>
                          <w:sz w:val="22"/>
                          <w:szCs w:val="22"/>
                        </w:rPr>
                      </w:pPr>
                      <w:r w:rsidRPr="009664FB">
                        <w:rPr>
                          <w:sz w:val="22"/>
                          <w:szCs w:val="22"/>
                        </w:rPr>
                        <w:t xml:space="preserve"> Email </w:t>
                      </w:r>
                      <w:proofErr w:type="gramStart"/>
                      <w:r w:rsidRPr="009664FB">
                        <w:rPr>
                          <w:sz w:val="22"/>
                          <w:szCs w:val="22"/>
                        </w:rPr>
                        <w:t>Address:_</w:t>
                      </w:r>
                      <w:proofErr w:type="gramEnd"/>
                      <w:r w:rsidRPr="009664FB">
                        <w:rPr>
                          <w:sz w:val="22"/>
                          <w:szCs w:val="22"/>
                        </w:rPr>
                        <w:t>_______________________________</w:t>
                      </w:r>
                    </w:p>
                    <w:p w14:paraId="7C96172D" w14:textId="77777777" w:rsidR="009664FB" w:rsidRPr="009664FB" w:rsidRDefault="009664FB" w:rsidP="009664FB">
                      <w:pPr>
                        <w:rPr>
                          <w:b/>
                          <w:color w:val="FF0000"/>
                          <w:sz w:val="22"/>
                          <w:szCs w:val="22"/>
                          <w:u w:val="single"/>
                        </w:rPr>
                      </w:pPr>
                      <w:r w:rsidRPr="009664FB">
                        <w:rPr>
                          <w:b/>
                          <w:color w:val="FF0000"/>
                          <w:sz w:val="22"/>
                          <w:szCs w:val="22"/>
                          <w:u w:val="single"/>
                        </w:rPr>
                        <w:t>Please do not make payment until booking has been confirmed by GBKO</w:t>
                      </w:r>
                    </w:p>
                    <w:p w14:paraId="2504173B" w14:textId="0870390D" w:rsidR="009664FB" w:rsidRPr="009664FB" w:rsidRDefault="009664FB" w:rsidP="009664FB">
                      <w:pPr>
                        <w:rPr>
                          <w:sz w:val="18"/>
                          <w:szCs w:val="18"/>
                        </w:rPr>
                      </w:pPr>
                      <w:r w:rsidRPr="009664FB">
                        <w:rPr>
                          <w:sz w:val="18"/>
                          <w:szCs w:val="18"/>
                        </w:rPr>
                        <w:t>Paid by Internet ____________</w:t>
                      </w:r>
                      <w:r>
                        <w:rPr>
                          <w:sz w:val="18"/>
                          <w:szCs w:val="18"/>
                        </w:rPr>
                        <w:t>____</w:t>
                      </w:r>
                      <w:r w:rsidRPr="009664FB">
                        <w:rPr>
                          <w:sz w:val="18"/>
                          <w:szCs w:val="18"/>
                        </w:rPr>
                        <w:t>__Date ______</w:t>
                      </w:r>
                      <w:r>
                        <w:rPr>
                          <w:sz w:val="18"/>
                          <w:szCs w:val="18"/>
                        </w:rPr>
                        <w:t>____</w:t>
                      </w:r>
                      <w:r w:rsidRPr="009664FB">
                        <w:rPr>
                          <w:sz w:val="18"/>
                          <w:szCs w:val="18"/>
                        </w:rPr>
                        <w:t>_</w:t>
                      </w:r>
                      <w:r>
                        <w:rPr>
                          <w:sz w:val="18"/>
                          <w:szCs w:val="18"/>
                        </w:rPr>
                        <w:t>__</w:t>
                      </w:r>
                      <w:r w:rsidRPr="009664FB">
                        <w:rPr>
                          <w:sz w:val="18"/>
                          <w:szCs w:val="18"/>
                        </w:rPr>
                        <w:t xml:space="preserve">____ </w:t>
                      </w:r>
                    </w:p>
                    <w:p w14:paraId="2E05202A" w14:textId="528AEC4D" w:rsidR="009664FB" w:rsidRPr="009664FB" w:rsidRDefault="009664FB" w:rsidP="009664FB">
                      <w:pPr>
                        <w:rPr>
                          <w:sz w:val="18"/>
                          <w:szCs w:val="18"/>
                        </w:rPr>
                      </w:pPr>
                      <w:r w:rsidRPr="009664FB">
                        <w:rPr>
                          <w:sz w:val="18"/>
                          <w:szCs w:val="18"/>
                        </w:rPr>
                        <w:t>WINZ Subsidy Completed ______</w:t>
                      </w:r>
                      <w:r>
                        <w:rPr>
                          <w:sz w:val="18"/>
                          <w:szCs w:val="18"/>
                        </w:rPr>
                        <w:t>_____</w:t>
                      </w:r>
                      <w:r w:rsidRPr="009664FB">
                        <w:rPr>
                          <w:sz w:val="18"/>
                          <w:szCs w:val="18"/>
                        </w:rPr>
                        <w:t xml:space="preserve">____ </w:t>
                      </w:r>
                      <w:proofErr w:type="gramStart"/>
                      <w:r w:rsidRPr="009664FB">
                        <w:rPr>
                          <w:sz w:val="18"/>
                          <w:szCs w:val="18"/>
                        </w:rPr>
                        <w:t>Date  _</w:t>
                      </w:r>
                      <w:proofErr w:type="gramEnd"/>
                      <w:r w:rsidRPr="009664FB">
                        <w:rPr>
                          <w:sz w:val="18"/>
                          <w:szCs w:val="18"/>
                        </w:rPr>
                        <w:t>___</w:t>
                      </w:r>
                      <w:r>
                        <w:rPr>
                          <w:sz w:val="18"/>
                          <w:szCs w:val="18"/>
                        </w:rPr>
                        <w:t>_____</w:t>
                      </w:r>
                      <w:r w:rsidRPr="009664FB">
                        <w:rPr>
                          <w:sz w:val="18"/>
                          <w:szCs w:val="18"/>
                        </w:rPr>
                        <w:t xml:space="preserve">___ </w:t>
                      </w:r>
                    </w:p>
                    <w:p w14:paraId="6395E2F8" w14:textId="1C47EF0E" w:rsidR="009664FB" w:rsidRPr="009664FB" w:rsidRDefault="009664FB" w:rsidP="009664FB">
                      <w:pPr>
                        <w:rPr>
                          <w:color w:val="FF0000"/>
                          <w:sz w:val="22"/>
                          <w:szCs w:val="22"/>
                        </w:rPr>
                      </w:pPr>
                      <w:r w:rsidRPr="009664FB">
                        <w:rPr>
                          <w:color w:val="FF0000"/>
                          <w:sz w:val="22"/>
                          <w:szCs w:val="22"/>
                        </w:rPr>
                        <w:t xml:space="preserve">WINZ Forms must be completed at least 2 weeks prior to holidays starting.  All new families must pay in full on enrolling children and will be refunded once we receive funding from WINZ.  Any family will be required to fully pay for their holiday </w:t>
                      </w:r>
                      <w:proofErr w:type="spellStart"/>
                      <w:r w:rsidRPr="009664FB">
                        <w:rPr>
                          <w:color w:val="FF0000"/>
                          <w:sz w:val="22"/>
                          <w:szCs w:val="22"/>
                        </w:rPr>
                        <w:t>programme</w:t>
                      </w:r>
                      <w:proofErr w:type="spellEnd"/>
                      <w:r w:rsidRPr="009664FB">
                        <w:rPr>
                          <w:color w:val="FF0000"/>
                          <w:sz w:val="22"/>
                          <w:szCs w:val="22"/>
                        </w:rPr>
                        <w:t xml:space="preserve"> if WINZ does not approve your funding.</w:t>
                      </w:r>
                    </w:p>
                    <w:p w14:paraId="08312D12" w14:textId="77777777" w:rsidR="009664FB" w:rsidRPr="009664FB" w:rsidRDefault="009664FB" w:rsidP="009664FB">
                      <w:pPr>
                        <w:rPr>
                          <w:b/>
                          <w:color w:val="FF0000"/>
                          <w:sz w:val="18"/>
                          <w:szCs w:val="18"/>
                          <w:u w:val="single"/>
                        </w:rPr>
                      </w:pPr>
                      <w:r w:rsidRPr="009664FB">
                        <w:rPr>
                          <w:b/>
                          <w:color w:val="FF0000"/>
                          <w:sz w:val="18"/>
                          <w:szCs w:val="18"/>
                          <w:u w:val="single"/>
                        </w:rPr>
                        <w:t>NO CANCELLATIONS OR REFUNDS</w:t>
                      </w:r>
                    </w:p>
                    <w:p w14:paraId="0B5F0E72" w14:textId="0EAA9E84" w:rsidR="009664FB" w:rsidRPr="009664FB" w:rsidRDefault="009664FB" w:rsidP="009664FB">
                      <w:pPr>
                        <w:rPr>
                          <w:sz w:val="18"/>
                          <w:szCs w:val="18"/>
                        </w:rPr>
                      </w:pPr>
                      <w:r w:rsidRPr="009664FB">
                        <w:rPr>
                          <w:b/>
                          <w:sz w:val="18"/>
                          <w:szCs w:val="18"/>
                          <w:u w:val="single"/>
                        </w:rPr>
                        <w:t xml:space="preserve">All Days:  </w:t>
                      </w:r>
                      <w:r w:rsidRPr="009664FB">
                        <w:rPr>
                          <w:sz w:val="18"/>
                          <w:szCs w:val="18"/>
                        </w:rPr>
                        <w:t>Children require sunblock, a hat or wet weather gear, morning tea, lunch and drink bottle.</w:t>
                      </w:r>
                    </w:p>
                    <w:p w14:paraId="58B9D23A" w14:textId="77777777" w:rsidR="009664FB" w:rsidRPr="009664FB" w:rsidRDefault="009664FB" w:rsidP="009664FB">
                      <w:pPr>
                        <w:rPr>
                          <w:sz w:val="20"/>
                          <w:szCs w:val="20"/>
                        </w:rPr>
                      </w:pPr>
                      <w:r w:rsidRPr="009664FB">
                        <w:rPr>
                          <w:sz w:val="20"/>
                          <w:szCs w:val="20"/>
                        </w:rPr>
                        <w:t xml:space="preserve">Signed by </w:t>
                      </w:r>
                      <w:proofErr w:type="spellStart"/>
                      <w:proofErr w:type="gramStart"/>
                      <w:r w:rsidRPr="009664FB">
                        <w:rPr>
                          <w:sz w:val="20"/>
                          <w:szCs w:val="20"/>
                        </w:rPr>
                        <w:t>Parent:_</w:t>
                      </w:r>
                      <w:proofErr w:type="gramEnd"/>
                      <w:r w:rsidRPr="009664FB">
                        <w:rPr>
                          <w:sz w:val="20"/>
                          <w:szCs w:val="20"/>
                        </w:rPr>
                        <w:t>_________________Date</w:t>
                      </w:r>
                      <w:proofErr w:type="spellEnd"/>
                      <w:r w:rsidRPr="009664FB">
                        <w:rPr>
                          <w:sz w:val="20"/>
                          <w:szCs w:val="20"/>
                        </w:rPr>
                        <w:t xml:space="preserve"> ____________</w:t>
                      </w:r>
                    </w:p>
                    <w:p w14:paraId="66DBDAD0" w14:textId="5A68C78C" w:rsidR="009664FB" w:rsidRPr="009664FB" w:rsidRDefault="009664FB">
                      <w:pPr>
                        <w:rPr>
                          <w:sz w:val="20"/>
                          <w:szCs w:val="20"/>
                        </w:rPr>
                      </w:pPr>
                      <w:r w:rsidRPr="009664FB">
                        <w:rPr>
                          <w:sz w:val="20"/>
                          <w:szCs w:val="20"/>
                        </w:rPr>
                        <w:t>By signing this booking sheet, you agree to our terms and conditions and give permission for your children to do all activities on their booked days.  Please be aware that all activities come with some risk.</w:t>
                      </w:r>
                    </w:p>
                  </w:txbxContent>
                </v:textbox>
              </v:shape>
            </w:pict>
          </mc:Fallback>
        </mc:AlternateContent>
      </w:r>
      <w:r w:rsidR="00AD6864">
        <w:rPr>
          <w:noProof/>
          <w:sz w:val="48"/>
          <w:szCs w:val="16"/>
          <w:lang w:val="en-NZ" w:eastAsia="en-NZ"/>
        </w:rPr>
        <mc:AlternateContent>
          <mc:Choice Requires="wps">
            <w:drawing>
              <wp:anchor distT="0" distB="0" distL="114300" distR="114300" simplePos="0" relativeHeight="251642368" behindDoc="0" locked="0" layoutInCell="1" allowOverlap="1" wp14:anchorId="7B90F2B1" wp14:editId="646C6726">
                <wp:simplePos x="0" y="0"/>
                <wp:positionH relativeFrom="column">
                  <wp:posOffset>4317521</wp:posOffset>
                </wp:positionH>
                <wp:positionV relativeFrom="paragraph">
                  <wp:posOffset>-537426</wp:posOffset>
                </wp:positionV>
                <wp:extent cx="3502324" cy="802257"/>
                <wp:effectExtent l="0" t="0" r="3175" b="0"/>
                <wp:wrapNone/>
                <wp:docPr id="24" name="Text Box 24"/>
                <wp:cNvGraphicFramePr/>
                <a:graphic xmlns:a="http://schemas.openxmlformats.org/drawingml/2006/main">
                  <a:graphicData uri="http://schemas.microsoft.com/office/word/2010/wordprocessingShape">
                    <wps:wsp>
                      <wps:cNvSpPr txBox="1"/>
                      <wps:spPr>
                        <a:xfrm>
                          <a:off x="0" y="0"/>
                          <a:ext cx="3502324" cy="802257"/>
                        </a:xfrm>
                        <a:prstGeom prst="rect">
                          <a:avLst/>
                        </a:prstGeom>
                        <a:solidFill>
                          <a:schemeClr val="lt1"/>
                        </a:solidFill>
                        <a:ln w="6350">
                          <a:noFill/>
                        </a:ln>
                      </wps:spPr>
                      <wps:txbx>
                        <w:txbxContent>
                          <w:p w14:paraId="7D5F2C7F" w14:textId="3FF9BA25" w:rsidR="00AD6864" w:rsidRPr="00AD6864" w:rsidRDefault="00AD6864" w:rsidP="00AD6864">
                            <w:pPr>
                              <w:pStyle w:val="Title"/>
                              <w:spacing w:after="240"/>
                              <w:jc w:val="center"/>
                              <w:rPr>
                                <w:sz w:val="36"/>
                                <w:szCs w:val="10"/>
                              </w:rPr>
                            </w:pPr>
                            <w:r w:rsidRPr="00AD6864">
                              <w:rPr>
                                <w:sz w:val="36"/>
                                <w:szCs w:val="10"/>
                              </w:rPr>
                              <w:t>green bay kids own</w:t>
                            </w:r>
                          </w:p>
                          <w:p w14:paraId="6A66E61F" w14:textId="53060977" w:rsidR="00AD6864" w:rsidRPr="00AD6864" w:rsidRDefault="00234E91" w:rsidP="00AD6864">
                            <w:pPr>
                              <w:pStyle w:val="Title"/>
                              <w:spacing w:after="240"/>
                              <w:jc w:val="center"/>
                              <w:rPr>
                                <w:sz w:val="32"/>
                                <w:szCs w:val="8"/>
                              </w:rPr>
                            </w:pPr>
                            <w:r>
                              <w:rPr>
                                <w:sz w:val="32"/>
                                <w:szCs w:val="8"/>
                              </w:rPr>
                              <w:t>Jan/Feb 2022</w:t>
                            </w:r>
                            <w:r w:rsidR="00AD6864">
                              <w:rPr>
                                <w:sz w:val="32"/>
                                <w:szCs w:val="8"/>
                              </w:rPr>
                              <w:t xml:space="preserve"> holiday programme</w:t>
                            </w:r>
                          </w:p>
                          <w:p w14:paraId="6D3F265E" w14:textId="77777777" w:rsidR="00AD6864" w:rsidRDefault="00AD68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90F2B1" id="Text Box 24" o:spid="_x0000_s1052" type="#_x0000_t202" style="position:absolute;left:0;text-align:left;margin-left:339.95pt;margin-top:-42.3pt;width:275.75pt;height:63.15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" fillcolor="white [3201]" stroked="f" strokeweight=".5pt">
                <v:textbox>
                  <w:txbxContent>
                    <w:p w14:paraId="7D5F2C7F" w14:textId="3FF9BA25" w:rsidR="00AD6864" w:rsidRPr="00AD6864" w:rsidRDefault="00AD6864" w:rsidP="00AD6864">
                      <w:pPr>
                        <w:pStyle w:val="Title"/>
                        <w:spacing w:after="240"/>
                        <w:jc w:val="center"/>
                        <w:rPr>
                          <w:sz w:val="36"/>
                          <w:szCs w:val="10"/>
                        </w:rPr>
                      </w:pPr>
                      <w:r w:rsidRPr="00AD6864">
                        <w:rPr>
                          <w:sz w:val="36"/>
                          <w:szCs w:val="10"/>
                        </w:rPr>
                        <w:t>green bay kids own</w:t>
                      </w:r>
                    </w:p>
                    <w:p w14:paraId="6A66E61F" w14:textId="53060977" w:rsidR="00AD6864" w:rsidRPr="00AD6864" w:rsidRDefault="00234E91" w:rsidP="00AD6864">
                      <w:pPr>
                        <w:pStyle w:val="Title"/>
                        <w:spacing w:after="240"/>
                        <w:jc w:val="center"/>
                        <w:rPr>
                          <w:sz w:val="32"/>
                          <w:szCs w:val="8"/>
                        </w:rPr>
                      </w:pPr>
                      <w:r>
                        <w:rPr>
                          <w:sz w:val="32"/>
                          <w:szCs w:val="8"/>
                        </w:rPr>
                        <w:t>Jan/Feb 2022</w:t>
                      </w:r>
                      <w:r w:rsidR="00AD6864">
                        <w:rPr>
                          <w:sz w:val="32"/>
                          <w:szCs w:val="8"/>
                        </w:rPr>
                        <w:t xml:space="preserve"> holiday programme</w:t>
                      </w:r>
                    </w:p>
                    <w:p w14:paraId="6D3F265E" w14:textId="77777777" w:rsidR="00AD6864" w:rsidRDefault="00AD6864"/>
                  </w:txbxContent>
                </v:textbox>
              </v:shape>
            </w:pict>
          </mc:Fallback>
        </mc:AlternateContent>
      </w:r>
      <w:r w:rsidR="009664FB">
        <w:rPr>
          <w:noProof/>
          <w:sz w:val="48"/>
          <w:szCs w:val="16"/>
          <w:lang w:val="en-NZ" w:eastAsia="en-NZ"/>
        </w:rPr>
        <mc:AlternateContent>
          <mc:Choice Requires="wps">
            <w:drawing>
              <wp:anchor distT="0" distB="0" distL="114300" distR="114300" simplePos="0" relativeHeight="251641344" behindDoc="0" locked="0" layoutInCell="1" allowOverlap="1" wp14:anchorId="4071251C" wp14:editId="7CA1119D">
                <wp:simplePos x="0" y="0"/>
                <wp:positionH relativeFrom="column">
                  <wp:posOffset>64698</wp:posOffset>
                </wp:positionH>
                <wp:positionV relativeFrom="paragraph">
                  <wp:posOffset>3128801</wp:posOffset>
                </wp:positionV>
                <wp:extent cx="3950898" cy="2329132"/>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950898" cy="2329132"/>
                        </a:xfrm>
                        <a:prstGeom prst="rect">
                          <a:avLst/>
                        </a:prstGeom>
                        <a:solidFill>
                          <a:schemeClr val="lt1"/>
                        </a:solidFill>
                        <a:ln w="6350">
                          <a:noFill/>
                        </a:ln>
                      </wps:spPr>
                      <wps:txbx>
                        <w:txbxContent>
                          <w:p w14:paraId="166BD576" w14:textId="77777777" w:rsidR="009664FB" w:rsidRPr="000B4687" w:rsidRDefault="009664FB" w:rsidP="009664FB">
                            <w:pPr>
                              <w:pStyle w:val="NoSpacing"/>
                            </w:pPr>
                            <w:r w:rsidRPr="000B4687">
                              <w:t xml:space="preserve">Based at Green Bay Primary School Hall   Phone 0272238386 Email </w:t>
                            </w:r>
                            <w:hyperlink r:id="rId20" w:history="1">
                              <w:r w:rsidRPr="000B4687">
                                <w:rPr>
                                  <w:rStyle w:val="Hyperlink"/>
                                </w:rPr>
                                <w:t>gbko@xtra.co.nz</w:t>
                              </w:r>
                            </w:hyperlink>
                          </w:p>
                          <w:p w14:paraId="41E8D76D" w14:textId="77777777" w:rsidR="009664FB" w:rsidRPr="000B4687" w:rsidRDefault="009664FB" w:rsidP="009664FB">
                            <w:pPr>
                              <w:pStyle w:val="NoSpacing"/>
                            </w:pPr>
                            <w:r w:rsidRPr="000B4687">
                              <w:t>We are an OSCAR approved programme.  WINZ Subsidy is available to families.  Phone WINZ 0800774004.</w:t>
                            </w:r>
                          </w:p>
                          <w:p w14:paraId="1C9D35FC" w14:textId="7E278EB5" w:rsidR="009664FB" w:rsidRPr="000B4687" w:rsidRDefault="009664FB" w:rsidP="009664FB">
                            <w:pPr>
                              <w:pStyle w:val="NoSpacing"/>
                            </w:pPr>
                            <w:r w:rsidRPr="000B4687">
                              <w:t>This is an outline of our main event each day, other activities available on site</w:t>
                            </w:r>
                            <w:r w:rsidR="00D13F55">
                              <w:t xml:space="preserve"> every</w:t>
                            </w:r>
                            <w:r w:rsidR="004C74B6">
                              <w:t xml:space="preserve"> </w:t>
                            </w:r>
                            <w:r w:rsidR="00D13F55">
                              <w:t>day.</w:t>
                            </w:r>
                          </w:p>
                          <w:p w14:paraId="562CBFAA" w14:textId="77777777" w:rsidR="009664FB" w:rsidRPr="000B4687" w:rsidRDefault="009664FB" w:rsidP="009664FB">
                            <w:pPr>
                              <w:pStyle w:val="NoSpacing"/>
                            </w:pPr>
                            <w:r w:rsidRPr="000B4687">
                              <w:t>Please bring weather appropriate clothing.</w:t>
                            </w:r>
                          </w:p>
                          <w:p w14:paraId="0DC1C2AA" w14:textId="77777777" w:rsidR="009664FB" w:rsidRPr="000B4687" w:rsidRDefault="009664FB" w:rsidP="009664FB">
                            <w:pPr>
                              <w:pStyle w:val="NoSpacing"/>
                            </w:pPr>
                            <w:r w:rsidRPr="000B4687">
                              <w:t>Children will need to bring morning tea; lunch and a drink bottle each day.</w:t>
                            </w:r>
                          </w:p>
                          <w:p w14:paraId="5D55A86E" w14:textId="77777777" w:rsidR="009664FB" w:rsidRPr="00EC7A20" w:rsidRDefault="009664FB" w:rsidP="009664FB">
                            <w:pPr>
                              <w:pStyle w:val="NoSpacing"/>
                              <w:rPr>
                                <w:color w:val="FF0000"/>
                              </w:rPr>
                            </w:pPr>
                            <w:r w:rsidRPr="00EC7A20">
                              <w:rPr>
                                <w:color w:val="FF0000"/>
                              </w:rPr>
                              <w:t>Day Programme runs from 7.</w:t>
                            </w:r>
                            <w:r>
                              <w:rPr>
                                <w:color w:val="FF0000"/>
                              </w:rPr>
                              <w:t>45</w:t>
                            </w:r>
                            <w:r w:rsidRPr="00EC7A20">
                              <w:rPr>
                                <w:color w:val="FF0000"/>
                              </w:rPr>
                              <w:t xml:space="preserve"> am to 3pm</w:t>
                            </w:r>
                          </w:p>
                          <w:p w14:paraId="3A2B7866" w14:textId="77777777" w:rsidR="009664FB" w:rsidRPr="00EC7A20" w:rsidRDefault="009664FB" w:rsidP="009664FB">
                            <w:pPr>
                              <w:pStyle w:val="NoSpacing"/>
                              <w:rPr>
                                <w:color w:val="FF0000"/>
                              </w:rPr>
                            </w:pPr>
                            <w:r w:rsidRPr="00EC7A20">
                              <w:rPr>
                                <w:color w:val="FF0000"/>
                              </w:rPr>
                              <w:t>Aftercare is available 3pm to 5.45pm</w:t>
                            </w:r>
                          </w:p>
                          <w:p w14:paraId="30B6C53C" w14:textId="70CF543F" w:rsidR="009664FB" w:rsidRPr="00EC7A20" w:rsidRDefault="009664FB" w:rsidP="009664FB">
                            <w:pPr>
                              <w:pStyle w:val="NoSpacing"/>
                              <w:rPr>
                                <w:color w:val="FF0000"/>
                              </w:rPr>
                            </w:pPr>
                            <w:r w:rsidRPr="00EC7A20">
                              <w:rPr>
                                <w:color w:val="FF0000"/>
                              </w:rPr>
                              <w:t>If your children are not collected at 3pm you will be charged the aftercare fee of $1</w:t>
                            </w:r>
                            <w:r w:rsidR="000C5031">
                              <w:rPr>
                                <w:color w:val="FF0000"/>
                              </w:rPr>
                              <w:t>6</w:t>
                            </w:r>
                            <w:r w:rsidRPr="00EC7A20">
                              <w:rPr>
                                <w:color w:val="FF0000"/>
                              </w:rPr>
                              <w:t>.00</w:t>
                            </w:r>
                            <w:r>
                              <w:rPr>
                                <w:color w:val="FF0000"/>
                              </w:rPr>
                              <w:t xml:space="preserve"> per child</w:t>
                            </w:r>
                          </w:p>
                          <w:p w14:paraId="7B2151A9" w14:textId="77777777" w:rsidR="009664FB" w:rsidRDefault="009664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1251C" id="Text Box 21" o:spid="_x0000_s1053" type="#_x0000_t202" style="position:absolute;left:0;text-align:left;margin-left:5.1pt;margin-top:246.35pt;width:311.1pt;height:183.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" fillcolor="white [3201]" stroked="f" strokeweight=".5pt">
                <v:textbox>
                  <w:txbxContent>
                    <w:p w14:paraId="166BD576" w14:textId="77777777" w:rsidR="009664FB" w:rsidRPr="000B4687" w:rsidRDefault="009664FB" w:rsidP="009664FB">
                      <w:pPr>
                        <w:pStyle w:val="NoSpacing"/>
                      </w:pPr>
                      <w:r w:rsidRPr="000B4687">
                        <w:t xml:space="preserve">Based at Green Bay Primary School Hall   Phone 0272238386 Email </w:t>
                      </w:r>
                      <w:hyperlink r:id="rId21" w:history="1">
                        <w:r w:rsidRPr="000B4687">
                          <w:rPr>
                            <w:rStyle w:val="Hyperlink"/>
                          </w:rPr>
                          <w:t>gbko@xtra.co.nz</w:t>
                        </w:r>
                      </w:hyperlink>
                    </w:p>
                    <w:p w14:paraId="41E8D76D" w14:textId="77777777" w:rsidR="009664FB" w:rsidRPr="000B4687" w:rsidRDefault="009664FB" w:rsidP="009664FB">
                      <w:pPr>
                        <w:pStyle w:val="NoSpacing"/>
                      </w:pPr>
                      <w:r w:rsidRPr="000B4687">
                        <w:t>We are an OSCAR approved programme.  WINZ Subsidy is available to families.  Phone WINZ 0800774004.</w:t>
                      </w:r>
                    </w:p>
                    <w:p w14:paraId="1C9D35FC" w14:textId="7E278EB5" w:rsidR="009664FB" w:rsidRPr="000B4687" w:rsidRDefault="009664FB" w:rsidP="009664FB">
                      <w:pPr>
                        <w:pStyle w:val="NoSpacing"/>
                      </w:pPr>
                      <w:r w:rsidRPr="000B4687">
                        <w:t>This is an outline of our main event each day, other activities available on site</w:t>
                      </w:r>
                      <w:r w:rsidR="00D13F55">
                        <w:t xml:space="preserve"> every</w:t>
                      </w:r>
                      <w:r w:rsidR="004C74B6">
                        <w:t xml:space="preserve"> </w:t>
                      </w:r>
                      <w:r w:rsidR="00D13F55">
                        <w:t>day.</w:t>
                      </w:r>
                    </w:p>
                    <w:p w14:paraId="562CBFAA" w14:textId="77777777" w:rsidR="009664FB" w:rsidRPr="000B4687" w:rsidRDefault="009664FB" w:rsidP="009664FB">
                      <w:pPr>
                        <w:pStyle w:val="NoSpacing"/>
                      </w:pPr>
                      <w:r w:rsidRPr="000B4687">
                        <w:t>Please bring weather appropriate clothing.</w:t>
                      </w:r>
                    </w:p>
                    <w:p w14:paraId="0DC1C2AA" w14:textId="77777777" w:rsidR="009664FB" w:rsidRPr="000B4687" w:rsidRDefault="009664FB" w:rsidP="009664FB">
                      <w:pPr>
                        <w:pStyle w:val="NoSpacing"/>
                      </w:pPr>
                      <w:r w:rsidRPr="000B4687">
                        <w:t>Children will need to bring morning tea; lunch and a drink bottle each day.</w:t>
                      </w:r>
                    </w:p>
                    <w:p w14:paraId="5D55A86E" w14:textId="77777777" w:rsidR="009664FB" w:rsidRPr="00EC7A20" w:rsidRDefault="009664FB" w:rsidP="009664FB">
                      <w:pPr>
                        <w:pStyle w:val="NoSpacing"/>
                        <w:rPr>
                          <w:color w:val="FF0000"/>
                        </w:rPr>
                      </w:pPr>
                      <w:r w:rsidRPr="00EC7A20">
                        <w:rPr>
                          <w:color w:val="FF0000"/>
                        </w:rPr>
                        <w:t>Day Programme runs from 7.</w:t>
                      </w:r>
                      <w:r>
                        <w:rPr>
                          <w:color w:val="FF0000"/>
                        </w:rPr>
                        <w:t>45</w:t>
                      </w:r>
                      <w:r w:rsidRPr="00EC7A20">
                        <w:rPr>
                          <w:color w:val="FF0000"/>
                        </w:rPr>
                        <w:t xml:space="preserve"> am to 3pm</w:t>
                      </w:r>
                    </w:p>
                    <w:p w14:paraId="3A2B7866" w14:textId="77777777" w:rsidR="009664FB" w:rsidRPr="00EC7A20" w:rsidRDefault="009664FB" w:rsidP="009664FB">
                      <w:pPr>
                        <w:pStyle w:val="NoSpacing"/>
                        <w:rPr>
                          <w:color w:val="FF0000"/>
                        </w:rPr>
                      </w:pPr>
                      <w:r w:rsidRPr="00EC7A20">
                        <w:rPr>
                          <w:color w:val="FF0000"/>
                        </w:rPr>
                        <w:t>Aftercare is available 3pm to 5.45pm</w:t>
                      </w:r>
                    </w:p>
                    <w:p w14:paraId="30B6C53C" w14:textId="70CF543F" w:rsidR="009664FB" w:rsidRPr="00EC7A20" w:rsidRDefault="009664FB" w:rsidP="009664FB">
                      <w:pPr>
                        <w:pStyle w:val="NoSpacing"/>
                        <w:rPr>
                          <w:color w:val="FF0000"/>
                        </w:rPr>
                      </w:pPr>
                      <w:r w:rsidRPr="00EC7A20">
                        <w:rPr>
                          <w:color w:val="FF0000"/>
                        </w:rPr>
                        <w:t>If your children are not collected at 3pm you will be charged the aftercare fee of $1</w:t>
                      </w:r>
                      <w:r w:rsidR="000C5031">
                        <w:rPr>
                          <w:color w:val="FF0000"/>
                        </w:rPr>
                        <w:t>6</w:t>
                      </w:r>
                      <w:r w:rsidRPr="00EC7A20">
                        <w:rPr>
                          <w:color w:val="FF0000"/>
                        </w:rPr>
                        <w:t>.00</w:t>
                      </w:r>
                      <w:r>
                        <w:rPr>
                          <w:color w:val="FF0000"/>
                        </w:rPr>
                        <w:t xml:space="preserve"> per child</w:t>
                      </w:r>
                    </w:p>
                    <w:p w14:paraId="7B2151A9" w14:textId="77777777" w:rsidR="009664FB" w:rsidRDefault="009664FB"/>
                  </w:txbxContent>
                </v:textbox>
              </v:shape>
            </w:pict>
          </mc:Fallback>
        </mc:AlternateContent>
      </w:r>
    </w:p>
    <w:sectPr w:rsidR="008E3F65" w:rsidRPr="0055670C" w:rsidSect="004F62CA">
      <w:headerReference w:type="default" r:id="rId22"/>
      <w:footerReference w:type="default" r:id="rId23"/>
      <w:headerReference w:type="first" r:id="rId24"/>
      <w:pgSz w:w="15840" w:h="12240" w:orient="landscape" w:code="1"/>
      <w:pgMar w:top="2232" w:right="2232" w:bottom="2232" w:left="1800" w:header="113"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303FC" w14:textId="77777777" w:rsidR="00795233" w:rsidRDefault="00795233" w:rsidP="0068245E">
      <w:pPr>
        <w:spacing w:after="0" w:line="240" w:lineRule="auto"/>
      </w:pPr>
      <w:r>
        <w:separator/>
      </w:r>
    </w:p>
  </w:endnote>
  <w:endnote w:type="continuationSeparator" w:id="0">
    <w:p w14:paraId="5B9D1C61" w14:textId="77777777" w:rsidR="00795233" w:rsidRDefault="00795233" w:rsidP="0068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Dilleni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4250"/>
      <w:docPartObj>
        <w:docPartGallery w:val="Page Numbers (Bottom of Page)"/>
        <w:docPartUnique/>
      </w:docPartObj>
    </w:sdtPr>
    <w:sdtEndPr>
      <w:rPr>
        <w:noProof/>
      </w:rPr>
    </w:sdtEndPr>
    <w:sdtContent>
      <w:p w14:paraId="3BD15E16" w14:textId="56EB0A3D" w:rsidR="009124DD" w:rsidRDefault="009124DD">
        <w:pPr>
          <w:pStyle w:val="Footer"/>
        </w:pPr>
        <w:r>
          <w:fldChar w:fldCharType="begin"/>
        </w:r>
        <w:r>
          <w:instrText xml:space="preserve"> PAGE   \* MERGEFORMAT </w:instrText>
        </w:r>
        <w:r>
          <w:fldChar w:fldCharType="separate"/>
        </w:r>
        <w:r w:rsidR="00D5781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DDD9" w14:textId="77777777" w:rsidR="00795233" w:rsidRDefault="00795233" w:rsidP="0068245E">
      <w:pPr>
        <w:spacing w:after="0" w:line="240" w:lineRule="auto"/>
      </w:pPr>
      <w:r>
        <w:separator/>
      </w:r>
    </w:p>
  </w:footnote>
  <w:footnote w:type="continuationSeparator" w:id="0">
    <w:p w14:paraId="1A5701DE" w14:textId="77777777" w:rsidR="00795233" w:rsidRDefault="00795233" w:rsidP="006824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5B1A" w14:textId="77777777" w:rsidR="002A068F" w:rsidRDefault="002A068F">
    <w:pPr>
      <w:pStyle w:val="Header"/>
    </w:pPr>
    <w:r>
      <w:rPr>
        <w:noProof/>
        <w:lang w:val="en-NZ" w:eastAsia="en-NZ"/>
      </w:rPr>
      <mc:AlternateContent>
        <mc:Choice Requires="wps">
          <w:drawing>
            <wp:anchor distT="0" distB="0" distL="114300" distR="114300" simplePos="0" relativeHeight="251663360" behindDoc="1" locked="1" layoutInCell="1" allowOverlap="1" wp14:anchorId="3BF64FDC" wp14:editId="736289DA">
              <wp:simplePos x="0" y="0"/>
              <wp:positionH relativeFrom="page">
                <wp:align>center</wp:align>
              </wp:positionH>
              <wp:positionV relativeFrom="page">
                <wp:align>center</wp:align>
              </wp:positionV>
              <wp:extent cx="6848856" cy="9144000"/>
              <wp:effectExtent l="0" t="0" r="0" b="635"/>
              <wp:wrapNone/>
              <wp:docPr id="2" name="Frame 2"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w14:anchorId="6C3A0E23" id="Frame 2" o:spid="_x0000_s1026" alt="Border around document" style="position:absolute;margin-left:0;margin-top:0;width:539.3pt;height:10in;z-index:-251653120;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GogIAAKE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" path="m,l6848856,r,9144000l,9144000,,xm466133,466133r,8211734l6382723,8677867r,-8211734l466133,466133xe" fillcolor="#a6b727 [3205]"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7F9D" w14:textId="77777777" w:rsidR="009124DD" w:rsidRDefault="004A1A94">
    <w:pPr>
      <w:pStyle w:val="Header"/>
    </w:pPr>
    <w:r>
      <w:rPr>
        <w:noProof/>
        <w:lang w:val="en-NZ" w:eastAsia="en-NZ"/>
      </w:rPr>
      <mc:AlternateContent>
        <mc:Choice Requires="wps">
          <w:drawing>
            <wp:anchor distT="0" distB="0" distL="114300" distR="114300" simplePos="0" relativeHeight="251665408" behindDoc="1" locked="1" layoutInCell="1" allowOverlap="1" wp14:anchorId="264F75B8" wp14:editId="5163E1B2">
              <wp:simplePos x="0" y="0"/>
              <wp:positionH relativeFrom="page">
                <wp:align>center</wp:align>
              </wp:positionH>
              <wp:positionV relativeFrom="page">
                <wp:align>center</wp:align>
              </wp:positionV>
              <wp:extent cx="6848856" cy="9144000"/>
              <wp:effectExtent l="0" t="0" r="0" b="635"/>
              <wp:wrapNone/>
              <wp:docPr id="20" name="Frame 20" descr="Border around document"/>
              <wp:cNvGraphicFramePr/>
              <a:graphic xmlns:a="http://schemas.openxmlformats.org/drawingml/2006/main">
                <a:graphicData uri="http://schemas.microsoft.com/office/word/2010/wordprocessingShape">
                  <wps:wsp>
                    <wps:cNvSpPr/>
                    <wps:spPr>
                      <a:xfrm>
                        <a:off x="0" y="0"/>
                        <a:ext cx="6848856" cy="9144000"/>
                      </a:xfrm>
                      <a:prstGeom prst="frame">
                        <a:avLst>
                          <a:gd name="adj1" fmla="val 6806"/>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88100</wp14:pctWidth>
              </wp14:sizeRelH>
              <wp14:sizeRelV relativeFrom="page">
                <wp14:pctHeight>90900</wp14:pctHeight>
              </wp14:sizeRelV>
            </wp:anchor>
          </w:drawing>
        </mc:Choice>
        <mc:Fallback>
          <w:pict>
            <v:shape w14:anchorId="318015C1" id="Frame 20" o:spid="_x0000_s1026" alt="Border around document" style="position:absolute;margin-left:0;margin-top:0;width:539.3pt;height:10in;z-index:-251651072;visibility:visible;mso-wrap-style:square;mso-width-percent:881;mso-height-percent:909;mso-wrap-distance-left:9pt;mso-wrap-distance-top:0;mso-wrap-distance-right:9pt;mso-wrap-distance-bottom:0;mso-position-horizontal:center;mso-position-horizontal-relative:page;mso-position-vertical:center;mso-position-vertical-relative:page;mso-width-percent:881;mso-height-percent:909;mso-width-relative:page;mso-height-relative:page;v-text-anchor:middle" coordsize="6848856,91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" path="m,l6848856,r,9144000l,9144000,,xm466133,466133r,8211734l6382723,8677867r,-8211734l466133,466133xe" fillcolor="#a6b727 [3205]" stroked="f" strokeweight="1pt">
              <v:stroke joinstyle="miter"/>
              <v:path arrowok="t" o:connecttype="custom" o:connectlocs="0,0;6848856,0;6848856,9144000;0,9144000;0,0;466133,466133;466133,8677867;6382723,8677867;6382723,466133;466133,466133" o:connectangles="0,0,0,0,0,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04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95C33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ECB6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78B3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AE8B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FA3D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6CD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024B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47547D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63CB2F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3727E6"/>
    <w:multiLevelType w:val="multilevel"/>
    <w:tmpl w:val="A22ABF88"/>
    <w:lvl w:ilvl="0">
      <w:start w:val="1"/>
      <w:numFmt w:val="decimal"/>
      <w:pStyle w:val="ListNumb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4040F20"/>
    <w:multiLevelType w:val="multilevel"/>
    <w:tmpl w:val="73526BAC"/>
    <w:lvl w:ilvl="0">
      <w:start w:val="1"/>
      <w:numFmt w:val="bullet"/>
      <w:pStyle w:val="List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75731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2"/>
  </w:num>
  <w:num w:numId="3">
    <w:abstractNumId w:val="8"/>
  </w:num>
  <w:num w:numId="4">
    <w:abstractNumId w:val="11"/>
  </w:num>
  <w:num w:numId="5">
    <w:abstractNumId w:val="7"/>
  </w:num>
  <w:num w:numId="6">
    <w:abstractNumId w:val="6"/>
  </w:num>
  <w:num w:numId="7">
    <w:abstractNumId w:val="5"/>
  </w:num>
  <w:num w:numId="8">
    <w:abstractNumId w:val="4"/>
  </w:num>
  <w:num w:numId="9">
    <w:abstractNumId w:val="10"/>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0C"/>
    <w:rsid w:val="00015DD4"/>
    <w:rsid w:val="0002021C"/>
    <w:rsid w:val="00022DF0"/>
    <w:rsid w:val="00042ACC"/>
    <w:rsid w:val="00044D86"/>
    <w:rsid w:val="000768F4"/>
    <w:rsid w:val="0008632C"/>
    <w:rsid w:val="0008700A"/>
    <w:rsid w:val="0009147B"/>
    <w:rsid w:val="000A4A50"/>
    <w:rsid w:val="000B0DCB"/>
    <w:rsid w:val="000B5330"/>
    <w:rsid w:val="000C18F8"/>
    <w:rsid w:val="000C5031"/>
    <w:rsid w:val="000E33EA"/>
    <w:rsid w:val="000F58FE"/>
    <w:rsid w:val="00112287"/>
    <w:rsid w:val="0011626B"/>
    <w:rsid w:val="00117060"/>
    <w:rsid w:val="0012008F"/>
    <w:rsid w:val="001464F1"/>
    <w:rsid w:val="00150E10"/>
    <w:rsid w:val="001570B2"/>
    <w:rsid w:val="001624C3"/>
    <w:rsid w:val="001846B2"/>
    <w:rsid w:val="001A1F5C"/>
    <w:rsid w:val="001A29C4"/>
    <w:rsid w:val="001A4046"/>
    <w:rsid w:val="001D0D5A"/>
    <w:rsid w:val="001E4777"/>
    <w:rsid w:val="001F685C"/>
    <w:rsid w:val="00200601"/>
    <w:rsid w:val="00220400"/>
    <w:rsid w:val="00226570"/>
    <w:rsid w:val="00234E91"/>
    <w:rsid w:val="002404FA"/>
    <w:rsid w:val="00242DAE"/>
    <w:rsid w:val="0026217E"/>
    <w:rsid w:val="00272E83"/>
    <w:rsid w:val="002733AA"/>
    <w:rsid w:val="002778D1"/>
    <w:rsid w:val="002A068F"/>
    <w:rsid w:val="002D0A7F"/>
    <w:rsid w:val="002F1575"/>
    <w:rsid w:val="00303BAA"/>
    <w:rsid w:val="0030446C"/>
    <w:rsid w:val="003077A3"/>
    <w:rsid w:val="0031750A"/>
    <w:rsid w:val="00321E46"/>
    <w:rsid w:val="003416E2"/>
    <w:rsid w:val="0036181A"/>
    <w:rsid w:val="00381910"/>
    <w:rsid w:val="003A5284"/>
    <w:rsid w:val="003C1F78"/>
    <w:rsid w:val="003C2DD1"/>
    <w:rsid w:val="003C6DD4"/>
    <w:rsid w:val="00425E17"/>
    <w:rsid w:val="0045178D"/>
    <w:rsid w:val="004611DB"/>
    <w:rsid w:val="00484D97"/>
    <w:rsid w:val="00494EFE"/>
    <w:rsid w:val="00496EB6"/>
    <w:rsid w:val="004A1A94"/>
    <w:rsid w:val="004B38FD"/>
    <w:rsid w:val="004C74B6"/>
    <w:rsid w:val="004D6F93"/>
    <w:rsid w:val="004F62CA"/>
    <w:rsid w:val="0053054B"/>
    <w:rsid w:val="005331F1"/>
    <w:rsid w:val="0053520D"/>
    <w:rsid w:val="0055670C"/>
    <w:rsid w:val="00561481"/>
    <w:rsid w:val="005A2EDE"/>
    <w:rsid w:val="005A487A"/>
    <w:rsid w:val="005A6681"/>
    <w:rsid w:val="005B59DC"/>
    <w:rsid w:val="005C01D6"/>
    <w:rsid w:val="005D2D39"/>
    <w:rsid w:val="005E1815"/>
    <w:rsid w:val="006255CF"/>
    <w:rsid w:val="00662657"/>
    <w:rsid w:val="00673268"/>
    <w:rsid w:val="0068245E"/>
    <w:rsid w:val="006863FC"/>
    <w:rsid w:val="00687836"/>
    <w:rsid w:val="00692C40"/>
    <w:rsid w:val="00692DF7"/>
    <w:rsid w:val="0069500E"/>
    <w:rsid w:val="006D491F"/>
    <w:rsid w:val="006E191A"/>
    <w:rsid w:val="00713F12"/>
    <w:rsid w:val="0073666E"/>
    <w:rsid w:val="00752483"/>
    <w:rsid w:val="007752B4"/>
    <w:rsid w:val="00775646"/>
    <w:rsid w:val="00795233"/>
    <w:rsid w:val="007A2971"/>
    <w:rsid w:val="007A4EDB"/>
    <w:rsid w:val="007A70CF"/>
    <w:rsid w:val="007C05BF"/>
    <w:rsid w:val="007C3296"/>
    <w:rsid w:val="007F0282"/>
    <w:rsid w:val="007F3D05"/>
    <w:rsid w:val="00815455"/>
    <w:rsid w:val="00834305"/>
    <w:rsid w:val="0084093F"/>
    <w:rsid w:val="008466BC"/>
    <w:rsid w:val="00851984"/>
    <w:rsid w:val="0085216E"/>
    <w:rsid w:val="0086083E"/>
    <w:rsid w:val="00864C35"/>
    <w:rsid w:val="008701A5"/>
    <w:rsid w:val="0089436B"/>
    <w:rsid w:val="00897FB4"/>
    <w:rsid w:val="008B12F2"/>
    <w:rsid w:val="008C4FC8"/>
    <w:rsid w:val="008E3F65"/>
    <w:rsid w:val="009109FE"/>
    <w:rsid w:val="0091110C"/>
    <w:rsid w:val="009124DD"/>
    <w:rsid w:val="00922437"/>
    <w:rsid w:val="00934A66"/>
    <w:rsid w:val="0094423C"/>
    <w:rsid w:val="00954AFD"/>
    <w:rsid w:val="00955F8F"/>
    <w:rsid w:val="00957EE5"/>
    <w:rsid w:val="009664FB"/>
    <w:rsid w:val="00967ABB"/>
    <w:rsid w:val="00974C6F"/>
    <w:rsid w:val="00976EA9"/>
    <w:rsid w:val="009B1E84"/>
    <w:rsid w:val="009B3BDB"/>
    <w:rsid w:val="00A14B13"/>
    <w:rsid w:val="00A15D83"/>
    <w:rsid w:val="00A23FEF"/>
    <w:rsid w:val="00A352B7"/>
    <w:rsid w:val="00A560C2"/>
    <w:rsid w:val="00A56F98"/>
    <w:rsid w:val="00A64661"/>
    <w:rsid w:val="00A95506"/>
    <w:rsid w:val="00A95FC2"/>
    <w:rsid w:val="00A97EEB"/>
    <w:rsid w:val="00AB123B"/>
    <w:rsid w:val="00AD1821"/>
    <w:rsid w:val="00AD6864"/>
    <w:rsid w:val="00AF778B"/>
    <w:rsid w:val="00B03129"/>
    <w:rsid w:val="00B168F9"/>
    <w:rsid w:val="00B275EC"/>
    <w:rsid w:val="00B616CA"/>
    <w:rsid w:val="00B620E5"/>
    <w:rsid w:val="00B63E35"/>
    <w:rsid w:val="00B85116"/>
    <w:rsid w:val="00B97303"/>
    <w:rsid w:val="00BA2459"/>
    <w:rsid w:val="00BB595E"/>
    <w:rsid w:val="00BC640B"/>
    <w:rsid w:val="00BD03C4"/>
    <w:rsid w:val="00BE5609"/>
    <w:rsid w:val="00C169ED"/>
    <w:rsid w:val="00C3048C"/>
    <w:rsid w:val="00C31508"/>
    <w:rsid w:val="00C35802"/>
    <w:rsid w:val="00C40B41"/>
    <w:rsid w:val="00C41CA0"/>
    <w:rsid w:val="00C444F1"/>
    <w:rsid w:val="00C506A7"/>
    <w:rsid w:val="00C60285"/>
    <w:rsid w:val="00C6653C"/>
    <w:rsid w:val="00C67FD5"/>
    <w:rsid w:val="00C91A70"/>
    <w:rsid w:val="00C93A32"/>
    <w:rsid w:val="00CA6F86"/>
    <w:rsid w:val="00CC2FB4"/>
    <w:rsid w:val="00CE754C"/>
    <w:rsid w:val="00CE7E1B"/>
    <w:rsid w:val="00CF207A"/>
    <w:rsid w:val="00D05DC0"/>
    <w:rsid w:val="00D13F55"/>
    <w:rsid w:val="00D1479F"/>
    <w:rsid w:val="00D14C6B"/>
    <w:rsid w:val="00D15A3F"/>
    <w:rsid w:val="00D20376"/>
    <w:rsid w:val="00D25ACC"/>
    <w:rsid w:val="00D3641B"/>
    <w:rsid w:val="00D37658"/>
    <w:rsid w:val="00D529A9"/>
    <w:rsid w:val="00D54FF7"/>
    <w:rsid w:val="00D57811"/>
    <w:rsid w:val="00D7573C"/>
    <w:rsid w:val="00D92469"/>
    <w:rsid w:val="00D97147"/>
    <w:rsid w:val="00DB3A9F"/>
    <w:rsid w:val="00DC0B90"/>
    <w:rsid w:val="00DE2534"/>
    <w:rsid w:val="00E03E13"/>
    <w:rsid w:val="00E32947"/>
    <w:rsid w:val="00E34F5D"/>
    <w:rsid w:val="00E402F3"/>
    <w:rsid w:val="00E43EFE"/>
    <w:rsid w:val="00E50564"/>
    <w:rsid w:val="00E53937"/>
    <w:rsid w:val="00E63E34"/>
    <w:rsid w:val="00E750B3"/>
    <w:rsid w:val="00E80820"/>
    <w:rsid w:val="00E95E3F"/>
    <w:rsid w:val="00EA013A"/>
    <w:rsid w:val="00EA786A"/>
    <w:rsid w:val="00EB53E7"/>
    <w:rsid w:val="00ED3170"/>
    <w:rsid w:val="00ED4979"/>
    <w:rsid w:val="00F0620F"/>
    <w:rsid w:val="00F111B7"/>
    <w:rsid w:val="00F12035"/>
    <w:rsid w:val="00F31580"/>
    <w:rsid w:val="00F70460"/>
    <w:rsid w:val="00F85ABB"/>
    <w:rsid w:val="00F90B4C"/>
    <w:rsid w:val="00FC561C"/>
    <w:rsid w:val="00FC6C91"/>
    <w:rsid w:val="00FD6B0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532FC5"/>
  <w15:chartTrackingRefBased/>
  <w15:docId w15:val="{EEE37CA9-097C-4B7E-8E6D-1156F78D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E5E5E" w:themeColor="text2"/>
        <w:sz w:val="24"/>
        <w:szCs w:val="24"/>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9" w:unhideWhenUsed="1" w:qFormat="1"/>
    <w:lsdException w:name="heading 5" w:semiHidden="1" w:uiPriority="9" w:unhideWhenUsed="1" w:qFormat="1"/>
    <w:lsdException w:name="heading 6" w:semiHidden="1" w:uiPriority="6" w:unhideWhenUsed="1" w:qFormat="1"/>
    <w:lsdException w:name="heading 7" w:semiHidden="1" w:uiPriority="6"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91A"/>
  </w:style>
  <w:style w:type="paragraph" w:styleId="Heading1">
    <w:name w:val="heading 1"/>
    <w:basedOn w:val="Normal"/>
    <w:next w:val="Normal"/>
    <w:link w:val="Heading1Char"/>
    <w:uiPriority w:val="6"/>
    <w:qFormat/>
    <w:rsid w:val="008466BC"/>
    <w:pPr>
      <w:keepNext/>
      <w:keepLines/>
      <w:contextualSpacing/>
      <w:outlineLvl w:val="0"/>
    </w:pPr>
    <w:rPr>
      <w:rFonts w:asciiTheme="majorHAnsi" w:eastAsiaTheme="majorEastAsia" w:hAnsiTheme="majorHAnsi" w:cstheme="majorBidi"/>
      <w:color w:val="204559" w:themeColor="accent1" w:themeShade="80"/>
      <w:sz w:val="32"/>
      <w:szCs w:val="32"/>
    </w:rPr>
  </w:style>
  <w:style w:type="paragraph" w:styleId="Heading2">
    <w:name w:val="heading 2"/>
    <w:basedOn w:val="Normal"/>
    <w:next w:val="Normal"/>
    <w:link w:val="Heading2Char"/>
    <w:uiPriority w:val="6"/>
    <w:unhideWhenUsed/>
    <w:qFormat/>
    <w:rsid w:val="00AB123B"/>
    <w:pPr>
      <w:keepNext/>
      <w:keepLines/>
      <w:spacing w:before="40" w:after="0"/>
      <w:outlineLvl w:val="1"/>
    </w:pPr>
    <w:rPr>
      <w:rFonts w:asciiTheme="majorHAnsi" w:eastAsiaTheme="majorEastAsia" w:hAnsiTheme="majorHAnsi" w:cstheme="majorBidi"/>
      <w:color w:val="204559" w:themeColor="accent1" w:themeShade="80"/>
      <w:sz w:val="26"/>
      <w:szCs w:val="26"/>
    </w:rPr>
  </w:style>
  <w:style w:type="paragraph" w:styleId="Heading4">
    <w:name w:val="heading 4"/>
    <w:basedOn w:val="Normal"/>
    <w:next w:val="Normal"/>
    <w:link w:val="Heading4Char"/>
    <w:uiPriority w:val="6"/>
    <w:semiHidden/>
    <w:unhideWhenUsed/>
    <w:qFormat/>
    <w:rsid w:val="00AB123B"/>
    <w:pPr>
      <w:keepNext/>
      <w:keepLines/>
      <w:spacing w:before="40" w:after="0"/>
      <w:outlineLvl w:val="3"/>
    </w:pPr>
    <w:rPr>
      <w:rFonts w:asciiTheme="majorHAnsi" w:eastAsiaTheme="majorEastAsia" w:hAnsiTheme="majorHAnsi" w:cstheme="majorBidi"/>
      <w:i/>
      <w:iCs/>
      <w:color w:val="204559" w:themeColor="accent1" w:themeShade="80"/>
    </w:rPr>
  </w:style>
  <w:style w:type="paragraph" w:styleId="Heading5">
    <w:name w:val="heading 5"/>
    <w:basedOn w:val="Normal"/>
    <w:next w:val="Normal"/>
    <w:link w:val="Heading5Char"/>
    <w:uiPriority w:val="6"/>
    <w:semiHidden/>
    <w:unhideWhenUsed/>
    <w:qFormat/>
    <w:rsid w:val="0030446C"/>
    <w:pPr>
      <w:keepNext/>
      <w:keepLines/>
      <w:spacing w:before="40" w:after="0"/>
      <w:outlineLvl w:val="4"/>
    </w:pPr>
    <w:rPr>
      <w:rFonts w:asciiTheme="majorHAnsi" w:eastAsiaTheme="majorEastAsia" w:hAnsiTheme="majorHAnsi" w:cstheme="majorBidi"/>
      <w:color w:val="525B13" w:themeColor="accent2" w:themeShade="80"/>
    </w:rPr>
  </w:style>
  <w:style w:type="paragraph" w:styleId="Heading6">
    <w:name w:val="heading 6"/>
    <w:basedOn w:val="Normal"/>
    <w:next w:val="Normal"/>
    <w:link w:val="Heading6Char"/>
    <w:uiPriority w:val="6"/>
    <w:semiHidden/>
    <w:unhideWhenUsed/>
    <w:qFormat/>
    <w:rsid w:val="0030446C"/>
    <w:pPr>
      <w:keepNext/>
      <w:keepLines/>
      <w:spacing w:before="40" w:after="0"/>
      <w:outlineLvl w:val="5"/>
    </w:pPr>
    <w:rPr>
      <w:rFonts w:asciiTheme="majorHAnsi" w:eastAsiaTheme="majorEastAsia" w:hAnsiTheme="majorHAnsi" w:cstheme="majorBidi"/>
      <w:i/>
      <w:color w:val="525B13" w:themeColor="accent2" w:themeShade="80"/>
    </w:rPr>
  </w:style>
  <w:style w:type="paragraph" w:styleId="Heading7">
    <w:name w:val="heading 7"/>
    <w:basedOn w:val="Normal"/>
    <w:next w:val="Normal"/>
    <w:link w:val="Heading7Char"/>
    <w:uiPriority w:val="6"/>
    <w:semiHidden/>
    <w:unhideWhenUsed/>
    <w:qFormat/>
    <w:rsid w:val="0030446C"/>
    <w:pPr>
      <w:keepNext/>
      <w:keepLines/>
      <w:spacing w:before="40" w:after="0"/>
      <w:outlineLvl w:val="6"/>
    </w:pPr>
    <w:rPr>
      <w:rFonts w:asciiTheme="majorHAnsi" w:eastAsiaTheme="majorEastAsia" w:hAnsiTheme="majorHAnsi" w:cstheme="majorBidi"/>
      <w:b/>
      <w:iCs/>
      <w:color w:val="525B13" w:themeColor="accent2" w:themeShade="80"/>
    </w:rPr>
  </w:style>
  <w:style w:type="paragraph" w:styleId="Heading8">
    <w:name w:val="heading 8"/>
    <w:basedOn w:val="Normal"/>
    <w:next w:val="Normal"/>
    <w:link w:val="Heading8Char"/>
    <w:uiPriority w:val="6"/>
    <w:semiHidden/>
    <w:unhideWhenUsed/>
    <w:qFormat/>
    <w:rsid w:val="00AB123B"/>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6"/>
    <w:semiHidden/>
    <w:unhideWhenUsed/>
    <w:qFormat/>
    <w:rsid w:val="00AB123B"/>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07A"/>
    <w:rPr>
      <w:color w:val="595959" w:themeColor="text1" w:themeTint="A6"/>
    </w:rPr>
  </w:style>
  <w:style w:type="paragraph" w:styleId="Subtitle">
    <w:name w:val="Subtitle"/>
    <w:basedOn w:val="Normal"/>
    <w:link w:val="SubtitleChar"/>
    <w:uiPriority w:val="2"/>
    <w:qFormat/>
    <w:rsid w:val="00484D97"/>
    <w:pPr>
      <w:spacing w:after="320" w:line="240" w:lineRule="auto"/>
      <w:contextualSpacing/>
    </w:pPr>
    <w:rPr>
      <w:sz w:val="44"/>
    </w:rPr>
  </w:style>
  <w:style w:type="character" w:customStyle="1" w:styleId="SubtitleChar">
    <w:name w:val="Subtitle Char"/>
    <w:basedOn w:val="DefaultParagraphFont"/>
    <w:link w:val="Subtitle"/>
    <w:uiPriority w:val="2"/>
    <w:rsid w:val="00484D97"/>
    <w:rPr>
      <w:sz w:val="44"/>
    </w:rPr>
  </w:style>
  <w:style w:type="paragraph" w:styleId="Title">
    <w:name w:val="Title"/>
    <w:basedOn w:val="Normal"/>
    <w:link w:val="TitleChar"/>
    <w:uiPriority w:val="1"/>
    <w:qFormat/>
    <w:rsid w:val="0008632C"/>
    <w:pPr>
      <w:keepNext/>
      <w:spacing w:after="0" w:line="240" w:lineRule="auto"/>
      <w:contextualSpacing/>
    </w:pPr>
    <w:rPr>
      <w:rFonts w:asciiTheme="majorHAnsi" w:eastAsiaTheme="majorEastAsia" w:hAnsiTheme="majorHAnsi" w:cstheme="majorBidi"/>
      <w:b/>
      <w:bCs/>
      <w:caps/>
      <w:color w:val="7B881D" w:themeColor="accent2" w:themeShade="BF"/>
      <w:kern w:val="28"/>
      <w:sz w:val="84"/>
    </w:rPr>
  </w:style>
  <w:style w:type="character" w:customStyle="1" w:styleId="TitleChar">
    <w:name w:val="Title Char"/>
    <w:basedOn w:val="DefaultParagraphFont"/>
    <w:link w:val="Title"/>
    <w:uiPriority w:val="1"/>
    <w:rsid w:val="0008632C"/>
    <w:rPr>
      <w:rFonts w:asciiTheme="majorHAnsi" w:eastAsiaTheme="majorEastAsia" w:hAnsiTheme="majorHAnsi" w:cstheme="majorBidi"/>
      <w:b/>
      <w:bCs/>
      <w:caps/>
      <w:color w:val="7B881D" w:themeColor="accent2" w:themeShade="BF"/>
      <w:kern w:val="28"/>
      <w:sz w:val="84"/>
    </w:rPr>
  </w:style>
  <w:style w:type="paragraph" w:styleId="Date">
    <w:name w:val="Date"/>
    <w:basedOn w:val="Normal"/>
    <w:next w:val="ContactInfo"/>
    <w:link w:val="DateChar"/>
    <w:uiPriority w:val="4"/>
    <w:unhideWhenUsed/>
    <w:qFormat/>
    <w:rsid w:val="00484D97"/>
    <w:pPr>
      <w:pBdr>
        <w:top w:val="dotted" w:sz="2" w:space="6" w:color="5E5E5E" w:themeColor="text2"/>
        <w:left w:val="dotted" w:sz="2" w:space="2" w:color="FFFFFF" w:themeColor="background1"/>
        <w:right w:val="dotted" w:sz="2" w:space="2" w:color="FFFFFF" w:themeColor="background1"/>
      </w:pBdr>
      <w:spacing w:after="40" w:line="240" w:lineRule="auto"/>
      <w:contextualSpacing/>
    </w:pPr>
    <w:rPr>
      <w:b/>
      <w:bCs/>
      <w:smallCaps/>
      <w:color w:val="7B881D" w:themeColor="accent2" w:themeShade="BF"/>
      <w:sz w:val="44"/>
    </w:rPr>
  </w:style>
  <w:style w:type="character" w:customStyle="1" w:styleId="DateChar">
    <w:name w:val="Date Char"/>
    <w:basedOn w:val="DefaultParagraphFont"/>
    <w:link w:val="Date"/>
    <w:uiPriority w:val="4"/>
    <w:rsid w:val="00CA6F86"/>
    <w:rPr>
      <w:b/>
      <w:bCs/>
      <w:smallCaps/>
      <w:color w:val="7B881D" w:themeColor="accent2" w:themeShade="BF"/>
      <w:sz w:val="44"/>
    </w:rPr>
  </w:style>
  <w:style w:type="paragraph" w:customStyle="1" w:styleId="ContactInfo">
    <w:name w:val="Contact Info"/>
    <w:basedOn w:val="Normal"/>
    <w:uiPriority w:val="5"/>
    <w:qFormat/>
    <w:rsid w:val="005E1815"/>
    <w:pPr>
      <w:pBdr>
        <w:bottom w:val="dotted" w:sz="4" w:space="6" w:color="5E5E5E" w:themeColor="text2"/>
      </w:pBdr>
      <w:spacing w:after="360" w:line="240" w:lineRule="auto"/>
      <w:contextualSpacing/>
    </w:pPr>
    <w:rPr>
      <w:smallCaps/>
      <w:sz w:val="36"/>
    </w:rPr>
  </w:style>
  <w:style w:type="paragraph" w:styleId="Header">
    <w:name w:val="header"/>
    <w:basedOn w:val="Normal"/>
    <w:link w:val="HeaderChar"/>
    <w:uiPriority w:val="99"/>
    <w:unhideWhenUsed/>
    <w:rsid w:val="001570B2"/>
    <w:pPr>
      <w:spacing w:after="0" w:line="240" w:lineRule="auto"/>
    </w:pPr>
  </w:style>
  <w:style w:type="character" w:customStyle="1" w:styleId="HeaderChar">
    <w:name w:val="Header Char"/>
    <w:basedOn w:val="DefaultParagraphFont"/>
    <w:link w:val="Header"/>
    <w:uiPriority w:val="99"/>
    <w:rsid w:val="001570B2"/>
  </w:style>
  <w:style w:type="paragraph" w:styleId="Footer">
    <w:name w:val="footer"/>
    <w:basedOn w:val="Normal"/>
    <w:link w:val="FooterChar"/>
    <w:uiPriority w:val="99"/>
    <w:unhideWhenUsed/>
    <w:rsid w:val="00FC6C91"/>
    <w:pPr>
      <w:spacing w:after="0" w:line="240" w:lineRule="auto"/>
      <w:jc w:val="center"/>
    </w:pPr>
    <w:rPr>
      <w:color w:val="FFFFFF" w:themeColor="background1"/>
    </w:rPr>
  </w:style>
  <w:style w:type="character" w:customStyle="1" w:styleId="FooterChar">
    <w:name w:val="Footer Char"/>
    <w:basedOn w:val="DefaultParagraphFont"/>
    <w:link w:val="Footer"/>
    <w:uiPriority w:val="99"/>
    <w:rsid w:val="00FC6C91"/>
    <w:rPr>
      <w:color w:val="FFFFFF" w:themeColor="background1"/>
    </w:rPr>
  </w:style>
  <w:style w:type="character" w:customStyle="1" w:styleId="Heading1Char">
    <w:name w:val="Heading 1 Char"/>
    <w:basedOn w:val="DefaultParagraphFont"/>
    <w:link w:val="Heading1"/>
    <w:uiPriority w:val="6"/>
    <w:rsid w:val="0030446C"/>
    <w:rPr>
      <w:rFonts w:asciiTheme="majorHAnsi" w:eastAsiaTheme="majorEastAsia" w:hAnsiTheme="majorHAnsi" w:cstheme="majorBidi"/>
      <w:color w:val="204559" w:themeColor="accent1" w:themeShade="80"/>
      <w:sz w:val="32"/>
      <w:szCs w:val="32"/>
    </w:rPr>
  </w:style>
  <w:style w:type="character" w:customStyle="1" w:styleId="Heading2Char">
    <w:name w:val="Heading 2 Char"/>
    <w:basedOn w:val="DefaultParagraphFont"/>
    <w:link w:val="Heading2"/>
    <w:uiPriority w:val="6"/>
    <w:rsid w:val="0030446C"/>
    <w:rPr>
      <w:rFonts w:asciiTheme="majorHAnsi" w:eastAsiaTheme="majorEastAsia" w:hAnsiTheme="majorHAnsi" w:cstheme="majorBidi"/>
      <w:color w:val="204559" w:themeColor="accent1" w:themeShade="80"/>
      <w:sz w:val="26"/>
      <w:szCs w:val="26"/>
    </w:rPr>
  </w:style>
  <w:style w:type="character" w:customStyle="1" w:styleId="Heading4Char">
    <w:name w:val="Heading 4 Char"/>
    <w:basedOn w:val="DefaultParagraphFont"/>
    <w:link w:val="Heading4"/>
    <w:uiPriority w:val="6"/>
    <w:semiHidden/>
    <w:rsid w:val="0030446C"/>
    <w:rPr>
      <w:rFonts w:asciiTheme="majorHAnsi" w:eastAsiaTheme="majorEastAsia" w:hAnsiTheme="majorHAnsi" w:cstheme="majorBidi"/>
      <w:i/>
      <w:iCs/>
      <w:color w:val="204559" w:themeColor="accent1" w:themeShade="80"/>
    </w:rPr>
  </w:style>
  <w:style w:type="character" w:customStyle="1" w:styleId="Heading5Char">
    <w:name w:val="Heading 5 Char"/>
    <w:basedOn w:val="DefaultParagraphFont"/>
    <w:link w:val="Heading5"/>
    <w:uiPriority w:val="6"/>
    <w:semiHidden/>
    <w:rsid w:val="0030446C"/>
    <w:rPr>
      <w:rFonts w:asciiTheme="majorHAnsi" w:eastAsiaTheme="majorEastAsia" w:hAnsiTheme="majorHAnsi" w:cstheme="majorBidi"/>
      <w:color w:val="525B13" w:themeColor="accent2" w:themeShade="80"/>
    </w:rPr>
  </w:style>
  <w:style w:type="character" w:styleId="IntenseEmphasis">
    <w:name w:val="Intense Emphasis"/>
    <w:basedOn w:val="DefaultParagraphFont"/>
    <w:uiPriority w:val="21"/>
    <w:semiHidden/>
    <w:unhideWhenUsed/>
    <w:qFormat/>
    <w:rsid w:val="00CF207A"/>
    <w:rPr>
      <w:i/>
      <w:iCs/>
      <w:color w:val="204559" w:themeColor="accent1" w:themeShade="80"/>
    </w:rPr>
  </w:style>
  <w:style w:type="paragraph" w:styleId="IntenseQuote">
    <w:name w:val="Intense Quote"/>
    <w:basedOn w:val="Normal"/>
    <w:next w:val="Normal"/>
    <w:link w:val="IntenseQuoteChar"/>
    <w:uiPriority w:val="30"/>
    <w:semiHidden/>
    <w:unhideWhenUsed/>
    <w:qFormat/>
    <w:rsid w:val="006E191A"/>
    <w:pPr>
      <w:pBdr>
        <w:top w:val="single" w:sz="4" w:space="10" w:color="204559" w:themeColor="accent1" w:themeShade="80"/>
        <w:bottom w:val="single" w:sz="4" w:space="10" w:color="204559" w:themeColor="accent1" w:themeShade="80"/>
      </w:pBdr>
      <w:spacing w:before="360" w:after="360"/>
      <w:jc w:val="center"/>
    </w:pPr>
    <w:rPr>
      <w:i/>
      <w:iCs/>
      <w:color w:val="204559" w:themeColor="accent1" w:themeShade="80"/>
    </w:rPr>
  </w:style>
  <w:style w:type="character" w:customStyle="1" w:styleId="IntenseQuoteChar">
    <w:name w:val="Intense Quote Char"/>
    <w:basedOn w:val="DefaultParagraphFont"/>
    <w:link w:val="IntenseQuote"/>
    <w:uiPriority w:val="30"/>
    <w:semiHidden/>
    <w:rsid w:val="006E191A"/>
    <w:rPr>
      <w:i/>
      <w:iCs/>
      <w:color w:val="204559" w:themeColor="accent1" w:themeShade="80"/>
    </w:rPr>
  </w:style>
  <w:style w:type="character" w:styleId="IntenseReference">
    <w:name w:val="Intense Reference"/>
    <w:basedOn w:val="DefaultParagraphFont"/>
    <w:uiPriority w:val="32"/>
    <w:semiHidden/>
    <w:unhideWhenUsed/>
    <w:qFormat/>
    <w:rsid w:val="006E191A"/>
    <w:rPr>
      <w:b/>
      <w:bCs/>
      <w:caps w:val="0"/>
      <w:smallCaps/>
      <w:color w:val="204559" w:themeColor="accent1" w:themeShade="80"/>
      <w:spacing w:val="0"/>
    </w:rPr>
  </w:style>
  <w:style w:type="paragraph" w:styleId="TOCHeading">
    <w:name w:val="TOC Heading"/>
    <w:basedOn w:val="Heading1"/>
    <w:next w:val="Normal"/>
    <w:uiPriority w:val="39"/>
    <w:unhideWhenUsed/>
    <w:rsid w:val="00484D97"/>
    <w:pPr>
      <w:spacing w:before="600"/>
      <w:outlineLvl w:val="9"/>
    </w:pPr>
  </w:style>
  <w:style w:type="character" w:styleId="Hyperlink">
    <w:name w:val="Hyperlink"/>
    <w:basedOn w:val="DefaultParagraphFont"/>
    <w:uiPriority w:val="99"/>
    <w:unhideWhenUsed/>
    <w:rsid w:val="00CF207A"/>
    <w:rPr>
      <w:color w:val="204559" w:themeColor="accent1" w:themeShade="80"/>
      <w:u w:val="single"/>
    </w:rPr>
  </w:style>
  <w:style w:type="character" w:styleId="FollowedHyperlink">
    <w:name w:val="FollowedHyperlink"/>
    <w:basedOn w:val="DefaultParagraphFont"/>
    <w:uiPriority w:val="99"/>
    <w:semiHidden/>
    <w:unhideWhenUsed/>
    <w:rsid w:val="00CF207A"/>
    <w:rPr>
      <w:color w:val="414141" w:themeColor="accent4" w:themeShade="80"/>
      <w:u w:val="single"/>
    </w:rPr>
  </w:style>
  <w:style w:type="table" w:styleId="TableGrid">
    <w:name w:val="Table Grid"/>
    <w:basedOn w:val="TableNormal"/>
    <w:uiPriority w:val="39"/>
    <w:rsid w:val="00897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897FB4"/>
    <w:pPr>
      <w:spacing w:after="0" w:line="240" w:lineRule="auto"/>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897FB4"/>
    <w:pPr>
      <w:spacing w:after="0" w:line="240" w:lineRule="auto"/>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character" w:customStyle="1" w:styleId="Heading6Char">
    <w:name w:val="Heading 6 Char"/>
    <w:basedOn w:val="DefaultParagraphFont"/>
    <w:link w:val="Heading6"/>
    <w:uiPriority w:val="6"/>
    <w:semiHidden/>
    <w:rsid w:val="0030446C"/>
    <w:rPr>
      <w:rFonts w:asciiTheme="majorHAnsi" w:eastAsiaTheme="majorEastAsia" w:hAnsiTheme="majorHAnsi" w:cstheme="majorBidi"/>
      <w:i/>
      <w:color w:val="525B13" w:themeColor="accent2" w:themeShade="80"/>
    </w:rPr>
  </w:style>
  <w:style w:type="character" w:customStyle="1" w:styleId="Heading8Char">
    <w:name w:val="Heading 8 Char"/>
    <w:basedOn w:val="DefaultParagraphFont"/>
    <w:link w:val="Heading8"/>
    <w:uiPriority w:val="6"/>
    <w:semiHidden/>
    <w:rsid w:val="0030446C"/>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6"/>
    <w:semiHidden/>
    <w:rsid w:val="0030446C"/>
    <w:rPr>
      <w:rFonts w:asciiTheme="majorHAnsi" w:eastAsiaTheme="majorEastAsia" w:hAnsiTheme="majorHAnsi" w:cstheme="majorBidi"/>
      <w:i/>
      <w:iCs/>
      <w:color w:val="272727" w:themeColor="text1" w:themeTint="D8"/>
      <w:sz w:val="22"/>
      <w:szCs w:val="21"/>
    </w:rPr>
  </w:style>
  <w:style w:type="paragraph" w:styleId="Caption">
    <w:name w:val="caption"/>
    <w:basedOn w:val="Normal"/>
    <w:next w:val="Normal"/>
    <w:uiPriority w:val="35"/>
    <w:semiHidden/>
    <w:unhideWhenUsed/>
    <w:qFormat/>
    <w:rsid w:val="00AB123B"/>
    <w:pPr>
      <w:spacing w:after="200" w:line="240" w:lineRule="auto"/>
    </w:pPr>
    <w:rPr>
      <w:i/>
      <w:iCs/>
      <w:sz w:val="22"/>
      <w:szCs w:val="18"/>
    </w:rPr>
  </w:style>
  <w:style w:type="paragraph" w:styleId="BalloonText">
    <w:name w:val="Balloon Text"/>
    <w:basedOn w:val="Normal"/>
    <w:link w:val="BalloonTextChar"/>
    <w:uiPriority w:val="99"/>
    <w:semiHidden/>
    <w:unhideWhenUsed/>
    <w:rsid w:val="00AB123B"/>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B123B"/>
    <w:rPr>
      <w:rFonts w:ascii="Segoe UI" w:hAnsi="Segoe UI" w:cs="Segoe UI"/>
      <w:sz w:val="22"/>
      <w:szCs w:val="18"/>
    </w:rPr>
  </w:style>
  <w:style w:type="paragraph" w:styleId="BodyText3">
    <w:name w:val="Body Text 3"/>
    <w:basedOn w:val="Normal"/>
    <w:link w:val="BodyText3Char"/>
    <w:uiPriority w:val="99"/>
    <w:semiHidden/>
    <w:unhideWhenUsed/>
    <w:rsid w:val="00AB123B"/>
    <w:rPr>
      <w:sz w:val="22"/>
      <w:szCs w:val="16"/>
    </w:rPr>
  </w:style>
  <w:style w:type="character" w:customStyle="1" w:styleId="BodyText3Char">
    <w:name w:val="Body Text 3 Char"/>
    <w:basedOn w:val="DefaultParagraphFont"/>
    <w:link w:val="BodyText3"/>
    <w:uiPriority w:val="99"/>
    <w:semiHidden/>
    <w:rsid w:val="00AB123B"/>
    <w:rPr>
      <w:sz w:val="22"/>
      <w:szCs w:val="16"/>
    </w:rPr>
  </w:style>
  <w:style w:type="paragraph" w:styleId="BodyTextIndent3">
    <w:name w:val="Body Text Indent 3"/>
    <w:basedOn w:val="Normal"/>
    <w:link w:val="BodyTextIndent3Char"/>
    <w:uiPriority w:val="99"/>
    <w:semiHidden/>
    <w:unhideWhenUsed/>
    <w:rsid w:val="00AB123B"/>
    <w:pPr>
      <w:ind w:left="360"/>
    </w:pPr>
    <w:rPr>
      <w:sz w:val="22"/>
      <w:szCs w:val="16"/>
    </w:rPr>
  </w:style>
  <w:style w:type="character" w:customStyle="1" w:styleId="BodyTextIndent3Char">
    <w:name w:val="Body Text Indent 3 Char"/>
    <w:basedOn w:val="DefaultParagraphFont"/>
    <w:link w:val="BodyTextIndent3"/>
    <w:uiPriority w:val="99"/>
    <w:semiHidden/>
    <w:rsid w:val="00AB123B"/>
    <w:rPr>
      <w:sz w:val="22"/>
      <w:szCs w:val="16"/>
    </w:rPr>
  </w:style>
  <w:style w:type="character" w:styleId="CommentReference">
    <w:name w:val="annotation reference"/>
    <w:basedOn w:val="DefaultParagraphFont"/>
    <w:uiPriority w:val="99"/>
    <w:semiHidden/>
    <w:unhideWhenUsed/>
    <w:rsid w:val="00AB123B"/>
    <w:rPr>
      <w:sz w:val="22"/>
      <w:szCs w:val="16"/>
    </w:rPr>
  </w:style>
  <w:style w:type="paragraph" w:styleId="CommentText">
    <w:name w:val="annotation text"/>
    <w:basedOn w:val="Normal"/>
    <w:link w:val="CommentTextChar"/>
    <w:uiPriority w:val="99"/>
    <w:semiHidden/>
    <w:unhideWhenUsed/>
    <w:rsid w:val="00AB123B"/>
    <w:pPr>
      <w:spacing w:line="240" w:lineRule="auto"/>
    </w:pPr>
    <w:rPr>
      <w:sz w:val="22"/>
      <w:szCs w:val="20"/>
    </w:rPr>
  </w:style>
  <w:style w:type="character" w:customStyle="1" w:styleId="CommentTextChar">
    <w:name w:val="Comment Text Char"/>
    <w:basedOn w:val="DefaultParagraphFont"/>
    <w:link w:val="CommentText"/>
    <w:uiPriority w:val="99"/>
    <w:semiHidden/>
    <w:rsid w:val="00AB123B"/>
    <w:rPr>
      <w:sz w:val="22"/>
      <w:szCs w:val="20"/>
    </w:rPr>
  </w:style>
  <w:style w:type="paragraph" w:styleId="CommentSubject">
    <w:name w:val="annotation subject"/>
    <w:basedOn w:val="CommentText"/>
    <w:next w:val="CommentText"/>
    <w:link w:val="CommentSubjectChar"/>
    <w:uiPriority w:val="99"/>
    <w:semiHidden/>
    <w:unhideWhenUsed/>
    <w:rsid w:val="00AB123B"/>
    <w:rPr>
      <w:b/>
      <w:bCs/>
    </w:rPr>
  </w:style>
  <w:style w:type="character" w:customStyle="1" w:styleId="CommentSubjectChar">
    <w:name w:val="Comment Subject Char"/>
    <w:basedOn w:val="CommentTextChar"/>
    <w:link w:val="CommentSubject"/>
    <w:uiPriority w:val="99"/>
    <w:semiHidden/>
    <w:rsid w:val="00AB123B"/>
    <w:rPr>
      <w:b/>
      <w:bCs/>
      <w:sz w:val="22"/>
      <w:szCs w:val="20"/>
    </w:rPr>
  </w:style>
  <w:style w:type="paragraph" w:styleId="DocumentMap">
    <w:name w:val="Document Map"/>
    <w:basedOn w:val="Normal"/>
    <w:link w:val="DocumentMapChar"/>
    <w:uiPriority w:val="99"/>
    <w:semiHidden/>
    <w:unhideWhenUsed/>
    <w:rsid w:val="00AB123B"/>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B123B"/>
    <w:rPr>
      <w:rFonts w:ascii="Segoe UI" w:hAnsi="Segoe UI" w:cs="Segoe UI"/>
      <w:sz w:val="22"/>
      <w:szCs w:val="16"/>
    </w:rPr>
  </w:style>
  <w:style w:type="paragraph" w:styleId="EndnoteText">
    <w:name w:val="endnote text"/>
    <w:basedOn w:val="Normal"/>
    <w:link w:val="EndnoteTextChar"/>
    <w:uiPriority w:val="99"/>
    <w:semiHidden/>
    <w:unhideWhenUsed/>
    <w:rsid w:val="00AB123B"/>
    <w:pPr>
      <w:spacing w:after="0" w:line="240" w:lineRule="auto"/>
    </w:pPr>
    <w:rPr>
      <w:sz w:val="22"/>
      <w:szCs w:val="20"/>
    </w:rPr>
  </w:style>
  <w:style w:type="character" w:customStyle="1" w:styleId="EndnoteTextChar">
    <w:name w:val="Endnote Text Char"/>
    <w:basedOn w:val="DefaultParagraphFont"/>
    <w:link w:val="EndnoteText"/>
    <w:uiPriority w:val="99"/>
    <w:semiHidden/>
    <w:rsid w:val="00AB123B"/>
    <w:rPr>
      <w:sz w:val="22"/>
      <w:szCs w:val="20"/>
    </w:rPr>
  </w:style>
  <w:style w:type="paragraph" w:styleId="EnvelopeReturn">
    <w:name w:val="envelope return"/>
    <w:basedOn w:val="Normal"/>
    <w:uiPriority w:val="99"/>
    <w:semiHidden/>
    <w:unhideWhenUsed/>
    <w:rsid w:val="00AB123B"/>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B123B"/>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AB123B"/>
    <w:rPr>
      <w:sz w:val="22"/>
      <w:szCs w:val="20"/>
    </w:rPr>
  </w:style>
  <w:style w:type="character" w:styleId="HTMLCode">
    <w:name w:val="HTML Code"/>
    <w:basedOn w:val="DefaultParagraphFont"/>
    <w:uiPriority w:val="99"/>
    <w:semiHidden/>
    <w:unhideWhenUsed/>
    <w:rsid w:val="00AB123B"/>
    <w:rPr>
      <w:rFonts w:ascii="Consolas" w:hAnsi="Consolas"/>
      <w:sz w:val="22"/>
      <w:szCs w:val="20"/>
    </w:rPr>
  </w:style>
  <w:style w:type="character" w:styleId="HTMLKeyboard">
    <w:name w:val="HTML Keyboard"/>
    <w:basedOn w:val="DefaultParagraphFont"/>
    <w:uiPriority w:val="99"/>
    <w:semiHidden/>
    <w:unhideWhenUsed/>
    <w:rsid w:val="00AB123B"/>
    <w:rPr>
      <w:rFonts w:ascii="Consolas" w:hAnsi="Consolas"/>
      <w:sz w:val="22"/>
      <w:szCs w:val="20"/>
    </w:rPr>
  </w:style>
  <w:style w:type="paragraph" w:styleId="HTMLPreformatted">
    <w:name w:val="HTML Preformatted"/>
    <w:basedOn w:val="Normal"/>
    <w:link w:val="HTMLPreformattedChar"/>
    <w:uiPriority w:val="99"/>
    <w:semiHidden/>
    <w:unhideWhenUsed/>
    <w:rsid w:val="00AB123B"/>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B123B"/>
    <w:rPr>
      <w:rFonts w:ascii="Consolas" w:hAnsi="Consolas"/>
      <w:sz w:val="22"/>
      <w:szCs w:val="20"/>
    </w:rPr>
  </w:style>
  <w:style w:type="character" w:styleId="HTMLTypewriter">
    <w:name w:val="HTML Typewriter"/>
    <w:basedOn w:val="DefaultParagraphFont"/>
    <w:uiPriority w:val="99"/>
    <w:semiHidden/>
    <w:unhideWhenUsed/>
    <w:rsid w:val="00AB123B"/>
    <w:rPr>
      <w:rFonts w:ascii="Consolas" w:hAnsi="Consolas"/>
      <w:sz w:val="22"/>
      <w:szCs w:val="20"/>
    </w:rPr>
  </w:style>
  <w:style w:type="paragraph" w:styleId="MacroText">
    <w:name w:val="macro"/>
    <w:link w:val="MacroTextChar"/>
    <w:uiPriority w:val="99"/>
    <w:semiHidden/>
    <w:unhideWhenUsed/>
    <w:rsid w:val="00AB123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AB123B"/>
    <w:rPr>
      <w:rFonts w:ascii="Consolas" w:hAnsi="Consolas"/>
      <w:sz w:val="22"/>
      <w:szCs w:val="20"/>
    </w:rPr>
  </w:style>
  <w:style w:type="paragraph" w:styleId="PlainText">
    <w:name w:val="Plain Text"/>
    <w:basedOn w:val="Normal"/>
    <w:link w:val="PlainTextChar"/>
    <w:uiPriority w:val="99"/>
    <w:semiHidden/>
    <w:unhideWhenUsed/>
    <w:rsid w:val="00AB123B"/>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B123B"/>
    <w:rPr>
      <w:rFonts w:ascii="Consolas" w:hAnsi="Consolas"/>
      <w:sz w:val="22"/>
      <w:szCs w:val="21"/>
    </w:rPr>
  </w:style>
  <w:style w:type="paragraph" w:styleId="ListNumber">
    <w:name w:val="List Number"/>
    <w:basedOn w:val="Normal"/>
    <w:uiPriority w:val="8"/>
    <w:qFormat/>
    <w:rsid w:val="0030446C"/>
    <w:pPr>
      <w:numPr>
        <w:numId w:val="9"/>
      </w:numPr>
    </w:pPr>
  </w:style>
  <w:style w:type="paragraph" w:styleId="ListBullet">
    <w:name w:val="List Bullet"/>
    <w:basedOn w:val="Normal"/>
    <w:uiPriority w:val="8"/>
    <w:qFormat/>
    <w:rsid w:val="0030446C"/>
    <w:pPr>
      <w:numPr>
        <w:numId w:val="4"/>
      </w:numPr>
    </w:pPr>
  </w:style>
  <w:style w:type="paragraph" w:styleId="TOC1">
    <w:name w:val="toc 1"/>
    <w:basedOn w:val="Normal"/>
    <w:next w:val="Normal"/>
    <w:autoRedefine/>
    <w:uiPriority w:val="39"/>
    <w:unhideWhenUsed/>
    <w:rsid w:val="00C41CA0"/>
    <w:pPr>
      <w:spacing w:after="100"/>
    </w:pPr>
  </w:style>
  <w:style w:type="paragraph" w:styleId="TOC2">
    <w:name w:val="toc 2"/>
    <w:basedOn w:val="Normal"/>
    <w:next w:val="Normal"/>
    <w:autoRedefine/>
    <w:uiPriority w:val="39"/>
    <w:unhideWhenUsed/>
    <w:rsid w:val="00C41CA0"/>
    <w:pPr>
      <w:spacing w:after="100"/>
      <w:ind w:left="240"/>
    </w:pPr>
  </w:style>
  <w:style w:type="character" w:styleId="Strong">
    <w:name w:val="Strong"/>
    <w:basedOn w:val="DefaultParagraphFont"/>
    <w:uiPriority w:val="7"/>
    <w:qFormat/>
    <w:rsid w:val="005E1815"/>
    <w:rPr>
      <w:b/>
      <w:bCs/>
    </w:rPr>
  </w:style>
  <w:style w:type="character" w:customStyle="1" w:styleId="Heading7Char">
    <w:name w:val="Heading 7 Char"/>
    <w:basedOn w:val="DefaultParagraphFont"/>
    <w:link w:val="Heading7"/>
    <w:uiPriority w:val="6"/>
    <w:semiHidden/>
    <w:rsid w:val="0030446C"/>
    <w:rPr>
      <w:rFonts w:asciiTheme="majorHAnsi" w:eastAsiaTheme="majorEastAsia" w:hAnsiTheme="majorHAnsi" w:cstheme="majorBidi"/>
      <w:b/>
      <w:iCs/>
      <w:color w:val="525B13" w:themeColor="accent2" w:themeShade="80"/>
    </w:rPr>
  </w:style>
  <w:style w:type="paragraph" w:styleId="Quote">
    <w:name w:val="Quote"/>
    <w:basedOn w:val="Normal"/>
    <w:next w:val="Normal"/>
    <w:link w:val="QuoteChar"/>
    <w:uiPriority w:val="29"/>
    <w:semiHidden/>
    <w:unhideWhenUsed/>
    <w:qFormat/>
    <w:rsid w:val="006E191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6E191A"/>
    <w:rPr>
      <w:i/>
      <w:iCs/>
      <w:color w:val="404040" w:themeColor="text1" w:themeTint="BF"/>
    </w:rPr>
  </w:style>
  <w:style w:type="character" w:styleId="BookTitle">
    <w:name w:val="Book Title"/>
    <w:basedOn w:val="DefaultParagraphFont"/>
    <w:uiPriority w:val="33"/>
    <w:semiHidden/>
    <w:unhideWhenUsed/>
    <w:qFormat/>
    <w:rsid w:val="006E191A"/>
    <w:rPr>
      <w:b/>
      <w:bCs/>
      <w:i/>
      <w:iCs/>
      <w:spacing w:val="0"/>
    </w:rPr>
  </w:style>
  <w:style w:type="paragraph" w:styleId="NoSpacing">
    <w:name w:val="No Spacing"/>
    <w:uiPriority w:val="1"/>
    <w:qFormat/>
    <w:rsid w:val="0055670C"/>
    <w:pPr>
      <w:spacing w:after="0" w:line="240" w:lineRule="auto"/>
    </w:pPr>
    <w:rPr>
      <w:color w:val="auto"/>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gbko@xtra.co.n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bko@xtra.co.nz" TargetMode="External"/><Relationship Id="rId20" Type="http://schemas.openxmlformats.org/officeDocument/2006/relationships/hyperlink" Target="mailto:gbko@xtra.co.n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gbko@xtra.co.nz"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ko\AppData\Roaming\Microsoft\Templates\Flyer%20accessibility%20guid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ndara">
      <a:maj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panose="020E0502030303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C07E7-F3B6-4FA4-802C-DB3C2710CA2D}">
  <ds:schemaRefs>
    <ds:schemaRef ds:uri="http://schemas.openxmlformats.org/officeDocument/2006/bibliography"/>
  </ds:schemaRefs>
</ds:datastoreItem>
</file>

<file path=customXml/itemProps2.xml><?xml version="1.0" encoding="utf-8"?>
<ds:datastoreItem xmlns:ds="http://schemas.openxmlformats.org/officeDocument/2006/customXml" ds:itemID="{D59D212D-23CB-4293-919C-2B98EEC8F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A8347-37B3-4A0B-9677-AE138C27820C}">
  <ds:schemaRefs>
    <ds:schemaRef ds:uri="http://schemas.microsoft.com/office/2006/metadata/properties"/>
    <ds:schemaRef ds:uri="http://schemas.microsoft.com/office/infopath/2007/PartnerControls"/>
    <ds:schemaRef ds:uri="40262f94-9f35-4ac3-9a90-690165a166b7"/>
  </ds:schemaRefs>
</ds:datastoreItem>
</file>

<file path=customXml/itemProps4.xml><?xml version="1.0" encoding="utf-8"?>
<ds:datastoreItem xmlns:ds="http://schemas.openxmlformats.org/officeDocument/2006/customXml" ds:itemID="{3CF3690D-0E4A-47B0-BA8D-0DFC3A51F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Flyer accessibility guide</Template>
  <TotalTime>68</TotalTime>
  <Pages>2</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28</cp:revision>
  <cp:lastPrinted>2021-09-01T00:24:00Z</cp:lastPrinted>
  <dcterms:created xsi:type="dcterms:W3CDTF">2020-12-09T02:01:00Z</dcterms:created>
  <dcterms:modified xsi:type="dcterms:W3CDTF">2021-11-21T22:03:00Z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