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363A" w14:textId="1F02D10C" w:rsidR="0055670C" w:rsidRPr="0055670C" w:rsidRDefault="008E3F65" w:rsidP="0055670C">
      <w:pPr>
        <w:pStyle w:val="Title"/>
        <w:spacing w:after="240"/>
        <w:jc w:val="center"/>
        <w:rPr>
          <w:sz w:val="56"/>
          <w:szCs w:val="20"/>
        </w:rPr>
      </w:pPr>
      <w:r>
        <w:rPr>
          <w:noProof/>
          <w:sz w:val="56"/>
          <w:szCs w:val="20"/>
          <w:lang w:val="en-NZ" w:eastAsia="en-NZ"/>
        </w:rPr>
        <mc:AlternateContent>
          <mc:Choice Requires="wps">
            <w:drawing>
              <wp:anchor distT="0" distB="0" distL="114300" distR="114300" simplePos="0" relativeHeight="251679744" behindDoc="0" locked="0" layoutInCell="1" allowOverlap="1" wp14:anchorId="4137A84C" wp14:editId="7277E34B">
                <wp:simplePos x="0" y="0"/>
                <wp:positionH relativeFrom="column">
                  <wp:posOffset>-304260</wp:posOffset>
                </wp:positionH>
                <wp:positionV relativeFrom="paragraph">
                  <wp:posOffset>-199580</wp:posOffset>
                </wp:positionV>
                <wp:extent cx="2035810" cy="707304"/>
                <wp:effectExtent l="38100" t="552450" r="40640" b="569595"/>
                <wp:wrapNone/>
                <wp:docPr id="13" name="Text Box 13"/>
                <wp:cNvGraphicFramePr/>
                <a:graphic xmlns:a="http://schemas.openxmlformats.org/drawingml/2006/main">
                  <a:graphicData uri="http://schemas.microsoft.com/office/word/2010/wordprocessingShape">
                    <wps:wsp>
                      <wps:cNvSpPr txBox="1"/>
                      <wps:spPr>
                        <a:xfrm rot="19394744">
                          <a:off x="0" y="0"/>
                          <a:ext cx="2035810" cy="707304"/>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B88F96A" w14:textId="77777777" w:rsidR="008E3F65" w:rsidRPr="008E3F65" w:rsidRDefault="008E3F65" w:rsidP="008E3F65">
                            <w:pPr>
                              <w:pStyle w:val="NoSpacing"/>
                              <w:rPr>
                                <w:color w:val="000000" w:themeColor="text1"/>
                                <w:sz w:val="32"/>
                                <w:szCs w:val="32"/>
                              </w:rPr>
                            </w:pPr>
                            <w:r w:rsidRPr="008E3F65">
                              <w:rPr>
                                <w:color w:val="000000" w:themeColor="text1"/>
                                <w:sz w:val="32"/>
                                <w:szCs w:val="32"/>
                              </w:rPr>
                              <w:t>Day Programme runs from 7.45 am to 3pm</w:t>
                            </w:r>
                          </w:p>
                          <w:p w14:paraId="2E173113" w14:textId="77777777" w:rsidR="008E3F65" w:rsidRDefault="008E3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7A84C" id="_x0000_t202" coordsize="21600,21600" o:spt="202" path="m,l,21600r21600,l21600,xe">
                <v:stroke joinstyle="miter"/>
                <v:path gradientshapeok="t" o:connecttype="rect"/>
              </v:shapetype>
              <v:shape id="Text Box 13" o:spid="_x0000_s1026" type="#_x0000_t202" style="position:absolute;left:0;text-align:left;margin-left:-23.95pt;margin-top:-15.7pt;width:160.3pt;height:55.7pt;rotation:-2408728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" fillcolor="#f0f5cf [661]" strokecolor="#a6b727 [3205]" strokeweight="1pt">
                <v:textbox>
                  <w:txbxContent>
                    <w:p w14:paraId="2B88F96A" w14:textId="77777777" w:rsidR="008E3F65" w:rsidRPr="008E3F65" w:rsidRDefault="008E3F65" w:rsidP="008E3F65">
                      <w:pPr>
                        <w:pStyle w:val="NoSpacing"/>
                        <w:rPr>
                          <w:color w:val="000000" w:themeColor="text1"/>
                          <w:sz w:val="32"/>
                          <w:szCs w:val="32"/>
                        </w:rPr>
                      </w:pPr>
                      <w:r w:rsidRPr="008E3F65">
                        <w:rPr>
                          <w:color w:val="000000" w:themeColor="text1"/>
                          <w:sz w:val="32"/>
                          <w:szCs w:val="32"/>
                        </w:rPr>
                        <w:t>Day Programme runs from 7.45 am to 3pm</w:t>
                      </w:r>
                    </w:p>
                    <w:p w14:paraId="2E173113" w14:textId="77777777" w:rsidR="008E3F65" w:rsidRDefault="008E3F65"/>
                  </w:txbxContent>
                </v:textbox>
              </v:shape>
            </w:pict>
          </mc:Fallback>
        </mc:AlternateContent>
      </w:r>
      <w:r>
        <w:rPr>
          <w:noProof/>
          <w:sz w:val="56"/>
          <w:szCs w:val="20"/>
          <w:lang w:val="en-NZ" w:eastAsia="en-NZ"/>
        </w:rPr>
        <mc:AlternateContent>
          <mc:Choice Requires="wps">
            <w:drawing>
              <wp:anchor distT="0" distB="0" distL="114300" distR="114300" simplePos="0" relativeHeight="251681792" behindDoc="0" locked="0" layoutInCell="1" allowOverlap="1" wp14:anchorId="5FB4F52E" wp14:editId="70FA6456">
                <wp:simplePos x="0" y="0"/>
                <wp:positionH relativeFrom="column">
                  <wp:posOffset>5929786</wp:posOffset>
                </wp:positionH>
                <wp:positionV relativeFrom="paragraph">
                  <wp:posOffset>-255939</wp:posOffset>
                </wp:positionV>
                <wp:extent cx="2035810" cy="705314"/>
                <wp:effectExtent l="38100" t="533400" r="40640" b="533400"/>
                <wp:wrapNone/>
                <wp:docPr id="14" name="Text Box 14"/>
                <wp:cNvGraphicFramePr/>
                <a:graphic xmlns:a="http://schemas.openxmlformats.org/drawingml/2006/main">
                  <a:graphicData uri="http://schemas.microsoft.com/office/word/2010/wordprocessingShape">
                    <wps:wsp>
                      <wps:cNvSpPr txBox="1"/>
                      <wps:spPr>
                        <a:xfrm rot="2043854">
                          <a:off x="0" y="0"/>
                          <a:ext cx="2035810" cy="705314"/>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C5CB971" w14:textId="77777777" w:rsidR="008E3F65" w:rsidRPr="008E3F65" w:rsidRDefault="008E3F65" w:rsidP="008E3F65">
                            <w:pPr>
                              <w:pStyle w:val="NoSpacing"/>
                              <w:jc w:val="center"/>
                              <w:rPr>
                                <w:color w:val="000000" w:themeColor="text1"/>
                                <w:sz w:val="32"/>
                                <w:szCs w:val="32"/>
                              </w:rPr>
                            </w:pPr>
                            <w:r w:rsidRPr="008E3F65">
                              <w:rPr>
                                <w:color w:val="000000" w:themeColor="text1"/>
                                <w:sz w:val="32"/>
                                <w:szCs w:val="32"/>
                              </w:rPr>
                              <w:t>Aftercare is available 3pm to 5.45pm</w:t>
                            </w:r>
                          </w:p>
                          <w:p w14:paraId="12FD2E15" w14:textId="77777777" w:rsidR="008E3F65" w:rsidRPr="008E3F65" w:rsidRDefault="008E3F65" w:rsidP="008E3F6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4F52E" id="Text Box 14" o:spid="_x0000_s1027" type="#_x0000_t202" style="position:absolute;left:0;text-align:left;margin-left:466.9pt;margin-top:-20.15pt;width:160.3pt;height:55.55pt;rotation:2232434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" fillcolor="#f0f5cf [661]" strokecolor="#a6b727 [3205]" strokeweight="1pt">
                <v:textbox>
                  <w:txbxContent>
                    <w:p w14:paraId="2C5CB971" w14:textId="77777777" w:rsidR="008E3F65" w:rsidRPr="008E3F65" w:rsidRDefault="008E3F65" w:rsidP="008E3F65">
                      <w:pPr>
                        <w:pStyle w:val="NoSpacing"/>
                        <w:jc w:val="center"/>
                        <w:rPr>
                          <w:color w:val="000000" w:themeColor="text1"/>
                          <w:sz w:val="32"/>
                          <w:szCs w:val="32"/>
                        </w:rPr>
                      </w:pPr>
                      <w:r w:rsidRPr="008E3F65">
                        <w:rPr>
                          <w:color w:val="000000" w:themeColor="text1"/>
                          <w:sz w:val="32"/>
                          <w:szCs w:val="32"/>
                        </w:rPr>
                        <w:t>Aftercare is available 3pm to 5.45pm</w:t>
                      </w:r>
                    </w:p>
                    <w:p w14:paraId="12FD2E15" w14:textId="77777777" w:rsidR="008E3F65" w:rsidRPr="008E3F65" w:rsidRDefault="008E3F65" w:rsidP="008E3F65">
                      <w:pPr>
                        <w:rPr>
                          <w:color w:val="000000" w:themeColor="text1"/>
                        </w:rPr>
                      </w:pPr>
                    </w:p>
                  </w:txbxContent>
                </v:textbox>
              </v:shape>
            </w:pict>
          </mc:Fallback>
        </mc:AlternateContent>
      </w:r>
      <w:r w:rsidR="0055670C" w:rsidRPr="0055670C">
        <w:rPr>
          <w:sz w:val="56"/>
          <w:szCs w:val="20"/>
        </w:rPr>
        <w:t>Green bay kids own</w:t>
      </w:r>
    </w:p>
    <w:p w14:paraId="5C06F9C3" w14:textId="4D5B03B2" w:rsidR="0055670C" w:rsidRDefault="00176EE5" w:rsidP="0055670C">
      <w:pPr>
        <w:pStyle w:val="Title"/>
        <w:spacing w:after="240"/>
        <w:jc w:val="center"/>
        <w:rPr>
          <w:sz w:val="48"/>
          <w:szCs w:val="16"/>
        </w:rPr>
      </w:pPr>
      <w:r w:rsidRPr="0008700A">
        <w:rPr>
          <w:noProof/>
          <w:sz w:val="48"/>
          <w:szCs w:val="16"/>
          <w:lang w:val="en-NZ" w:eastAsia="en-NZ"/>
        </w:rPr>
        <mc:AlternateContent>
          <mc:Choice Requires="wps">
            <w:drawing>
              <wp:anchor distT="0" distB="0" distL="114300" distR="114300" simplePos="0" relativeHeight="251678720" behindDoc="0" locked="0" layoutInCell="1" allowOverlap="1" wp14:anchorId="7B5925A7" wp14:editId="3FD2A7CE">
                <wp:simplePos x="0" y="0"/>
                <wp:positionH relativeFrom="column">
                  <wp:posOffset>6372226</wp:posOffset>
                </wp:positionH>
                <wp:positionV relativeFrom="paragraph">
                  <wp:posOffset>3615690</wp:posOffset>
                </wp:positionV>
                <wp:extent cx="1143000" cy="5238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schemeClr val="bg1"/>
                          </a:solidFill>
                        </a:ln>
                      </wps:spPr>
                      <wps:txbx>
                        <w:txbxContent>
                          <w:p w14:paraId="7604E0F6" w14:textId="159869F2"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25A7" id="Text Box 34" o:spid="_x0000_s1028" type="#_x0000_t202" style="position:absolute;left:0;text-align:left;margin-left:501.75pt;margin-top:284.7pt;width:90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" fillcolor="white [3201]" strokecolor="white [3212]" strokeweight=".5pt">
                <v:textbox>
                  <w:txbxContent>
                    <w:p w14:paraId="7604E0F6" w14:textId="159869F2" w:rsidR="00F0620F" w:rsidRDefault="00F0620F" w:rsidP="00F0620F"/>
                  </w:txbxContent>
                </v:textbox>
              </v:shape>
            </w:pict>
          </mc:Fallback>
        </mc:AlternateContent>
      </w:r>
      <w:r w:rsidR="001E7255" w:rsidRPr="0008700A">
        <w:rPr>
          <w:noProof/>
          <w:sz w:val="48"/>
          <w:szCs w:val="16"/>
          <w:lang w:val="en-NZ" w:eastAsia="en-NZ"/>
        </w:rPr>
        <mc:AlternateContent>
          <mc:Choice Requires="wps">
            <w:drawing>
              <wp:anchor distT="45720" distB="45720" distL="114300" distR="114300" simplePos="0" relativeHeight="251641856" behindDoc="0" locked="0" layoutInCell="1" allowOverlap="1" wp14:anchorId="79F4A939" wp14:editId="78096EF8">
                <wp:simplePos x="0" y="0"/>
                <wp:positionH relativeFrom="page">
                  <wp:posOffset>4267200</wp:posOffset>
                </wp:positionH>
                <wp:positionV relativeFrom="paragraph">
                  <wp:posOffset>2415540</wp:posOffset>
                </wp:positionV>
                <wp:extent cx="1628775" cy="2057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57400"/>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5F8397CA" w14:textId="6E9DDE0B" w:rsidR="00C3613C" w:rsidRPr="00176EE5" w:rsidRDefault="0055670C" w:rsidP="00216F1E">
                            <w:pPr>
                              <w:spacing w:after="0"/>
                              <w:jc w:val="center"/>
                              <w:rPr>
                                <w:b/>
                                <w:color w:val="auto"/>
                                <w:vertAlign w:val="superscript"/>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Wednesday </w:t>
                            </w:r>
                            <w:r w:rsidR="007D6005" w:rsidRPr="00176EE5">
                              <w:rPr>
                                <w:b/>
                                <w:color w:val="auto"/>
                                <w:lang w:val="en-NZ"/>
                                <w14:textOutline w14:w="11112" w14:cap="flat" w14:cmpd="sng" w14:algn="ctr">
                                  <w14:solidFill>
                                    <w14:schemeClr w14:val="accent2"/>
                                  </w14:solidFill>
                                  <w14:prstDash w14:val="solid"/>
                                  <w14:round/>
                                </w14:textOutline>
                              </w:rPr>
                              <w:t>22</w:t>
                            </w:r>
                            <w:r w:rsidR="007D6005" w:rsidRPr="00176EE5">
                              <w:rPr>
                                <w:b/>
                                <w:color w:val="auto"/>
                                <w:vertAlign w:val="superscript"/>
                                <w:lang w:val="en-NZ"/>
                                <w14:textOutline w14:w="11112" w14:cap="flat" w14:cmpd="sng" w14:algn="ctr">
                                  <w14:solidFill>
                                    <w14:schemeClr w14:val="accent2"/>
                                  </w14:solidFill>
                                  <w14:prstDash w14:val="solid"/>
                                  <w14:round/>
                                </w14:textOutline>
                              </w:rPr>
                              <w:t>nd</w:t>
                            </w:r>
                            <w:r w:rsidR="007D6005" w:rsidRPr="00176EE5">
                              <w:rPr>
                                <w:b/>
                                <w:color w:val="auto"/>
                                <w:lang w:val="en-NZ"/>
                                <w14:textOutline w14:w="11112" w14:cap="flat" w14:cmpd="sng" w14:algn="ctr">
                                  <w14:solidFill>
                                    <w14:schemeClr w14:val="accent2"/>
                                  </w14:solidFill>
                                  <w14:prstDash w14:val="solid"/>
                                  <w14:round/>
                                </w14:textOutline>
                              </w:rPr>
                              <w:t xml:space="preserve"> </w:t>
                            </w:r>
                          </w:p>
                          <w:p w14:paraId="40D31D53" w14:textId="0F89E5F6" w:rsidR="00826B0D" w:rsidRPr="00176EE5" w:rsidRDefault="00826B0D" w:rsidP="00216F1E">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Paint and Create </w:t>
                            </w:r>
                            <w:r w:rsidR="00216F1E" w:rsidRPr="00176EE5">
                              <w:rPr>
                                <w:b/>
                                <w:color w:val="auto"/>
                                <w:lang w:val="en-NZ"/>
                                <w14:textOutline w14:w="11112" w14:cap="flat" w14:cmpd="sng" w14:algn="ctr">
                                  <w14:solidFill>
                                    <w14:schemeClr w14:val="accent2"/>
                                  </w14:solidFill>
                                  <w14:prstDash w14:val="solid"/>
                                  <w14:round/>
                                </w14:textOutline>
                              </w:rPr>
                              <w:t xml:space="preserve">   </w:t>
                            </w:r>
                            <w:r w:rsidRPr="00176EE5">
                              <w:rPr>
                                <w:b/>
                                <w:color w:val="auto"/>
                                <w:lang w:val="en-NZ"/>
                                <w14:textOutline w14:w="11112" w14:cap="flat" w14:cmpd="sng" w14:algn="ctr">
                                  <w14:solidFill>
                                    <w14:schemeClr w14:val="accent2"/>
                                  </w14:solidFill>
                                  <w14:prstDash w14:val="solid"/>
                                  <w14:round/>
                                </w14:textOutline>
                              </w:rPr>
                              <w:t>Christmas</w:t>
                            </w:r>
                            <w:r w:rsidR="005B0172" w:rsidRPr="00176EE5">
                              <w:rPr>
                                <w:b/>
                                <w:color w:val="auto"/>
                                <w:lang w:val="en-NZ"/>
                                <w14:textOutline w14:w="11112" w14:cap="flat" w14:cmpd="sng" w14:algn="ctr">
                                  <w14:solidFill>
                                    <w14:schemeClr w14:val="accent2"/>
                                  </w14:solidFill>
                                  <w14:prstDash w14:val="solid"/>
                                  <w14:round/>
                                </w14:textOutline>
                              </w:rPr>
                              <w:t xml:space="preserve"> </w:t>
                            </w:r>
                            <w:r w:rsidR="00216F1E" w:rsidRPr="00176EE5">
                              <w:rPr>
                                <w:b/>
                                <w:color w:val="auto"/>
                                <w:lang w:val="en-NZ"/>
                                <w14:textOutline w14:w="11112" w14:cap="flat" w14:cmpd="sng" w14:algn="ctr">
                                  <w14:solidFill>
                                    <w14:schemeClr w14:val="accent2"/>
                                  </w14:solidFill>
                                  <w14:prstDash w14:val="solid"/>
                                  <w14:round/>
                                </w14:textOutline>
                              </w:rPr>
                              <w:t>&amp;  Movie</w:t>
                            </w:r>
                          </w:p>
                          <w:p w14:paraId="2029E8CC" w14:textId="779D67EF" w:rsidR="00216F1E" w:rsidRDefault="001E7255" w:rsidP="00216F1E">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noProof/>
                              </w:rPr>
                              <w:drawing>
                                <wp:inline distT="0" distB="0" distL="0" distR="0" wp14:anchorId="6CA94611" wp14:editId="649D3D5F">
                                  <wp:extent cx="800100" cy="1000125"/>
                                  <wp:effectExtent l="0" t="0" r="0" b="9525"/>
                                  <wp:docPr id="35" name="Picture 35" descr="Christmas cake toppers and plaques complete your Christmas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ake toppers and plaques complete your Christmas ca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840" cy="101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4A939" id="Text Box 2" o:spid="_x0000_s1029" type="#_x0000_t202" style="position:absolute;left:0;text-align:left;margin-left:336pt;margin-top:190.2pt;width:128.25pt;height:162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" fillcolor="window" strokecolor="#a6b727" strokeweight="1pt">
                <v:textbox>
                  <w:txbxContent>
                    <w:p w14:paraId="5F8397CA" w14:textId="6E9DDE0B" w:rsidR="00C3613C" w:rsidRPr="00176EE5" w:rsidRDefault="0055670C" w:rsidP="00216F1E">
                      <w:pPr>
                        <w:spacing w:after="0"/>
                        <w:jc w:val="center"/>
                        <w:rPr>
                          <w:b/>
                          <w:color w:val="auto"/>
                          <w:vertAlign w:val="superscript"/>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Wednesday </w:t>
                      </w:r>
                      <w:r w:rsidR="007D6005" w:rsidRPr="00176EE5">
                        <w:rPr>
                          <w:b/>
                          <w:color w:val="auto"/>
                          <w:lang w:val="en-NZ"/>
                          <w14:textOutline w14:w="11112" w14:cap="flat" w14:cmpd="sng" w14:algn="ctr">
                            <w14:solidFill>
                              <w14:schemeClr w14:val="accent2"/>
                            </w14:solidFill>
                            <w14:prstDash w14:val="solid"/>
                            <w14:round/>
                          </w14:textOutline>
                        </w:rPr>
                        <w:t>22</w:t>
                      </w:r>
                      <w:r w:rsidR="007D6005" w:rsidRPr="00176EE5">
                        <w:rPr>
                          <w:b/>
                          <w:color w:val="auto"/>
                          <w:vertAlign w:val="superscript"/>
                          <w:lang w:val="en-NZ"/>
                          <w14:textOutline w14:w="11112" w14:cap="flat" w14:cmpd="sng" w14:algn="ctr">
                            <w14:solidFill>
                              <w14:schemeClr w14:val="accent2"/>
                            </w14:solidFill>
                            <w14:prstDash w14:val="solid"/>
                            <w14:round/>
                          </w14:textOutline>
                        </w:rPr>
                        <w:t>nd</w:t>
                      </w:r>
                      <w:r w:rsidR="007D6005" w:rsidRPr="00176EE5">
                        <w:rPr>
                          <w:b/>
                          <w:color w:val="auto"/>
                          <w:lang w:val="en-NZ"/>
                          <w14:textOutline w14:w="11112" w14:cap="flat" w14:cmpd="sng" w14:algn="ctr">
                            <w14:solidFill>
                              <w14:schemeClr w14:val="accent2"/>
                            </w14:solidFill>
                            <w14:prstDash w14:val="solid"/>
                            <w14:round/>
                          </w14:textOutline>
                        </w:rPr>
                        <w:t xml:space="preserve"> </w:t>
                      </w:r>
                    </w:p>
                    <w:p w14:paraId="40D31D53" w14:textId="0F89E5F6" w:rsidR="00826B0D" w:rsidRPr="00176EE5" w:rsidRDefault="00826B0D" w:rsidP="00216F1E">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Paint and Create </w:t>
                      </w:r>
                      <w:r w:rsidR="00216F1E" w:rsidRPr="00176EE5">
                        <w:rPr>
                          <w:b/>
                          <w:color w:val="auto"/>
                          <w:lang w:val="en-NZ"/>
                          <w14:textOutline w14:w="11112" w14:cap="flat" w14:cmpd="sng" w14:algn="ctr">
                            <w14:solidFill>
                              <w14:schemeClr w14:val="accent2"/>
                            </w14:solidFill>
                            <w14:prstDash w14:val="solid"/>
                            <w14:round/>
                          </w14:textOutline>
                        </w:rPr>
                        <w:t xml:space="preserve">   </w:t>
                      </w:r>
                      <w:r w:rsidRPr="00176EE5">
                        <w:rPr>
                          <w:b/>
                          <w:color w:val="auto"/>
                          <w:lang w:val="en-NZ"/>
                          <w14:textOutline w14:w="11112" w14:cap="flat" w14:cmpd="sng" w14:algn="ctr">
                            <w14:solidFill>
                              <w14:schemeClr w14:val="accent2"/>
                            </w14:solidFill>
                            <w14:prstDash w14:val="solid"/>
                            <w14:round/>
                          </w14:textOutline>
                        </w:rPr>
                        <w:t>Christmas</w:t>
                      </w:r>
                      <w:r w:rsidR="005B0172" w:rsidRPr="00176EE5">
                        <w:rPr>
                          <w:b/>
                          <w:color w:val="auto"/>
                          <w:lang w:val="en-NZ"/>
                          <w14:textOutline w14:w="11112" w14:cap="flat" w14:cmpd="sng" w14:algn="ctr">
                            <w14:solidFill>
                              <w14:schemeClr w14:val="accent2"/>
                            </w14:solidFill>
                            <w14:prstDash w14:val="solid"/>
                            <w14:round/>
                          </w14:textOutline>
                        </w:rPr>
                        <w:t xml:space="preserve"> </w:t>
                      </w:r>
                      <w:r w:rsidR="00216F1E" w:rsidRPr="00176EE5">
                        <w:rPr>
                          <w:b/>
                          <w:color w:val="auto"/>
                          <w:lang w:val="en-NZ"/>
                          <w14:textOutline w14:w="11112" w14:cap="flat" w14:cmpd="sng" w14:algn="ctr">
                            <w14:solidFill>
                              <w14:schemeClr w14:val="accent2"/>
                            </w14:solidFill>
                            <w14:prstDash w14:val="solid"/>
                            <w14:round/>
                          </w14:textOutline>
                        </w:rPr>
                        <w:t>&amp;  Movie</w:t>
                      </w:r>
                    </w:p>
                    <w:p w14:paraId="2029E8CC" w14:textId="779D67EF" w:rsidR="00216F1E" w:rsidRDefault="001E7255" w:rsidP="00216F1E">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noProof/>
                        </w:rPr>
                        <w:drawing>
                          <wp:inline distT="0" distB="0" distL="0" distR="0" wp14:anchorId="6CA94611" wp14:editId="649D3D5F">
                            <wp:extent cx="800100" cy="1000125"/>
                            <wp:effectExtent l="0" t="0" r="0" b="9525"/>
                            <wp:docPr id="35" name="Picture 35" descr="Christmas cake toppers and plaques complete your Christmas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ake toppers and plaques complete your Christmas ca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840" cy="1011050"/>
                                    </a:xfrm>
                                    <a:prstGeom prst="rect">
                                      <a:avLst/>
                                    </a:prstGeom>
                                    <a:noFill/>
                                    <a:ln>
                                      <a:noFill/>
                                    </a:ln>
                                  </pic:spPr>
                                </pic:pic>
                              </a:graphicData>
                            </a:graphic>
                          </wp:inline>
                        </w:drawing>
                      </w:r>
                    </w:p>
                  </w:txbxContent>
                </v:textbox>
                <w10:wrap type="square" anchorx="page"/>
              </v:shape>
            </w:pict>
          </mc:Fallback>
        </mc:AlternateContent>
      </w:r>
      <w:r w:rsidR="00AE2E25" w:rsidRPr="0008700A">
        <w:rPr>
          <w:noProof/>
          <w:sz w:val="48"/>
          <w:szCs w:val="16"/>
          <w:lang w:val="en-NZ" w:eastAsia="en-NZ"/>
        </w:rPr>
        <mc:AlternateContent>
          <mc:Choice Requires="wps">
            <w:drawing>
              <wp:anchor distT="0" distB="0" distL="114300" distR="114300" simplePos="0" relativeHeight="251670528" behindDoc="0" locked="0" layoutInCell="1" allowOverlap="1" wp14:anchorId="0B9E4ADC" wp14:editId="3B3085A3">
                <wp:simplePos x="0" y="0"/>
                <wp:positionH relativeFrom="column">
                  <wp:posOffset>4838700</wp:posOffset>
                </wp:positionH>
                <wp:positionV relativeFrom="paragraph">
                  <wp:posOffset>1415415</wp:posOffset>
                </wp:positionV>
                <wp:extent cx="1259205" cy="832485"/>
                <wp:effectExtent l="0" t="0" r="0" b="5715"/>
                <wp:wrapNone/>
                <wp:docPr id="30" name="Text Box 30"/>
                <wp:cNvGraphicFramePr/>
                <a:graphic xmlns:a="http://schemas.openxmlformats.org/drawingml/2006/main">
                  <a:graphicData uri="http://schemas.microsoft.com/office/word/2010/wordprocessingShape">
                    <wps:wsp>
                      <wps:cNvSpPr txBox="1"/>
                      <wps:spPr>
                        <a:xfrm>
                          <a:off x="0" y="0"/>
                          <a:ext cx="1259205" cy="832485"/>
                        </a:xfrm>
                        <a:prstGeom prst="rect">
                          <a:avLst/>
                        </a:prstGeom>
                        <a:solidFill>
                          <a:schemeClr val="lt1"/>
                        </a:solidFill>
                        <a:ln w="6350">
                          <a:noFill/>
                        </a:ln>
                      </wps:spPr>
                      <wps:txbx>
                        <w:txbxContent>
                          <w:p w14:paraId="6BAE5EE4" w14:textId="2E899A2F" w:rsidR="00F0620F" w:rsidRDefault="00AE2E25" w:rsidP="00F0620F">
                            <w:r>
                              <w:rPr>
                                <w:noProof/>
                              </w:rPr>
                              <w:drawing>
                                <wp:inline distT="0" distB="0" distL="0" distR="0" wp14:anchorId="6FECCC6C" wp14:editId="660CBE36">
                                  <wp:extent cx="1069975" cy="919354"/>
                                  <wp:effectExtent l="0" t="0" r="0" b="0"/>
                                  <wp:docPr id="53" name="Picture 53"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fabric&#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975" cy="9193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E4ADC" id="Text Box 30" o:spid="_x0000_s1030" type="#_x0000_t202" style="position:absolute;left:0;text-align:left;margin-left:381pt;margin-top:111.45pt;width:99.15pt;height:65.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" fillcolor="white [3201]" stroked="f" strokeweight=".5pt">
                <v:textbox>
                  <w:txbxContent>
                    <w:p w14:paraId="6BAE5EE4" w14:textId="2E899A2F" w:rsidR="00F0620F" w:rsidRDefault="00AE2E25" w:rsidP="00F0620F">
                      <w:r>
                        <w:rPr>
                          <w:noProof/>
                        </w:rPr>
                        <w:drawing>
                          <wp:inline distT="0" distB="0" distL="0" distR="0" wp14:anchorId="6FECCC6C" wp14:editId="660CBE36">
                            <wp:extent cx="1069975" cy="919354"/>
                            <wp:effectExtent l="0" t="0" r="0" b="0"/>
                            <wp:docPr id="53" name="Picture 53"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fabric&#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9975" cy="919354"/>
                                    </a:xfrm>
                                    <a:prstGeom prst="rect">
                                      <a:avLst/>
                                    </a:prstGeom>
                                    <a:noFill/>
                                    <a:ln>
                                      <a:noFill/>
                                    </a:ln>
                                  </pic:spPr>
                                </pic:pic>
                              </a:graphicData>
                            </a:graphic>
                          </wp:inline>
                        </w:drawing>
                      </w:r>
                    </w:p>
                  </w:txbxContent>
                </v:textbox>
              </v:shape>
            </w:pict>
          </mc:Fallback>
        </mc:AlternateContent>
      </w:r>
      <w:r w:rsidR="00AB1879" w:rsidRPr="0008700A">
        <w:rPr>
          <w:noProof/>
          <w:sz w:val="48"/>
          <w:szCs w:val="16"/>
          <w:lang w:val="en-NZ" w:eastAsia="en-NZ"/>
        </w:rPr>
        <mc:AlternateContent>
          <mc:Choice Requires="wps">
            <w:drawing>
              <wp:anchor distT="0" distB="0" distL="114300" distR="114300" simplePos="0" relativeHeight="251674624" behindDoc="0" locked="0" layoutInCell="1" allowOverlap="1" wp14:anchorId="74389D12" wp14:editId="2483B17C">
                <wp:simplePos x="0" y="0"/>
                <wp:positionH relativeFrom="page">
                  <wp:posOffset>4524375</wp:posOffset>
                </wp:positionH>
                <wp:positionV relativeFrom="paragraph">
                  <wp:posOffset>3968115</wp:posOffset>
                </wp:positionV>
                <wp:extent cx="933450" cy="16383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933450" cy="163830"/>
                        </a:xfrm>
                        <a:prstGeom prst="rect">
                          <a:avLst/>
                        </a:prstGeom>
                        <a:solidFill>
                          <a:schemeClr val="lt1"/>
                        </a:solidFill>
                        <a:ln w="6350">
                          <a:noFill/>
                        </a:ln>
                      </wps:spPr>
                      <wps:txbx>
                        <w:txbxContent>
                          <w:p w14:paraId="10EFE736" w14:textId="3DC23DAB"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9D12" id="Text Box 32" o:spid="_x0000_s1031" type="#_x0000_t202" style="position:absolute;left:0;text-align:left;margin-left:356.25pt;margin-top:312.45pt;width:73.5pt;height:12.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" fillcolor="white [3201]" stroked="f" strokeweight=".5pt">
                <v:textbox>
                  <w:txbxContent>
                    <w:p w14:paraId="10EFE736" w14:textId="3DC23DAB" w:rsidR="00F0620F" w:rsidRDefault="00F0620F" w:rsidP="00F0620F"/>
                  </w:txbxContent>
                </v:textbox>
                <w10:wrap anchorx="page"/>
              </v:shape>
            </w:pict>
          </mc:Fallback>
        </mc:AlternateContent>
      </w:r>
      <w:r w:rsidR="000B0DCB" w:rsidRPr="0008700A">
        <w:rPr>
          <w:noProof/>
          <w:sz w:val="48"/>
          <w:szCs w:val="16"/>
          <w:lang w:val="en-NZ" w:eastAsia="en-NZ"/>
        </w:rPr>
        <mc:AlternateContent>
          <mc:Choice Requires="wps">
            <w:drawing>
              <wp:anchor distT="0" distB="0" distL="114300" distR="114300" simplePos="0" relativeHeight="251662336" behindDoc="0" locked="0" layoutInCell="1" allowOverlap="1" wp14:anchorId="6F70E9CA" wp14:editId="7621154C">
                <wp:simplePos x="0" y="0"/>
                <wp:positionH relativeFrom="column">
                  <wp:posOffset>19050</wp:posOffset>
                </wp:positionH>
                <wp:positionV relativeFrom="paragraph">
                  <wp:posOffset>1624965</wp:posOffset>
                </wp:positionV>
                <wp:extent cx="1276350" cy="67691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276350" cy="676910"/>
                        </a:xfrm>
                        <a:prstGeom prst="rect">
                          <a:avLst/>
                        </a:prstGeom>
                        <a:solidFill>
                          <a:schemeClr val="lt1"/>
                        </a:solidFill>
                        <a:ln w="6350">
                          <a:noFill/>
                        </a:ln>
                      </wps:spPr>
                      <wps:txbx>
                        <w:txbxContent>
                          <w:p w14:paraId="6258EEE6" w14:textId="78086D49"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0E9CA" id="Text Box 26" o:spid="_x0000_s1032" type="#_x0000_t202" style="position:absolute;left:0;text-align:left;margin-left:1.5pt;margin-top:127.95pt;width:100.5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" fillcolor="white [3201]" stroked="f" strokeweight=".5pt">
                <v:textbox>
                  <w:txbxContent>
                    <w:p w14:paraId="6258EEE6" w14:textId="78086D49" w:rsidR="00F0620F" w:rsidRDefault="00F0620F" w:rsidP="00F0620F"/>
                  </w:txbxContent>
                </v:textbox>
              </v:shape>
            </w:pict>
          </mc:Fallback>
        </mc:AlternateContent>
      </w:r>
      <w:r w:rsidR="000B0DCB" w:rsidRPr="0008700A">
        <w:rPr>
          <w:noProof/>
          <w:sz w:val="48"/>
          <w:szCs w:val="16"/>
          <w:lang w:val="en-NZ" w:eastAsia="en-NZ"/>
        </w:rPr>
        <mc:AlternateContent>
          <mc:Choice Requires="wps">
            <w:drawing>
              <wp:anchor distT="0" distB="0" distL="114300" distR="114300" simplePos="0" relativeHeight="251668480" behindDoc="0" locked="0" layoutInCell="1" allowOverlap="1" wp14:anchorId="7D3AD716" wp14:editId="78A9CB00">
                <wp:simplePos x="0" y="0"/>
                <wp:positionH relativeFrom="column">
                  <wp:posOffset>1628775</wp:posOffset>
                </wp:positionH>
                <wp:positionV relativeFrom="paragraph">
                  <wp:posOffset>1605915</wp:posOffset>
                </wp:positionV>
                <wp:extent cx="1259205" cy="666750"/>
                <wp:effectExtent l="0" t="0" r="17145" b="19050"/>
                <wp:wrapNone/>
                <wp:docPr id="29" name="Text Box 29"/>
                <wp:cNvGraphicFramePr/>
                <a:graphic xmlns:a="http://schemas.openxmlformats.org/drawingml/2006/main">
                  <a:graphicData uri="http://schemas.microsoft.com/office/word/2010/wordprocessingShape">
                    <wps:wsp>
                      <wps:cNvSpPr txBox="1"/>
                      <wps:spPr>
                        <a:xfrm>
                          <a:off x="0" y="0"/>
                          <a:ext cx="1259205" cy="666750"/>
                        </a:xfrm>
                        <a:prstGeom prst="rect">
                          <a:avLst/>
                        </a:prstGeom>
                        <a:solidFill>
                          <a:schemeClr val="lt1"/>
                        </a:solidFill>
                        <a:ln w="6350">
                          <a:solidFill>
                            <a:schemeClr val="bg1"/>
                          </a:solidFill>
                        </a:ln>
                      </wps:spPr>
                      <wps:txbx>
                        <w:txbxContent>
                          <w:p w14:paraId="6B45E4D9" w14:textId="0A97AE5A"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AD716" id="Text Box 29" o:spid="_x0000_s1033" type="#_x0000_t202" style="position:absolute;left:0;text-align:left;margin-left:128.25pt;margin-top:126.45pt;width:99.15pt;height: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" fillcolor="white [3201]" strokecolor="white [3212]" strokeweight=".5pt">
                <v:textbox>
                  <w:txbxContent>
                    <w:p w14:paraId="6B45E4D9" w14:textId="0A97AE5A" w:rsidR="00F0620F" w:rsidRDefault="00F0620F" w:rsidP="00F0620F"/>
                  </w:txbxContent>
                </v:textbox>
              </v:shape>
            </w:pict>
          </mc:Fallback>
        </mc:AlternateContent>
      </w:r>
      <w:r w:rsidR="000B0DCB" w:rsidRPr="0008700A">
        <w:rPr>
          <w:noProof/>
          <w:sz w:val="48"/>
          <w:szCs w:val="16"/>
          <w:lang w:val="en-NZ" w:eastAsia="en-NZ"/>
        </w:rPr>
        <mc:AlternateContent>
          <mc:Choice Requires="wps">
            <w:drawing>
              <wp:anchor distT="0" distB="0" distL="114300" distR="114300" simplePos="0" relativeHeight="251676672" behindDoc="0" locked="0" layoutInCell="1" allowOverlap="1" wp14:anchorId="40E6E92C" wp14:editId="6579372C">
                <wp:simplePos x="0" y="0"/>
                <wp:positionH relativeFrom="column">
                  <wp:posOffset>4857750</wp:posOffset>
                </wp:positionH>
                <wp:positionV relativeFrom="paragraph">
                  <wp:posOffset>3482340</wp:posOffset>
                </wp:positionV>
                <wp:extent cx="1190625" cy="610235"/>
                <wp:effectExtent l="0" t="0" r="28575" b="18415"/>
                <wp:wrapNone/>
                <wp:docPr id="33" name="Text Box 33"/>
                <wp:cNvGraphicFramePr/>
                <a:graphic xmlns:a="http://schemas.openxmlformats.org/drawingml/2006/main">
                  <a:graphicData uri="http://schemas.microsoft.com/office/word/2010/wordprocessingShape">
                    <wps:wsp>
                      <wps:cNvSpPr txBox="1"/>
                      <wps:spPr>
                        <a:xfrm>
                          <a:off x="0" y="0"/>
                          <a:ext cx="1190625" cy="610235"/>
                        </a:xfrm>
                        <a:prstGeom prst="rect">
                          <a:avLst/>
                        </a:prstGeom>
                        <a:solidFill>
                          <a:schemeClr val="lt1"/>
                        </a:solidFill>
                        <a:ln w="6350">
                          <a:solidFill>
                            <a:schemeClr val="bg1"/>
                          </a:solidFill>
                        </a:ln>
                      </wps:spPr>
                      <wps:txbx>
                        <w:txbxContent>
                          <w:p w14:paraId="1916CCFE" w14:textId="5FC4A26F"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E92C" id="Text Box 33" o:spid="_x0000_s1034" type="#_x0000_t202" style="position:absolute;left:0;text-align:left;margin-left:382.5pt;margin-top:274.2pt;width:93.75pt;height:4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" fillcolor="white [3201]" strokecolor="white [3212]" strokeweight=".5pt">
                <v:textbox>
                  <w:txbxContent>
                    <w:p w14:paraId="1916CCFE" w14:textId="5FC4A26F" w:rsidR="00F0620F" w:rsidRDefault="00F0620F" w:rsidP="00F0620F"/>
                  </w:txbxContent>
                </v:textbox>
              </v:shape>
            </w:pict>
          </mc:Fallback>
        </mc:AlternateContent>
      </w:r>
      <w:r w:rsidR="00B97303" w:rsidRPr="0008700A">
        <w:rPr>
          <w:noProof/>
          <w:sz w:val="48"/>
          <w:szCs w:val="16"/>
          <w:lang w:val="en-NZ" w:eastAsia="en-NZ"/>
        </w:rPr>
        <mc:AlternateContent>
          <mc:Choice Requires="wps">
            <w:drawing>
              <wp:anchor distT="0" distB="0" distL="114300" distR="114300" simplePos="0" relativeHeight="251660288" behindDoc="0" locked="0" layoutInCell="1" allowOverlap="1" wp14:anchorId="7DDBDBDC" wp14:editId="0AAB1ED8">
                <wp:simplePos x="0" y="0"/>
                <wp:positionH relativeFrom="column">
                  <wp:posOffset>1624914</wp:posOffset>
                </wp:positionH>
                <wp:positionV relativeFrom="paragraph">
                  <wp:posOffset>3412317</wp:posOffset>
                </wp:positionV>
                <wp:extent cx="1296035" cy="72396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96035" cy="723969"/>
                        </a:xfrm>
                        <a:prstGeom prst="rect">
                          <a:avLst/>
                        </a:prstGeom>
                        <a:solidFill>
                          <a:schemeClr val="lt1"/>
                        </a:solidFill>
                        <a:ln w="6350">
                          <a:noFill/>
                        </a:ln>
                      </wps:spPr>
                      <wps:txbx>
                        <w:txbxContent>
                          <w:p w14:paraId="12EED445" w14:textId="08BC0881" w:rsidR="00F0620F" w:rsidRDefault="003C6FA7">
                            <w:r>
                              <w:rPr>
                                <w:noProof/>
                              </w:rPr>
                              <w:drawing>
                                <wp:inline distT="0" distB="0" distL="0" distR="0" wp14:anchorId="309EE09B" wp14:editId="590F4D95">
                                  <wp:extent cx="1106805" cy="1082426"/>
                                  <wp:effectExtent l="0" t="0" r="0" b="3810"/>
                                  <wp:docPr id="22" name="Picture 22" descr="Christmas for kids | Christchurch Cit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for kids | Christchurch City Librar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6805" cy="10824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DBDC" id="Text Box 25" o:spid="_x0000_s1035" type="#_x0000_t202" style="position:absolute;left:0;text-align:left;margin-left:127.95pt;margin-top:268.7pt;width:102.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" fillcolor="white [3201]" stroked="f" strokeweight=".5pt">
                <v:textbox>
                  <w:txbxContent>
                    <w:p w14:paraId="12EED445" w14:textId="08BC0881" w:rsidR="00F0620F" w:rsidRDefault="003C6FA7">
                      <w:r>
                        <w:rPr>
                          <w:noProof/>
                        </w:rPr>
                        <w:drawing>
                          <wp:inline distT="0" distB="0" distL="0" distR="0" wp14:anchorId="309EE09B" wp14:editId="590F4D95">
                            <wp:extent cx="1106805" cy="1082426"/>
                            <wp:effectExtent l="0" t="0" r="0" b="3810"/>
                            <wp:docPr id="22" name="Picture 22" descr="Christmas for kids | Christchurch Cit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for kids | Christchurch City Libra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6805" cy="1082426"/>
                                    </a:xfrm>
                                    <a:prstGeom prst="rect">
                                      <a:avLst/>
                                    </a:prstGeom>
                                    <a:noFill/>
                                    <a:ln>
                                      <a:noFill/>
                                    </a:ln>
                                  </pic:spPr>
                                </pic:pic>
                              </a:graphicData>
                            </a:graphic>
                          </wp:inline>
                        </w:drawing>
                      </w:r>
                    </w:p>
                  </w:txbxContent>
                </v:textbox>
              </v:shape>
            </w:pict>
          </mc:Fallback>
        </mc:AlternateContent>
      </w:r>
      <w:r w:rsidR="00EB53E7" w:rsidRPr="0008700A">
        <w:rPr>
          <w:noProof/>
          <w:sz w:val="48"/>
          <w:szCs w:val="16"/>
          <w:lang w:val="en-NZ" w:eastAsia="en-NZ"/>
        </w:rPr>
        <mc:AlternateContent>
          <mc:Choice Requires="wps">
            <w:drawing>
              <wp:anchor distT="0" distB="0" distL="114300" distR="114300" simplePos="0" relativeHeight="251658240" behindDoc="0" locked="0" layoutInCell="1" allowOverlap="1" wp14:anchorId="6FF57B2C" wp14:editId="76B0E3D3">
                <wp:simplePos x="0" y="0"/>
                <wp:positionH relativeFrom="margin">
                  <wp:align>left</wp:align>
                </wp:positionH>
                <wp:positionV relativeFrom="paragraph">
                  <wp:posOffset>4221480</wp:posOffset>
                </wp:positionV>
                <wp:extent cx="7737475" cy="793115"/>
                <wp:effectExtent l="0" t="0" r="15875" b="26035"/>
                <wp:wrapNone/>
                <wp:docPr id="12" name="Text Box 12"/>
                <wp:cNvGraphicFramePr/>
                <a:graphic xmlns:a="http://schemas.openxmlformats.org/drawingml/2006/main">
                  <a:graphicData uri="http://schemas.microsoft.com/office/word/2010/wordprocessingShape">
                    <wps:wsp>
                      <wps:cNvSpPr txBox="1"/>
                      <wps:spPr>
                        <a:xfrm>
                          <a:off x="0" y="0"/>
                          <a:ext cx="7737475" cy="7931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98E80E" w14:textId="77777777" w:rsidR="008E3F65" w:rsidRPr="000B4687" w:rsidRDefault="008E3F65" w:rsidP="008E3F65">
                            <w:pPr>
                              <w:pStyle w:val="NoSpacing"/>
                              <w:jc w:val="center"/>
                            </w:pPr>
                            <w:r w:rsidRPr="000B4687">
                              <w:t xml:space="preserve">Based at Green Bay Primary School Hall   Phone 0272238386 Email </w:t>
                            </w:r>
                            <w:hyperlink r:id="rId17" w:history="1">
                              <w:r w:rsidRPr="000B4687">
                                <w:rPr>
                                  <w:rStyle w:val="Hyperlink"/>
                                </w:rPr>
                                <w:t>gbko@xtra.co.nz</w:t>
                              </w:r>
                            </w:hyperlink>
                          </w:p>
                          <w:p w14:paraId="790B1F46" w14:textId="77777777" w:rsidR="008E3F65" w:rsidRPr="000B4687" w:rsidRDefault="008E3F65" w:rsidP="008E3F65">
                            <w:pPr>
                              <w:pStyle w:val="NoSpacing"/>
                              <w:jc w:val="center"/>
                            </w:pPr>
                            <w:r w:rsidRPr="000B4687">
                              <w:t>We are an OSCAR approved programme.  WINZ Subsidy is available to families.  Phone WINZ 0800774004.</w:t>
                            </w:r>
                          </w:p>
                          <w:p w14:paraId="3693D468" w14:textId="0896087A" w:rsidR="00C91A70" w:rsidRDefault="008E3F65" w:rsidP="008E3F65">
                            <w:pPr>
                              <w:pStyle w:val="NoSpacing"/>
                              <w:jc w:val="center"/>
                            </w:pPr>
                            <w:r w:rsidRPr="000B4687">
                              <w:t>This is an outline of our main event each day, other activities available on site.</w:t>
                            </w:r>
                            <w:r w:rsidR="00242DAE">
                              <w:t xml:space="preserve"> A</w:t>
                            </w:r>
                            <w:r w:rsidR="00864C35">
                              <w:t>ctiv</w:t>
                            </w:r>
                            <w:r w:rsidR="00303BAA">
                              <w:t>ities</w:t>
                            </w:r>
                          </w:p>
                          <w:p w14:paraId="3ABBB77E" w14:textId="0FD7E34E" w:rsidR="008E3F65" w:rsidRPr="000B4687" w:rsidRDefault="001D0D5A" w:rsidP="008E3F65">
                            <w:pPr>
                              <w:pStyle w:val="NoSpacing"/>
                              <w:jc w:val="center"/>
                            </w:pPr>
                            <w:r>
                              <w:t>are</w:t>
                            </w:r>
                            <w:r w:rsidR="00864C35">
                              <w:t xml:space="preserve"> subject to change due to weather and eve</w:t>
                            </w:r>
                            <w:r w:rsidR="005C01D6">
                              <w:t>nts out of our control.</w:t>
                            </w:r>
                          </w:p>
                          <w:p w14:paraId="02074177" w14:textId="77777777" w:rsidR="008E3F65" w:rsidRDefault="008E3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7B2C" id="Text Box 12" o:spid="_x0000_s1036" type="#_x0000_t202" style="position:absolute;left:0;text-align:left;margin-left:0;margin-top:332.4pt;width:609.25pt;height:62.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" fillcolor="white [3201]" strokecolor="#a6b727 [3205]" strokeweight="1pt">
                <v:textbox>
                  <w:txbxContent>
                    <w:p w14:paraId="0498E80E" w14:textId="77777777" w:rsidR="008E3F65" w:rsidRPr="000B4687" w:rsidRDefault="008E3F65" w:rsidP="008E3F65">
                      <w:pPr>
                        <w:pStyle w:val="NoSpacing"/>
                        <w:jc w:val="center"/>
                      </w:pPr>
                      <w:r w:rsidRPr="000B4687">
                        <w:t xml:space="preserve">Based at Green Bay Primary School Hall   Phone 0272238386 Email </w:t>
                      </w:r>
                      <w:hyperlink r:id="rId18" w:history="1">
                        <w:r w:rsidRPr="000B4687">
                          <w:rPr>
                            <w:rStyle w:val="Hyperlink"/>
                          </w:rPr>
                          <w:t>gbko@xtra.co.nz</w:t>
                        </w:r>
                      </w:hyperlink>
                    </w:p>
                    <w:p w14:paraId="790B1F46" w14:textId="77777777" w:rsidR="008E3F65" w:rsidRPr="000B4687" w:rsidRDefault="008E3F65" w:rsidP="008E3F65">
                      <w:pPr>
                        <w:pStyle w:val="NoSpacing"/>
                        <w:jc w:val="center"/>
                      </w:pPr>
                      <w:r w:rsidRPr="000B4687">
                        <w:t>We are an OSCAR approved programme.  WINZ Subsidy is available to families.  Phone WINZ 0800774004.</w:t>
                      </w:r>
                    </w:p>
                    <w:p w14:paraId="3693D468" w14:textId="0896087A" w:rsidR="00C91A70" w:rsidRDefault="008E3F65" w:rsidP="008E3F65">
                      <w:pPr>
                        <w:pStyle w:val="NoSpacing"/>
                        <w:jc w:val="center"/>
                      </w:pPr>
                      <w:r w:rsidRPr="000B4687">
                        <w:t>This is an outline of our main event each day, other activities available on site.</w:t>
                      </w:r>
                      <w:r w:rsidR="00242DAE">
                        <w:t xml:space="preserve"> A</w:t>
                      </w:r>
                      <w:r w:rsidR="00864C35">
                        <w:t>ctiv</w:t>
                      </w:r>
                      <w:r w:rsidR="00303BAA">
                        <w:t>ities</w:t>
                      </w:r>
                    </w:p>
                    <w:p w14:paraId="3ABBB77E" w14:textId="0FD7E34E" w:rsidR="008E3F65" w:rsidRPr="000B4687" w:rsidRDefault="001D0D5A" w:rsidP="008E3F65">
                      <w:pPr>
                        <w:pStyle w:val="NoSpacing"/>
                        <w:jc w:val="center"/>
                      </w:pPr>
                      <w:r>
                        <w:t>are</w:t>
                      </w:r>
                      <w:r w:rsidR="00864C35">
                        <w:t xml:space="preserve"> subject to change due to weather and eve</w:t>
                      </w:r>
                      <w:r w:rsidR="005C01D6">
                        <w:t>nts out of our control.</w:t>
                      </w:r>
                    </w:p>
                    <w:p w14:paraId="02074177" w14:textId="77777777" w:rsidR="008E3F65" w:rsidRDefault="008E3F65"/>
                  </w:txbxContent>
                </v:textbox>
                <w10:wrap anchorx="margin"/>
              </v:shape>
            </w:pict>
          </mc:Fallback>
        </mc:AlternateContent>
      </w:r>
      <w:r w:rsidR="00EB53E7" w:rsidRPr="0008700A">
        <w:rPr>
          <w:noProof/>
          <w:sz w:val="48"/>
          <w:szCs w:val="16"/>
          <w:lang w:val="en-NZ" w:eastAsia="en-NZ"/>
        </w:rPr>
        <mc:AlternateContent>
          <mc:Choice Requires="wps">
            <w:drawing>
              <wp:anchor distT="0" distB="0" distL="114300" distR="114300" simplePos="0" relativeHeight="251666432" behindDoc="1" locked="0" layoutInCell="1" allowOverlap="1" wp14:anchorId="00749AFE" wp14:editId="25B2B2EF">
                <wp:simplePos x="0" y="0"/>
                <wp:positionH relativeFrom="column">
                  <wp:posOffset>76200</wp:posOffset>
                </wp:positionH>
                <wp:positionV relativeFrom="paragraph">
                  <wp:posOffset>3368040</wp:posOffset>
                </wp:positionV>
                <wp:extent cx="1259205" cy="7245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59205" cy="724535"/>
                        </a:xfrm>
                        <a:prstGeom prst="rect">
                          <a:avLst/>
                        </a:prstGeom>
                        <a:solidFill>
                          <a:schemeClr val="lt1"/>
                        </a:solidFill>
                        <a:ln w="6350">
                          <a:noFill/>
                        </a:ln>
                      </wps:spPr>
                      <wps:txbx>
                        <w:txbxContent>
                          <w:p w14:paraId="66927071" w14:textId="76558B5E"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49AFE" id="Text Box 28" o:spid="_x0000_s1037" type="#_x0000_t202" style="position:absolute;left:0;text-align:left;margin-left:6pt;margin-top:265.2pt;width:99.15pt;height:57.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" fillcolor="white [3201]" stroked="f" strokeweight=".5pt">
                <v:textbox>
                  <w:txbxContent>
                    <w:p w14:paraId="66927071" w14:textId="76558B5E" w:rsidR="00F0620F" w:rsidRDefault="00F0620F" w:rsidP="00F0620F"/>
                  </w:txbxContent>
                </v:textbox>
              </v:shape>
            </w:pict>
          </mc:Fallback>
        </mc:AlternateContent>
      </w:r>
      <w:r w:rsidR="006255CF" w:rsidRPr="0008700A">
        <w:rPr>
          <w:noProof/>
          <w:sz w:val="48"/>
          <w:szCs w:val="16"/>
          <w:lang w:val="en-NZ" w:eastAsia="en-NZ"/>
        </w:rPr>
        <mc:AlternateContent>
          <mc:Choice Requires="wps">
            <w:drawing>
              <wp:anchor distT="0" distB="0" distL="114300" distR="114300" simplePos="0" relativeHeight="251672576" behindDoc="0" locked="0" layoutInCell="1" allowOverlap="1" wp14:anchorId="582A9D57" wp14:editId="53E22D81">
                <wp:simplePos x="0" y="0"/>
                <wp:positionH relativeFrom="column">
                  <wp:posOffset>6369908</wp:posOffset>
                </wp:positionH>
                <wp:positionV relativeFrom="paragraph">
                  <wp:posOffset>1497021</wp:posOffset>
                </wp:positionV>
                <wp:extent cx="1259205" cy="818944"/>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1259205" cy="818944"/>
                        </a:xfrm>
                        <a:prstGeom prst="rect">
                          <a:avLst/>
                        </a:prstGeom>
                        <a:solidFill>
                          <a:schemeClr val="lt1"/>
                        </a:solidFill>
                        <a:ln w="6350">
                          <a:noFill/>
                        </a:ln>
                      </wps:spPr>
                      <wps:txbx>
                        <w:txbxContent>
                          <w:p w14:paraId="59602B75" w14:textId="50CEA729" w:rsidR="00F0620F" w:rsidRDefault="00B57EE5" w:rsidP="00F0620F">
                            <w:r>
                              <w:rPr>
                                <w:noProof/>
                              </w:rPr>
                              <w:drawing>
                                <wp:inline distT="0" distB="0" distL="0" distR="0" wp14:anchorId="22EFA491" wp14:editId="6BC36200">
                                  <wp:extent cx="1069975" cy="534988"/>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9975" cy="5349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A9D57" id="Text Box 31" o:spid="_x0000_s1038" type="#_x0000_t202" style="position:absolute;left:0;text-align:left;margin-left:501.55pt;margin-top:117.9pt;width:99.15pt;height: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" fillcolor="white [3201]" stroked="f" strokeweight=".5pt">
                <v:textbox>
                  <w:txbxContent>
                    <w:p w14:paraId="59602B75" w14:textId="50CEA729" w:rsidR="00F0620F" w:rsidRDefault="00B57EE5" w:rsidP="00F0620F">
                      <w:r>
                        <w:rPr>
                          <w:noProof/>
                        </w:rPr>
                        <w:drawing>
                          <wp:inline distT="0" distB="0" distL="0" distR="0" wp14:anchorId="22EFA491" wp14:editId="6BC36200">
                            <wp:extent cx="1069975" cy="534988"/>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9975" cy="534988"/>
                                    </a:xfrm>
                                    <a:prstGeom prst="rect">
                                      <a:avLst/>
                                    </a:prstGeom>
                                    <a:noFill/>
                                    <a:ln>
                                      <a:noFill/>
                                    </a:ln>
                                  </pic:spPr>
                                </pic:pic>
                              </a:graphicData>
                            </a:graphic>
                          </wp:inline>
                        </w:drawing>
                      </w:r>
                    </w:p>
                  </w:txbxContent>
                </v:textbox>
              </v:shape>
            </w:pict>
          </mc:Fallback>
        </mc:AlternateContent>
      </w:r>
      <w:r w:rsidR="006255CF" w:rsidRPr="0008700A">
        <w:rPr>
          <w:noProof/>
          <w:sz w:val="48"/>
          <w:szCs w:val="16"/>
          <w:lang w:val="en-NZ" w:eastAsia="en-NZ"/>
        </w:rPr>
        <mc:AlternateContent>
          <mc:Choice Requires="wps">
            <w:drawing>
              <wp:anchor distT="45720" distB="45720" distL="114300" distR="114300" simplePos="0" relativeHeight="251650048" behindDoc="0" locked="0" layoutInCell="1" allowOverlap="1" wp14:anchorId="2C0291AD" wp14:editId="4C251EE5">
                <wp:simplePos x="0" y="0"/>
                <wp:positionH relativeFrom="column">
                  <wp:posOffset>6320155</wp:posOffset>
                </wp:positionH>
                <wp:positionV relativeFrom="paragraph">
                  <wp:posOffset>594360</wp:posOffset>
                </wp:positionV>
                <wp:extent cx="1379855" cy="1737360"/>
                <wp:effectExtent l="0" t="0" r="1079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37360"/>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4925B589" w14:textId="77777777" w:rsidR="00826B0D" w:rsidRPr="00176EE5" w:rsidRDefault="0055670C" w:rsidP="0055670C">
                            <w:pPr>
                              <w:spacing w:after="0"/>
                              <w:jc w:val="center"/>
                              <w:rPr>
                                <w:b/>
                                <w:color w:val="auto"/>
                                <w:vertAlign w:val="superscript"/>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Friday </w:t>
                            </w:r>
                            <w:r w:rsidR="007D6005" w:rsidRPr="00176EE5">
                              <w:rPr>
                                <w:b/>
                                <w:color w:val="auto"/>
                                <w:lang w:val="en-NZ"/>
                                <w14:textOutline w14:w="11112" w14:cap="flat" w14:cmpd="sng" w14:algn="ctr">
                                  <w14:solidFill>
                                    <w14:schemeClr w14:val="accent2"/>
                                  </w14:solidFill>
                                  <w14:prstDash w14:val="solid"/>
                                  <w14:round/>
                                </w14:textOutline>
                              </w:rPr>
                              <w:t>17</w:t>
                            </w:r>
                            <w:r w:rsidR="001D0D5A" w:rsidRPr="00176EE5">
                              <w:rPr>
                                <w:b/>
                                <w:color w:val="auto"/>
                                <w:vertAlign w:val="superscript"/>
                                <w:lang w:val="en-NZ"/>
                                <w14:textOutline w14:w="11112" w14:cap="flat" w14:cmpd="sng" w14:algn="ctr">
                                  <w14:solidFill>
                                    <w14:schemeClr w14:val="accent2"/>
                                  </w14:solidFill>
                                  <w14:prstDash w14:val="solid"/>
                                  <w14:round/>
                                </w14:textOutline>
                              </w:rPr>
                              <w:t>th</w:t>
                            </w:r>
                          </w:p>
                          <w:p w14:paraId="0804DEC2" w14:textId="46B235A4" w:rsidR="0055670C" w:rsidRPr="00176EE5" w:rsidRDefault="001D0D5A"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 </w:t>
                            </w:r>
                            <w:r w:rsidR="0008700A" w:rsidRPr="00176EE5">
                              <w:rPr>
                                <w:b/>
                                <w:color w:val="auto"/>
                                <w:lang w:val="en-NZ"/>
                                <w14:textOutline w14:w="11112" w14:cap="flat" w14:cmpd="sng" w14:algn="ctr">
                                  <w14:solidFill>
                                    <w14:schemeClr w14:val="accent2"/>
                                  </w14:solidFill>
                                  <w14:prstDash w14:val="solid"/>
                                  <w14:round/>
                                </w14:textOutline>
                              </w:rPr>
                              <w:t xml:space="preserve"> </w:t>
                            </w:r>
                          </w:p>
                          <w:p w14:paraId="1E7C8241" w14:textId="33E27C7C" w:rsidR="004B38FD" w:rsidRPr="00176EE5" w:rsidRDefault="001C582A"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C</w:t>
                            </w:r>
                            <w:r w:rsidR="00826B0D" w:rsidRPr="00176EE5">
                              <w:rPr>
                                <w:b/>
                                <w:color w:val="auto"/>
                                <w:lang w:val="en-NZ"/>
                                <w14:textOutline w14:w="11112" w14:cap="flat" w14:cmpd="sng" w14:algn="ctr">
                                  <w14:solidFill>
                                    <w14:schemeClr w14:val="accent2"/>
                                  </w14:solidFill>
                                  <w14:prstDash w14:val="solid"/>
                                  <w14:round/>
                                </w14:textOutline>
                              </w:rPr>
                              <w:t xml:space="preserve">hristmas </w:t>
                            </w:r>
                          </w:p>
                          <w:p w14:paraId="12CE6216" w14:textId="4A0F05C7" w:rsidR="00826B0D" w:rsidRPr="00176EE5" w:rsidRDefault="00826B0D"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Decorations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91AD" id="_x0000_s1039" type="#_x0000_t202" style="position:absolute;left:0;text-align:left;margin-left:497.65pt;margin-top:46.8pt;width:108.65pt;height:136.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" fillcolor="window" strokecolor="#a6b727" strokeweight="1pt">
                <v:textbox>
                  <w:txbxContent>
                    <w:p w14:paraId="4925B589" w14:textId="77777777" w:rsidR="00826B0D" w:rsidRPr="00176EE5" w:rsidRDefault="0055670C" w:rsidP="0055670C">
                      <w:pPr>
                        <w:spacing w:after="0"/>
                        <w:jc w:val="center"/>
                        <w:rPr>
                          <w:b/>
                          <w:color w:val="auto"/>
                          <w:vertAlign w:val="superscript"/>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Friday </w:t>
                      </w:r>
                      <w:r w:rsidR="007D6005" w:rsidRPr="00176EE5">
                        <w:rPr>
                          <w:b/>
                          <w:color w:val="auto"/>
                          <w:lang w:val="en-NZ"/>
                          <w14:textOutline w14:w="11112" w14:cap="flat" w14:cmpd="sng" w14:algn="ctr">
                            <w14:solidFill>
                              <w14:schemeClr w14:val="accent2"/>
                            </w14:solidFill>
                            <w14:prstDash w14:val="solid"/>
                            <w14:round/>
                          </w14:textOutline>
                        </w:rPr>
                        <w:t>17</w:t>
                      </w:r>
                      <w:r w:rsidR="001D0D5A" w:rsidRPr="00176EE5">
                        <w:rPr>
                          <w:b/>
                          <w:color w:val="auto"/>
                          <w:vertAlign w:val="superscript"/>
                          <w:lang w:val="en-NZ"/>
                          <w14:textOutline w14:w="11112" w14:cap="flat" w14:cmpd="sng" w14:algn="ctr">
                            <w14:solidFill>
                              <w14:schemeClr w14:val="accent2"/>
                            </w14:solidFill>
                            <w14:prstDash w14:val="solid"/>
                            <w14:round/>
                          </w14:textOutline>
                        </w:rPr>
                        <w:t>th</w:t>
                      </w:r>
                    </w:p>
                    <w:p w14:paraId="0804DEC2" w14:textId="46B235A4" w:rsidR="0055670C" w:rsidRPr="00176EE5" w:rsidRDefault="001D0D5A"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 xml:space="preserve"> </w:t>
                      </w:r>
                      <w:r w:rsidR="0008700A" w:rsidRPr="00176EE5">
                        <w:rPr>
                          <w:b/>
                          <w:color w:val="auto"/>
                          <w:lang w:val="en-NZ"/>
                          <w14:textOutline w14:w="11112" w14:cap="flat" w14:cmpd="sng" w14:algn="ctr">
                            <w14:solidFill>
                              <w14:schemeClr w14:val="accent2"/>
                            </w14:solidFill>
                            <w14:prstDash w14:val="solid"/>
                            <w14:round/>
                          </w14:textOutline>
                        </w:rPr>
                        <w:t xml:space="preserve"> </w:t>
                      </w:r>
                    </w:p>
                    <w:p w14:paraId="1E7C8241" w14:textId="33E27C7C" w:rsidR="004B38FD" w:rsidRPr="00176EE5" w:rsidRDefault="001C582A"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C</w:t>
                      </w:r>
                      <w:r w:rsidR="00826B0D" w:rsidRPr="00176EE5">
                        <w:rPr>
                          <w:b/>
                          <w:color w:val="auto"/>
                          <w:lang w:val="en-NZ"/>
                          <w14:textOutline w14:w="11112" w14:cap="flat" w14:cmpd="sng" w14:algn="ctr">
                            <w14:solidFill>
                              <w14:schemeClr w14:val="accent2"/>
                            </w14:solidFill>
                            <w14:prstDash w14:val="solid"/>
                            <w14:round/>
                          </w14:textOutline>
                        </w:rPr>
                        <w:t xml:space="preserve">hristmas </w:t>
                      </w:r>
                    </w:p>
                    <w:p w14:paraId="12CE6216" w14:textId="4A0F05C7" w:rsidR="00826B0D" w:rsidRPr="00176EE5" w:rsidRDefault="00826B0D"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Decorations</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45952" behindDoc="0" locked="0" layoutInCell="1" allowOverlap="1" wp14:anchorId="45974155" wp14:editId="58F45381">
                <wp:simplePos x="0" y="0"/>
                <wp:positionH relativeFrom="column">
                  <wp:posOffset>4788535</wp:posOffset>
                </wp:positionH>
                <wp:positionV relativeFrom="paragraph">
                  <wp:posOffset>2456072</wp:posOffset>
                </wp:positionV>
                <wp:extent cx="1379855" cy="1725295"/>
                <wp:effectExtent l="0" t="0" r="1079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7CF98B29" w14:textId="4D75E411" w:rsidR="00176EE5" w:rsidRDefault="00176EE5" w:rsidP="00176EE5">
                            <w:pPr>
                              <w:spacing w:after="0"/>
                              <w:rPr>
                                <w:b/>
                                <w:color w:val="E1EA9F" w:themeColor="accent2" w:themeTint="66"/>
                                <w:sz w:val="36"/>
                                <w:szCs w:val="36"/>
                                <w:lang w:val="en-NZ"/>
                                <w14:textOutline w14:w="11112" w14:cap="flat" w14:cmpd="sng" w14:algn="ctr">
                                  <w14:solidFill>
                                    <w14:schemeClr w14:val="accent2"/>
                                  </w14:solidFill>
                                  <w14:prstDash w14:val="solid"/>
                                  <w14:round/>
                                </w14:textOutline>
                              </w:rPr>
                            </w:pPr>
                          </w:p>
                          <w:p w14:paraId="3EBB4208" w14:textId="6C53C53A" w:rsidR="00176EE5" w:rsidRPr="00A352B7" w:rsidRDefault="00176EE5" w:rsidP="00176EE5">
                            <w:pPr>
                              <w:spacing w:after="0"/>
                              <w:rPr>
                                <w:b/>
                                <w:color w:val="E1EA9F" w:themeColor="accent2" w:themeTint="66"/>
                                <w:lang w:val="en-NZ"/>
                                <w14:textOutline w14:w="11112" w14:cap="flat" w14:cmpd="sng" w14:algn="ctr">
                                  <w14:solidFill>
                                    <w14:schemeClr w14:val="accent2"/>
                                  </w14:solidFill>
                                  <w14:prstDash w14:val="solid"/>
                                  <w14:round/>
                                </w14:textOutline>
                              </w:rPr>
                            </w:pPr>
                            <w:r w:rsidRPr="00176EE5">
                              <w:rPr>
                                <w:b/>
                                <w:color w:val="auto"/>
                                <w:sz w:val="36"/>
                                <w:szCs w:val="36"/>
                                <w:lang w:val="en-NZ"/>
                                <w14:textOutline w14:w="11112" w14:cap="flat" w14:cmpd="sng" w14:algn="ctr">
                                  <w14:solidFill>
                                    <w14:schemeClr w14:val="accent2"/>
                                  </w14:solidFill>
                                  <w14:prstDash w14:val="solid"/>
                                  <w14:round/>
                                </w14:textOutline>
                              </w:rPr>
                              <w:t>Closed for Christmas</w:t>
                            </w:r>
                            <w:r>
                              <w:rPr>
                                <w:b/>
                                <w:color w:val="E1EA9F" w:themeColor="accent2" w:themeTint="66"/>
                                <w:sz w:val="36"/>
                                <w:szCs w:val="36"/>
                                <w:lang w:val="en-NZ"/>
                                <w14:textOutline w14:w="11112" w14:cap="flat" w14:cmpd="sng" w14:algn="ctr">
                                  <w14:solidFill>
                                    <w14:schemeClr w14:val="accent2"/>
                                  </w14:solidFill>
                                  <w14:prstDash w14:val="solid"/>
                                  <w14:round/>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74155" id="_x0000_s1040" type="#_x0000_t202" style="position:absolute;left:0;text-align:left;margin-left:377.05pt;margin-top:193.4pt;width:108.65pt;height:135.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" fillcolor="window" strokecolor="#a6b727" strokeweight="1pt">
                <v:textbox>
                  <w:txbxContent>
                    <w:p w14:paraId="7CF98B29" w14:textId="4D75E411" w:rsidR="00176EE5" w:rsidRDefault="00176EE5" w:rsidP="00176EE5">
                      <w:pPr>
                        <w:spacing w:after="0"/>
                        <w:rPr>
                          <w:b/>
                          <w:color w:val="E1EA9F" w:themeColor="accent2" w:themeTint="66"/>
                          <w:sz w:val="36"/>
                          <w:szCs w:val="36"/>
                          <w:lang w:val="en-NZ"/>
                          <w14:textOutline w14:w="11112" w14:cap="flat" w14:cmpd="sng" w14:algn="ctr">
                            <w14:solidFill>
                              <w14:schemeClr w14:val="accent2"/>
                            </w14:solidFill>
                            <w14:prstDash w14:val="solid"/>
                            <w14:round/>
                          </w14:textOutline>
                        </w:rPr>
                      </w:pPr>
                    </w:p>
                    <w:p w14:paraId="3EBB4208" w14:textId="6C53C53A" w:rsidR="00176EE5" w:rsidRPr="00A352B7" w:rsidRDefault="00176EE5" w:rsidP="00176EE5">
                      <w:pPr>
                        <w:spacing w:after="0"/>
                        <w:rPr>
                          <w:b/>
                          <w:color w:val="E1EA9F" w:themeColor="accent2" w:themeTint="66"/>
                          <w:lang w:val="en-NZ"/>
                          <w14:textOutline w14:w="11112" w14:cap="flat" w14:cmpd="sng" w14:algn="ctr">
                            <w14:solidFill>
                              <w14:schemeClr w14:val="accent2"/>
                            </w14:solidFill>
                            <w14:prstDash w14:val="solid"/>
                            <w14:round/>
                          </w14:textOutline>
                        </w:rPr>
                      </w:pPr>
                      <w:r w:rsidRPr="00176EE5">
                        <w:rPr>
                          <w:b/>
                          <w:color w:val="auto"/>
                          <w:sz w:val="36"/>
                          <w:szCs w:val="36"/>
                          <w:lang w:val="en-NZ"/>
                          <w14:textOutline w14:w="11112" w14:cap="flat" w14:cmpd="sng" w14:algn="ctr">
                            <w14:solidFill>
                              <w14:schemeClr w14:val="accent2"/>
                            </w14:solidFill>
                            <w14:prstDash w14:val="solid"/>
                            <w14:round/>
                          </w14:textOutline>
                        </w:rPr>
                        <w:t>Closed for Christmas</w:t>
                      </w:r>
                      <w:r>
                        <w:rPr>
                          <w:b/>
                          <w:color w:val="E1EA9F" w:themeColor="accent2" w:themeTint="66"/>
                          <w:sz w:val="36"/>
                          <w:szCs w:val="36"/>
                          <w:lang w:val="en-NZ"/>
                          <w14:textOutline w14:w="11112" w14:cap="flat" w14:cmpd="sng" w14:algn="ctr">
                            <w14:solidFill>
                              <w14:schemeClr w14:val="accent2"/>
                            </w14:solidFill>
                            <w14:prstDash w14:val="solid"/>
                            <w14:round/>
                          </w14:textOutline>
                        </w:rPr>
                        <w:tab/>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48000" behindDoc="0" locked="0" layoutInCell="1" allowOverlap="1" wp14:anchorId="268C0751" wp14:editId="2AC9AD74">
                <wp:simplePos x="0" y="0"/>
                <wp:positionH relativeFrom="column">
                  <wp:posOffset>6314440</wp:posOffset>
                </wp:positionH>
                <wp:positionV relativeFrom="paragraph">
                  <wp:posOffset>2457857</wp:posOffset>
                </wp:positionV>
                <wp:extent cx="1379855" cy="1725295"/>
                <wp:effectExtent l="0" t="0" r="1079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47AAB41F" w14:textId="77777777" w:rsidR="0053520D" w:rsidRPr="00176EE5" w:rsidRDefault="0053520D" w:rsidP="0055670C">
                            <w:pPr>
                              <w:spacing w:after="0"/>
                              <w:jc w:val="center"/>
                              <w:rPr>
                                <w:b/>
                                <w:color w:val="auto"/>
                                <w:lang w:val="en-NZ"/>
                                <w14:textOutline w14:w="11112" w14:cap="flat" w14:cmpd="sng" w14:algn="ctr">
                                  <w14:solidFill>
                                    <w14:schemeClr w14:val="accent2"/>
                                  </w14:solidFill>
                                  <w14:prstDash w14:val="solid"/>
                                  <w14:round/>
                                </w14:textOutline>
                              </w:rPr>
                            </w:pPr>
                          </w:p>
                          <w:p w14:paraId="3338DAE9" w14:textId="19A20260" w:rsidR="00A352B7" w:rsidRPr="00176EE5" w:rsidRDefault="00176EE5" w:rsidP="0055670C">
                            <w:pPr>
                              <w:spacing w:after="0"/>
                              <w:jc w:val="center"/>
                              <w:rPr>
                                <w:b/>
                                <w:color w:val="auto"/>
                                <w:sz w:val="36"/>
                                <w:szCs w:val="36"/>
                                <w:lang w:val="en-NZ"/>
                                <w14:textOutline w14:w="11112" w14:cap="flat" w14:cmpd="sng" w14:algn="ctr">
                                  <w14:solidFill>
                                    <w14:schemeClr w14:val="accent2"/>
                                  </w14:solidFill>
                                  <w14:prstDash w14:val="solid"/>
                                  <w14:round/>
                                </w14:textOutline>
                              </w:rPr>
                            </w:pPr>
                            <w:r w:rsidRPr="00176EE5">
                              <w:rPr>
                                <w:b/>
                                <w:color w:val="auto"/>
                                <w:sz w:val="36"/>
                                <w:szCs w:val="36"/>
                                <w:lang w:val="en-NZ"/>
                                <w14:textOutline w14:w="11112" w14:cap="flat" w14:cmpd="sng" w14:algn="ctr">
                                  <w14:solidFill>
                                    <w14:schemeClr w14:val="accent2"/>
                                  </w14:solidFill>
                                  <w14:prstDash w14:val="solid"/>
                                  <w14:round/>
                                </w14:textOutline>
                              </w:rPr>
                              <w:t>Closed for 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C0751" id="_x0000_s1041" type="#_x0000_t202" style="position:absolute;left:0;text-align:left;margin-left:497.2pt;margin-top:193.55pt;width:108.65pt;height:135.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" fillcolor="window" strokecolor="#a6b727" strokeweight="1pt">
                <v:textbox>
                  <w:txbxContent>
                    <w:p w14:paraId="47AAB41F" w14:textId="77777777" w:rsidR="0053520D" w:rsidRPr="00176EE5" w:rsidRDefault="0053520D" w:rsidP="0055670C">
                      <w:pPr>
                        <w:spacing w:after="0"/>
                        <w:jc w:val="center"/>
                        <w:rPr>
                          <w:b/>
                          <w:color w:val="auto"/>
                          <w:lang w:val="en-NZ"/>
                          <w14:textOutline w14:w="11112" w14:cap="flat" w14:cmpd="sng" w14:algn="ctr">
                            <w14:solidFill>
                              <w14:schemeClr w14:val="accent2"/>
                            </w14:solidFill>
                            <w14:prstDash w14:val="solid"/>
                            <w14:round/>
                          </w14:textOutline>
                        </w:rPr>
                      </w:pPr>
                    </w:p>
                    <w:p w14:paraId="3338DAE9" w14:textId="19A20260" w:rsidR="00A352B7" w:rsidRPr="00176EE5" w:rsidRDefault="00176EE5" w:rsidP="0055670C">
                      <w:pPr>
                        <w:spacing w:after="0"/>
                        <w:jc w:val="center"/>
                        <w:rPr>
                          <w:b/>
                          <w:color w:val="auto"/>
                          <w:sz w:val="36"/>
                          <w:szCs w:val="36"/>
                          <w:lang w:val="en-NZ"/>
                          <w14:textOutline w14:w="11112" w14:cap="flat" w14:cmpd="sng" w14:algn="ctr">
                            <w14:solidFill>
                              <w14:schemeClr w14:val="accent2"/>
                            </w14:solidFill>
                            <w14:prstDash w14:val="solid"/>
                            <w14:round/>
                          </w14:textOutline>
                        </w:rPr>
                      </w:pPr>
                      <w:r w:rsidRPr="00176EE5">
                        <w:rPr>
                          <w:b/>
                          <w:color w:val="auto"/>
                          <w:sz w:val="36"/>
                          <w:szCs w:val="36"/>
                          <w:lang w:val="en-NZ"/>
                          <w14:textOutline w14:w="11112" w14:cap="flat" w14:cmpd="sng" w14:algn="ctr">
                            <w14:solidFill>
                              <w14:schemeClr w14:val="accent2"/>
                            </w14:solidFill>
                            <w14:prstDash w14:val="solid"/>
                            <w14:round/>
                          </w14:textOutline>
                        </w:rPr>
                        <w:t>Closed for Christmas</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43904" behindDoc="0" locked="0" layoutInCell="1" allowOverlap="1" wp14:anchorId="1AC57263" wp14:editId="5EFD003B">
                <wp:simplePos x="0" y="0"/>
                <wp:positionH relativeFrom="column">
                  <wp:posOffset>1562208</wp:posOffset>
                </wp:positionH>
                <wp:positionV relativeFrom="paragraph">
                  <wp:posOffset>2449195</wp:posOffset>
                </wp:positionV>
                <wp:extent cx="1379855" cy="1725295"/>
                <wp:effectExtent l="0" t="0" r="1079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1A0B2967" w14:textId="1D4577C8" w:rsidR="0055670C" w:rsidRPr="00176EE5" w:rsidRDefault="0055670C"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Tuesday</w:t>
                            </w:r>
                            <w:r w:rsidR="0053520D" w:rsidRPr="00176EE5">
                              <w:rPr>
                                <w:b/>
                                <w:color w:val="auto"/>
                                <w:lang w:val="en-NZ"/>
                                <w14:textOutline w14:w="11112" w14:cap="flat" w14:cmpd="sng" w14:algn="ctr">
                                  <w14:solidFill>
                                    <w14:schemeClr w14:val="accent2"/>
                                  </w14:solidFill>
                                  <w14:prstDash w14:val="solid"/>
                                  <w14:round/>
                                </w14:textOutline>
                              </w:rPr>
                              <w:t xml:space="preserve"> </w:t>
                            </w:r>
                            <w:r w:rsidR="007D6005" w:rsidRPr="00176EE5">
                              <w:rPr>
                                <w:b/>
                                <w:color w:val="auto"/>
                                <w:lang w:val="en-NZ"/>
                                <w14:textOutline w14:w="11112" w14:cap="flat" w14:cmpd="sng" w14:algn="ctr">
                                  <w14:solidFill>
                                    <w14:schemeClr w14:val="accent2"/>
                                  </w14:solidFill>
                                  <w14:prstDash w14:val="solid"/>
                                  <w14:round/>
                                </w14:textOutline>
                              </w:rPr>
                              <w:t>21</w:t>
                            </w:r>
                            <w:r w:rsidR="007D6005" w:rsidRPr="00176EE5">
                              <w:rPr>
                                <w:b/>
                                <w:color w:val="auto"/>
                                <w:vertAlign w:val="superscript"/>
                                <w:lang w:val="en-NZ"/>
                                <w14:textOutline w14:w="11112" w14:cap="flat" w14:cmpd="sng" w14:algn="ctr">
                                  <w14:solidFill>
                                    <w14:schemeClr w14:val="accent2"/>
                                  </w14:solidFill>
                                  <w14:prstDash w14:val="solid"/>
                                  <w14:round/>
                                </w14:textOutline>
                              </w:rPr>
                              <w:t>st</w:t>
                            </w:r>
                            <w:r w:rsidR="007D6005" w:rsidRPr="00176EE5">
                              <w:rPr>
                                <w:b/>
                                <w:color w:val="auto"/>
                                <w:lang w:val="en-NZ"/>
                                <w14:textOutline w14:w="11112" w14:cap="flat" w14:cmpd="sng" w14:algn="ctr">
                                  <w14:solidFill>
                                    <w14:schemeClr w14:val="accent2"/>
                                  </w14:solidFill>
                                  <w14:prstDash w14:val="solid"/>
                                  <w14:round/>
                                </w14:textOutline>
                              </w:rPr>
                              <w:t xml:space="preserve"> </w:t>
                            </w:r>
                          </w:p>
                          <w:p w14:paraId="0D10F5BF" w14:textId="77777777" w:rsidR="003C6FA7" w:rsidRPr="00176EE5" w:rsidRDefault="003C6FA7" w:rsidP="0055670C">
                            <w:pPr>
                              <w:spacing w:after="0"/>
                              <w:jc w:val="center"/>
                              <w:rPr>
                                <w:b/>
                                <w:color w:val="auto"/>
                                <w:lang w:val="en-NZ"/>
                                <w14:textOutline w14:w="11112" w14:cap="flat" w14:cmpd="sng" w14:algn="ctr">
                                  <w14:solidFill>
                                    <w14:schemeClr w14:val="accent2"/>
                                  </w14:solidFill>
                                  <w14:prstDash w14:val="solid"/>
                                  <w14:round/>
                                </w14:textOutline>
                              </w:rPr>
                            </w:pPr>
                          </w:p>
                          <w:p w14:paraId="0317A7DB" w14:textId="190CBB80" w:rsidR="00B97303" w:rsidRPr="00176EE5" w:rsidRDefault="00826B0D" w:rsidP="00141EF1">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Christmas Memories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57263" id="_x0000_s1042" type="#_x0000_t202" style="position:absolute;left:0;text-align:left;margin-left:123pt;margin-top:192.85pt;width:108.65pt;height:135.8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" fillcolor="window" strokecolor="#a6b727" strokeweight="1pt">
                <v:textbox>
                  <w:txbxContent>
                    <w:p w14:paraId="1A0B2967" w14:textId="1D4577C8" w:rsidR="0055670C" w:rsidRPr="00176EE5" w:rsidRDefault="0055670C"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Tuesday</w:t>
                      </w:r>
                      <w:r w:rsidR="0053520D" w:rsidRPr="00176EE5">
                        <w:rPr>
                          <w:b/>
                          <w:color w:val="auto"/>
                          <w:lang w:val="en-NZ"/>
                          <w14:textOutline w14:w="11112" w14:cap="flat" w14:cmpd="sng" w14:algn="ctr">
                            <w14:solidFill>
                              <w14:schemeClr w14:val="accent2"/>
                            </w14:solidFill>
                            <w14:prstDash w14:val="solid"/>
                            <w14:round/>
                          </w14:textOutline>
                        </w:rPr>
                        <w:t xml:space="preserve"> </w:t>
                      </w:r>
                      <w:r w:rsidR="007D6005" w:rsidRPr="00176EE5">
                        <w:rPr>
                          <w:b/>
                          <w:color w:val="auto"/>
                          <w:lang w:val="en-NZ"/>
                          <w14:textOutline w14:w="11112" w14:cap="flat" w14:cmpd="sng" w14:algn="ctr">
                            <w14:solidFill>
                              <w14:schemeClr w14:val="accent2"/>
                            </w14:solidFill>
                            <w14:prstDash w14:val="solid"/>
                            <w14:round/>
                          </w14:textOutline>
                        </w:rPr>
                        <w:t>21</w:t>
                      </w:r>
                      <w:r w:rsidR="007D6005" w:rsidRPr="00176EE5">
                        <w:rPr>
                          <w:b/>
                          <w:color w:val="auto"/>
                          <w:vertAlign w:val="superscript"/>
                          <w:lang w:val="en-NZ"/>
                          <w14:textOutline w14:w="11112" w14:cap="flat" w14:cmpd="sng" w14:algn="ctr">
                            <w14:solidFill>
                              <w14:schemeClr w14:val="accent2"/>
                            </w14:solidFill>
                            <w14:prstDash w14:val="solid"/>
                            <w14:round/>
                          </w14:textOutline>
                        </w:rPr>
                        <w:t>st</w:t>
                      </w:r>
                      <w:r w:rsidR="007D6005" w:rsidRPr="00176EE5">
                        <w:rPr>
                          <w:b/>
                          <w:color w:val="auto"/>
                          <w:lang w:val="en-NZ"/>
                          <w14:textOutline w14:w="11112" w14:cap="flat" w14:cmpd="sng" w14:algn="ctr">
                            <w14:solidFill>
                              <w14:schemeClr w14:val="accent2"/>
                            </w14:solidFill>
                            <w14:prstDash w14:val="solid"/>
                            <w14:round/>
                          </w14:textOutline>
                        </w:rPr>
                        <w:t xml:space="preserve"> </w:t>
                      </w:r>
                    </w:p>
                    <w:p w14:paraId="0D10F5BF" w14:textId="77777777" w:rsidR="003C6FA7" w:rsidRPr="00176EE5" w:rsidRDefault="003C6FA7" w:rsidP="0055670C">
                      <w:pPr>
                        <w:spacing w:after="0"/>
                        <w:jc w:val="center"/>
                        <w:rPr>
                          <w:b/>
                          <w:color w:val="auto"/>
                          <w:lang w:val="en-NZ"/>
                          <w14:textOutline w14:w="11112" w14:cap="flat" w14:cmpd="sng" w14:algn="ctr">
                            <w14:solidFill>
                              <w14:schemeClr w14:val="accent2"/>
                            </w14:solidFill>
                            <w14:prstDash w14:val="solid"/>
                            <w14:round/>
                          </w14:textOutline>
                        </w:rPr>
                      </w:pPr>
                    </w:p>
                    <w:p w14:paraId="0317A7DB" w14:textId="190CBB80" w:rsidR="00B97303" w:rsidRPr="00176EE5" w:rsidRDefault="00826B0D" w:rsidP="00141EF1">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Christmas Memories</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39808" behindDoc="0" locked="0" layoutInCell="1" allowOverlap="1" wp14:anchorId="3E62B49A" wp14:editId="190C1596">
                <wp:simplePos x="0" y="0"/>
                <wp:positionH relativeFrom="column">
                  <wp:posOffset>34769</wp:posOffset>
                </wp:positionH>
                <wp:positionV relativeFrom="paragraph">
                  <wp:posOffset>2432146</wp:posOffset>
                </wp:positionV>
                <wp:extent cx="1379855" cy="1725295"/>
                <wp:effectExtent l="0" t="0" r="1079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3777E19B" w14:textId="4F8D3307" w:rsidR="0055670C" w:rsidRPr="00176EE5" w:rsidRDefault="0055670C"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Monday</w:t>
                            </w:r>
                            <w:r w:rsidR="001D0D5A" w:rsidRPr="00176EE5">
                              <w:rPr>
                                <w:b/>
                                <w:color w:val="auto"/>
                                <w:lang w:val="en-NZ"/>
                                <w14:textOutline w14:w="11112" w14:cap="flat" w14:cmpd="sng" w14:algn="ctr">
                                  <w14:solidFill>
                                    <w14:schemeClr w14:val="accent2"/>
                                  </w14:solidFill>
                                  <w14:prstDash w14:val="solid"/>
                                  <w14:round/>
                                </w14:textOutline>
                              </w:rPr>
                              <w:t xml:space="preserve"> </w:t>
                            </w:r>
                            <w:r w:rsidR="007D6005" w:rsidRPr="00176EE5">
                              <w:rPr>
                                <w:b/>
                                <w:color w:val="auto"/>
                                <w:lang w:val="en-NZ"/>
                                <w14:textOutline w14:w="11112" w14:cap="flat" w14:cmpd="sng" w14:algn="ctr">
                                  <w14:solidFill>
                                    <w14:schemeClr w14:val="accent2"/>
                                  </w14:solidFill>
                                  <w14:prstDash w14:val="solid"/>
                                  <w14:round/>
                                </w14:textOutline>
                              </w:rPr>
                              <w:t>20</w:t>
                            </w:r>
                            <w:r w:rsidR="001D0D5A" w:rsidRPr="00176EE5">
                              <w:rPr>
                                <w:b/>
                                <w:color w:val="auto"/>
                                <w:vertAlign w:val="superscript"/>
                                <w:lang w:val="en-NZ"/>
                                <w14:textOutline w14:w="11112" w14:cap="flat" w14:cmpd="sng" w14:algn="ctr">
                                  <w14:solidFill>
                                    <w14:schemeClr w14:val="accent2"/>
                                  </w14:solidFill>
                                  <w14:prstDash w14:val="solid"/>
                                  <w14:round/>
                                </w14:textOutline>
                              </w:rPr>
                              <w:t>th</w:t>
                            </w:r>
                            <w:r w:rsidR="001D0D5A" w:rsidRPr="00176EE5">
                              <w:rPr>
                                <w:b/>
                                <w:color w:val="auto"/>
                                <w:lang w:val="en-NZ"/>
                                <w14:textOutline w14:w="11112" w14:cap="flat" w14:cmpd="sng" w14:algn="ctr">
                                  <w14:solidFill>
                                    <w14:schemeClr w14:val="accent2"/>
                                  </w14:solidFill>
                                  <w14:prstDash w14:val="solid"/>
                                  <w14:round/>
                                </w14:textOutline>
                              </w:rPr>
                              <w:t xml:space="preserve"> </w:t>
                            </w:r>
                          </w:p>
                          <w:p w14:paraId="058FB4F3" w14:textId="74CDA445" w:rsidR="000B0DCB" w:rsidRPr="00176EE5" w:rsidRDefault="000B0DCB" w:rsidP="0055670C">
                            <w:pPr>
                              <w:spacing w:after="0"/>
                              <w:jc w:val="center"/>
                              <w:rPr>
                                <w:b/>
                                <w:color w:val="auto"/>
                                <w:vertAlign w:val="superscript"/>
                                <w:lang w:val="en-NZ"/>
                                <w14:textOutline w14:w="11112" w14:cap="flat" w14:cmpd="sng" w14:algn="ctr">
                                  <w14:solidFill>
                                    <w14:schemeClr w14:val="accent2"/>
                                  </w14:solidFill>
                                  <w14:prstDash w14:val="solid"/>
                                  <w14:round/>
                                </w14:textOutline>
                              </w:rPr>
                            </w:pPr>
                          </w:p>
                          <w:p w14:paraId="2A7971D6" w14:textId="6EA33968" w:rsidR="003C6DD4" w:rsidRPr="00176EE5" w:rsidRDefault="004D7EBA" w:rsidP="00901BCD">
                            <w:pPr>
                              <w:spacing w:after="0"/>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 xml:space="preserve">Christmas </w:t>
                            </w:r>
                            <w:r w:rsidR="00826B0D" w:rsidRPr="00176EE5">
                              <w:rPr>
                                <w:b/>
                                <w:color w:val="auto"/>
                                <w:sz w:val="28"/>
                                <w:szCs w:val="28"/>
                                <w:lang w:val="en-NZ"/>
                                <w14:textOutline w14:w="11112" w14:cap="flat" w14:cmpd="sng" w14:algn="ctr">
                                  <w14:solidFill>
                                    <w14:schemeClr w14:val="accent2"/>
                                  </w14:solidFill>
                                  <w14:prstDash w14:val="solid"/>
                                  <w14:round/>
                                </w14:textOutline>
                              </w:rPr>
                              <w:t>Gifts</w:t>
                            </w:r>
                          </w:p>
                          <w:p w14:paraId="06DE45F8" w14:textId="475223B8" w:rsidR="00E0699D" w:rsidRPr="003C6DD4" w:rsidRDefault="00141EF1" w:rsidP="00901BCD">
                            <w:pPr>
                              <w:spacing w:after="0"/>
                              <w:rPr>
                                <w:b/>
                                <w:color w:val="E1EA9F" w:themeColor="accent2" w:themeTint="66"/>
                                <w:sz w:val="28"/>
                                <w:szCs w:val="28"/>
                                <w:lang w:val="en-NZ"/>
                                <w14:textOutline w14:w="11112" w14:cap="flat" w14:cmpd="sng" w14:algn="ctr">
                                  <w14:solidFill>
                                    <w14:schemeClr w14:val="accent2"/>
                                  </w14:solidFill>
                                  <w14:prstDash w14:val="solid"/>
                                  <w14:round/>
                                </w14:textOutline>
                              </w:rPr>
                            </w:pPr>
                            <w:r>
                              <w:rPr>
                                <w:noProof/>
                              </w:rPr>
                              <w:drawing>
                                <wp:inline distT="0" distB="0" distL="0" distR="0" wp14:anchorId="353118D2" wp14:editId="4258F269">
                                  <wp:extent cx="1184275" cy="788081"/>
                                  <wp:effectExtent l="0" t="0" r="0" b="0"/>
                                  <wp:docPr id="15" name="Picture 15" descr="5 Easy Christmas Gifts Your Kids Can Make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Easy Christmas Gifts Your Kids Can Make at Ho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4275" cy="7880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B49A" id="_x0000_s1043" type="#_x0000_t202" style="position:absolute;left:0;text-align:left;margin-left:2.75pt;margin-top:191.5pt;width:108.65pt;height:135.8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" fillcolor="window" strokecolor="#a6b727" strokeweight="1pt">
                <v:textbox>
                  <w:txbxContent>
                    <w:p w14:paraId="3777E19B" w14:textId="4F8D3307" w:rsidR="0055670C" w:rsidRPr="00176EE5" w:rsidRDefault="0055670C"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Monday</w:t>
                      </w:r>
                      <w:r w:rsidR="001D0D5A" w:rsidRPr="00176EE5">
                        <w:rPr>
                          <w:b/>
                          <w:color w:val="auto"/>
                          <w:lang w:val="en-NZ"/>
                          <w14:textOutline w14:w="11112" w14:cap="flat" w14:cmpd="sng" w14:algn="ctr">
                            <w14:solidFill>
                              <w14:schemeClr w14:val="accent2"/>
                            </w14:solidFill>
                            <w14:prstDash w14:val="solid"/>
                            <w14:round/>
                          </w14:textOutline>
                        </w:rPr>
                        <w:t xml:space="preserve"> </w:t>
                      </w:r>
                      <w:r w:rsidR="007D6005" w:rsidRPr="00176EE5">
                        <w:rPr>
                          <w:b/>
                          <w:color w:val="auto"/>
                          <w:lang w:val="en-NZ"/>
                          <w14:textOutline w14:w="11112" w14:cap="flat" w14:cmpd="sng" w14:algn="ctr">
                            <w14:solidFill>
                              <w14:schemeClr w14:val="accent2"/>
                            </w14:solidFill>
                            <w14:prstDash w14:val="solid"/>
                            <w14:round/>
                          </w14:textOutline>
                        </w:rPr>
                        <w:t>20</w:t>
                      </w:r>
                      <w:r w:rsidR="001D0D5A" w:rsidRPr="00176EE5">
                        <w:rPr>
                          <w:b/>
                          <w:color w:val="auto"/>
                          <w:vertAlign w:val="superscript"/>
                          <w:lang w:val="en-NZ"/>
                          <w14:textOutline w14:w="11112" w14:cap="flat" w14:cmpd="sng" w14:algn="ctr">
                            <w14:solidFill>
                              <w14:schemeClr w14:val="accent2"/>
                            </w14:solidFill>
                            <w14:prstDash w14:val="solid"/>
                            <w14:round/>
                          </w14:textOutline>
                        </w:rPr>
                        <w:t>th</w:t>
                      </w:r>
                      <w:r w:rsidR="001D0D5A" w:rsidRPr="00176EE5">
                        <w:rPr>
                          <w:b/>
                          <w:color w:val="auto"/>
                          <w:lang w:val="en-NZ"/>
                          <w14:textOutline w14:w="11112" w14:cap="flat" w14:cmpd="sng" w14:algn="ctr">
                            <w14:solidFill>
                              <w14:schemeClr w14:val="accent2"/>
                            </w14:solidFill>
                            <w14:prstDash w14:val="solid"/>
                            <w14:round/>
                          </w14:textOutline>
                        </w:rPr>
                        <w:t xml:space="preserve"> </w:t>
                      </w:r>
                    </w:p>
                    <w:p w14:paraId="058FB4F3" w14:textId="74CDA445" w:rsidR="000B0DCB" w:rsidRPr="00176EE5" w:rsidRDefault="000B0DCB" w:rsidP="0055670C">
                      <w:pPr>
                        <w:spacing w:after="0"/>
                        <w:jc w:val="center"/>
                        <w:rPr>
                          <w:b/>
                          <w:color w:val="auto"/>
                          <w:vertAlign w:val="superscript"/>
                          <w:lang w:val="en-NZ"/>
                          <w14:textOutline w14:w="11112" w14:cap="flat" w14:cmpd="sng" w14:algn="ctr">
                            <w14:solidFill>
                              <w14:schemeClr w14:val="accent2"/>
                            </w14:solidFill>
                            <w14:prstDash w14:val="solid"/>
                            <w14:round/>
                          </w14:textOutline>
                        </w:rPr>
                      </w:pPr>
                    </w:p>
                    <w:p w14:paraId="2A7971D6" w14:textId="6EA33968" w:rsidR="003C6DD4" w:rsidRPr="00176EE5" w:rsidRDefault="004D7EBA" w:rsidP="00901BCD">
                      <w:pPr>
                        <w:spacing w:after="0"/>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 xml:space="preserve">Christmas </w:t>
                      </w:r>
                      <w:r w:rsidR="00826B0D" w:rsidRPr="00176EE5">
                        <w:rPr>
                          <w:b/>
                          <w:color w:val="auto"/>
                          <w:sz w:val="28"/>
                          <w:szCs w:val="28"/>
                          <w:lang w:val="en-NZ"/>
                          <w14:textOutline w14:w="11112" w14:cap="flat" w14:cmpd="sng" w14:algn="ctr">
                            <w14:solidFill>
                              <w14:schemeClr w14:val="accent2"/>
                            </w14:solidFill>
                            <w14:prstDash w14:val="solid"/>
                            <w14:round/>
                          </w14:textOutline>
                        </w:rPr>
                        <w:t>Gifts</w:t>
                      </w:r>
                    </w:p>
                    <w:p w14:paraId="06DE45F8" w14:textId="475223B8" w:rsidR="00E0699D" w:rsidRPr="003C6DD4" w:rsidRDefault="00141EF1" w:rsidP="00901BCD">
                      <w:pPr>
                        <w:spacing w:after="0"/>
                        <w:rPr>
                          <w:b/>
                          <w:color w:val="E1EA9F" w:themeColor="accent2" w:themeTint="66"/>
                          <w:sz w:val="28"/>
                          <w:szCs w:val="28"/>
                          <w:lang w:val="en-NZ"/>
                          <w14:textOutline w14:w="11112" w14:cap="flat" w14:cmpd="sng" w14:algn="ctr">
                            <w14:solidFill>
                              <w14:schemeClr w14:val="accent2"/>
                            </w14:solidFill>
                            <w14:prstDash w14:val="solid"/>
                            <w14:round/>
                          </w14:textOutline>
                        </w:rPr>
                      </w:pPr>
                      <w:r>
                        <w:rPr>
                          <w:noProof/>
                        </w:rPr>
                        <w:drawing>
                          <wp:inline distT="0" distB="0" distL="0" distR="0" wp14:anchorId="353118D2" wp14:editId="4258F269">
                            <wp:extent cx="1184275" cy="788081"/>
                            <wp:effectExtent l="0" t="0" r="0" b="0"/>
                            <wp:docPr id="15" name="Picture 15" descr="5 Easy Christmas Gifts Your Kids Can Make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Easy Christmas Gifts Your Kids Can Make at Ho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4275" cy="788081"/>
                                    </a:xfrm>
                                    <a:prstGeom prst="rect">
                                      <a:avLst/>
                                    </a:prstGeom>
                                    <a:noFill/>
                                    <a:ln>
                                      <a:noFill/>
                                    </a:ln>
                                  </pic:spPr>
                                </pic:pic>
                              </a:graphicData>
                            </a:graphic>
                          </wp:inline>
                        </w:drawing>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52096" behindDoc="0" locked="0" layoutInCell="1" allowOverlap="1" wp14:anchorId="71116616" wp14:editId="0036B73E">
                <wp:simplePos x="0" y="0"/>
                <wp:positionH relativeFrom="column">
                  <wp:posOffset>4788008</wp:posOffset>
                </wp:positionH>
                <wp:positionV relativeFrom="paragraph">
                  <wp:posOffset>603142</wp:posOffset>
                </wp:positionV>
                <wp:extent cx="1379855" cy="1725295"/>
                <wp:effectExtent l="0" t="0" r="1079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39DD2E35" w14:textId="5AA6DB96" w:rsidR="004B38FD" w:rsidRPr="00597FC4" w:rsidRDefault="0055670C" w:rsidP="003416E2">
                            <w:pPr>
                              <w:spacing w:after="0"/>
                              <w:jc w:val="center"/>
                              <w:rPr>
                                <w:b/>
                                <w:color w:val="auto"/>
                                <w:highlight w:val="yellow"/>
                                <w:lang w:val="en-NZ"/>
                                <w14:textOutline w14:w="11112" w14:cap="flat" w14:cmpd="sng" w14:algn="ctr">
                                  <w14:solidFill>
                                    <w14:schemeClr w14:val="accent2"/>
                                  </w14:solidFill>
                                  <w14:prstDash w14:val="solid"/>
                                  <w14:round/>
                                </w14:textOutline>
                              </w:rPr>
                            </w:pPr>
                            <w:r w:rsidRPr="00597FC4">
                              <w:rPr>
                                <w:b/>
                                <w:color w:val="auto"/>
                                <w:highlight w:val="yellow"/>
                                <w:lang w:val="en-NZ"/>
                                <w14:textOutline w14:w="11112" w14:cap="flat" w14:cmpd="sng" w14:algn="ctr">
                                  <w14:solidFill>
                                    <w14:schemeClr w14:val="accent2"/>
                                  </w14:solidFill>
                                  <w14:prstDash w14:val="solid"/>
                                  <w14:round/>
                                </w14:textOutline>
                              </w:rPr>
                              <w:t>Thursday</w:t>
                            </w:r>
                            <w:r w:rsidR="002778D1" w:rsidRPr="00597FC4">
                              <w:rPr>
                                <w:b/>
                                <w:color w:val="auto"/>
                                <w:highlight w:val="yellow"/>
                                <w:lang w:val="en-NZ"/>
                                <w14:textOutline w14:w="11112" w14:cap="flat" w14:cmpd="sng" w14:algn="ctr">
                                  <w14:solidFill>
                                    <w14:schemeClr w14:val="accent2"/>
                                  </w14:solidFill>
                                  <w14:prstDash w14:val="solid"/>
                                  <w14:round/>
                                </w14:textOutline>
                              </w:rPr>
                              <w:t xml:space="preserve"> </w:t>
                            </w:r>
                            <w:r w:rsidR="007D6005" w:rsidRPr="00597FC4">
                              <w:rPr>
                                <w:b/>
                                <w:color w:val="auto"/>
                                <w:highlight w:val="yellow"/>
                                <w:lang w:val="en-NZ"/>
                                <w14:textOutline w14:w="11112" w14:cap="flat" w14:cmpd="sng" w14:algn="ctr">
                                  <w14:solidFill>
                                    <w14:schemeClr w14:val="accent2"/>
                                  </w14:solidFill>
                                  <w14:prstDash w14:val="solid"/>
                                  <w14:round/>
                                </w14:textOutline>
                              </w:rPr>
                              <w:t>16</w:t>
                            </w:r>
                            <w:r w:rsidR="001D0D5A" w:rsidRPr="00597FC4">
                              <w:rPr>
                                <w:b/>
                                <w:color w:val="auto"/>
                                <w:highlight w:val="yellow"/>
                                <w:vertAlign w:val="superscript"/>
                                <w:lang w:val="en-NZ"/>
                                <w14:textOutline w14:w="11112" w14:cap="flat" w14:cmpd="sng" w14:algn="ctr">
                                  <w14:solidFill>
                                    <w14:schemeClr w14:val="accent2"/>
                                  </w14:solidFill>
                                  <w14:prstDash w14:val="solid"/>
                                  <w14:round/>
                                </w14:textOutline>
                              </w:rPr>
                              <w:t>th</w:t>
                            </w:r>
                            <w:r w:rsidR="001D0D5A" w:rsidRPr="00597FC4">
                              <w:rPr>
                                <w:b/>
                                <w:color w:val="auto"/>
                                <w:highlight w:val="yellow"/>
                                <w:lang w:val="en-NZ"/>
                                <w14:textOutline w14:w="11112" w14:cap="flat" w14:cmpd="sng" w14:algn="ctr">
                                  <w14:solidFill>
                                    <w14:schemeClr w14:val="accent2"/>
                                  </w14:solidFill>
                                  <w14:prstDash w14:val="solid"/>
                                  <w14:round/>
                                </w14:textOutline>
                              </w:rPr>
                              <w:t xml:space="preserve"> </w:t>
                            </w:r>
                            <w:r w:rsidR="0008700A" w:rsidRPr="00597FC4">
                              <w:rPr>
                                <w:b/>
                                <w:color w:val="auto"/>
                                <w:highlight w:val="yellow"/>
                                <w:lang w:val="en-NZ"/>
                                <w14:textOutline w14:w="11112" w14:cap="flat" w14:cmpd="sng" w14:algn="ctr">
                                  <w14:solidFill>
                                    <w14:schemeClr w14:val="accent2"/>
                                  </w14:solidFill>
                                  <w14:prstDash w14:val="solid"/>
                                  <w14:round/>
                                </w14:textOutline>
                              </w:rPr>
                              <w:t xml:space="preserve"> </w:t>
                            </w:r>
                            <w:r w:rsidRPr="00597FC4">
                              <w:rPr>
                                <w:b/>
                                <w:color w:val="auto"/>
                                <w:highlight w:val="yellow"/>
                                <w:lang w:val="en-NZ"/>
                                <w14:textOutline w14:w="11112" w14:cap="flat" w14:cmpd="sng" w14:algn="ctr">
                                  <w14:solidFill>
                                    <w14:schemeClr w14:val="accent2"/>
                                  </w14:solidFill>
                                  <w14:prstDash w14:val="solid"/>
                                  <w14:round/>
                                </w14:textOutline>
                              </w:rPr>
                              <w:t xml:space="preserve"> </w:t>
                            </w:r>
                          </w:p>
                          <w:p w14:paraId="26AD7202" w14:textId="77777777" w:rsidR="00C3613C" w:rsidRPr="00597FC4" w:rsidRDefault="00C3613C" w:rsidP="003416E2">
                            <w:pPr>
                              <w:spacing w:after="0"/>
                              <w:jc w:val="center"/>
                              <w:rPr>
                                <w:b/>
                                <w:color w:val="auto"/>
                                <w:highlight w:val="yellow"/>
                                <w:lang w:val="en-NZ"/>
                                <w14:textOutline w14:w="11112" w14:cap="flat" w14:cmpd="sng" w14:algn="ctr">
                                  <w14:solidFill>
                                    <w14:schemeClr w14:val="accent2"/>
                                  </w14:solidFill>
                                  <w14:prstDash w14:val="solid"/>
                                  <w14:round/>
                                </w14:textOutline>
                              </w:rPr>
                            </w:pPr>
                          </w:p>
                          <w:p w14:paraId="47442A2B" w14:textId="6DFF241A" w:rsidR="0091110C" w:rsidRPr="00176EE5" w:rsidRDefault="00597FC4" w:rsidP="003416E2">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597FC4">
                              <w:rPr>
                                <w:b/>
                                <w:color w:val="auto"/>
                                <w:highlight w:val="yellow"/>
                                <w:lang w:val="en-NZ"/>
                                <w14:textOutline w14:w="11112" w14:cap="flat" w14:cmpd="sng" w14:algn="ctr">
                                  <w14:solidFill>
                                    <w14:schemeClr w14:val="accent2"/>
                                  </w14:solidFill>
                                  <w14:prstDash w14:val="solid"/>
                                  <w14:round/>
                                </w14:textOutline>
                              </w:rPr>
                              <w:t>FULLY BOOKED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16616" id="_x0000_s1044" type="#_x0000_t202" style="position:absolute;left:0;text-align:left;margin-left:377pt;margin-top:47.5pt;width:108.65pt;height:135.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" fillcolor="window" strokecolor="#a6b727" strokeweight="1pt">
                <v:textbox>
                  <w:txbxContent>
                    <w:p w14:paraId="39DD2E35" w14:textId="5AA6DB96" w:rsidR="004B38FD" w:rsidRPr="00597FC4" w:rsidRDefault="0055670C" w:rsidP="003416E2">
                      <w:pPr>
                        <w:spacing w:after="0"/>
                        <w:jc w:val="center"/>
                        <w:rPr>
                          <w:b/>
                          <w:color w:val="auto"/>
                          <w:highlight w:val="yellow"/>
                          <w:lang w:val="en-NZ"/>
                          <w14:textOutline w14:w="11112" w14:cap="flat" w14:cmpd="sng" w14:algn="ctr">
                            <w14:solidFill>
                              <w14:schemeClr w14:val="accent2"/>
                            </w14:solidFill>
                            <w14:prstDash w14:val="solid"/>
                            <w14:round/>
                          </w14:textOutline>
                        </w:rPr>
                      </w:pPr>
                      <w:r w:rsidRPr="00597FC4">
                        <w:rPr>
                          <w:b/>
                          <w:color w:val="auto"/>
                          <w:highlight w:val="yellow"/>
                          <w:lang w:val="en-NZ"/>
                          <w14:textOutline w14:w="11112" w14:cap="flat" w14:cmpd="sng" w14:algn="ctr">
                            <w14:solidFill>
                              <w14:schemeClr w14:val="accent2"/>
                            </w14:solidFill>
                            <w14:prstDash w14:val="solid"/>
                            <w14:round/>
                          </w14:textOutline>
                        </w:rPr>
                        <w:t>Thursday</w:t>
                      </w:r>
                      <w:r w:rsidR="002778D1" w:rsidRPr="00597FC4">
                        <w:rPr>
                          <w:b/>
                          <w:color w:val="auto"/>
                          <w:highlight w:val="yellow"/>
                          <w:lang w:val="en-NZ"/>
                          <w14:textOutline w14:w="11112" w14:cap="flat" w14:cmpd="sng" w14:algn="ctr">
                            <w14:solidFill>
                              <w14:schemeClr w14:val="accent2"/>
                            </w14:solidFill>
                            <w14:prstDash w14:val="solid"/>
                            <w14:round/>
                          </w14:textOutline>
                        </w:rPr>
                        <w:t xml:space="preserve"> </w:t>
                      </w:r>
                      <w:r w:rsidR="007D6005" w:rsidRPr="00597FC4">
                        <w:rPr>
                          <w:b/>
                          <w:color w:val="auto"/>
                          <w:highlight w:val="yellow"/>
                          <w:lang w:val="en-NZ"/>
                          <w14:textOutline w14:w="11112" w14:cap="flat" w14:cmpd="sng" w14:algn="ctr">
                            <w14:solidFill>
                              <w14:schemeClr w14:val="accent2"/>
                            </w14:solidFill>
                            <w14:prstDash w14:val="solid"/>
                            <w14:round/>
                          </w14:textOutline>
                        </w:rPr>
                        <w:t>16</w:t>
                      </w:r>
                      <w:r w:rsidR="001D0D5A" w:rsidRPr="00597FC4">
                        <w:rPr>
                          <w:b/>
                          <w:color w:val="auto"/>
                          <w:highlight w:val="yellow"/>
                          <w:vertAlign w:val="superscript"/>
                          <w:lang w:val="en-NZ"/>
                          <w14:textOutline w14:w="11112" w14:cap="flat" w14:cmpd="sng" w14:algn="ctr">
                            <w14:solidFill>
                              <w14:schemeClr w14:val="accent2"/>
                            </w14:solidFill>
                            <w14:prstDash w14:val="solid"/>
                            <w14:round/>
                          </w14:textOutline>
                        </w:rPr>
                        <w:t>th</w:t>
                      </w:r>
                      <w:r w:rsidR="001D0D5A" w:rsidRPr="00597FC4">
                        <w:rPr>
                          <w:b/>
                          <w:color w:val="auto"/>
                          <w:highlight w:val="yellow"/>
                          <w:lang w:val="en-NZ"/>
                          <w14:textOutline w14:w="11112" w14:cap="flat" w14:cmpd="sng" w14:algn="ctr">
                            <w14:solidFill>
                              <w14:schemeClr w14:val="accent2"/>
                            </w14:solidFill>
                            <w14:prstDash w14:val="solid"/>
                            <w14:round/>
                          </w14:textOutline>
                        </w:rPr>
                        <w:t xml:space="preserve"> </w:t>
                      </w:r>
                      <w:r w:rsidR="0008700A" w:rsidRPr="00597FC4">
                        <w:rPr>
                          <w:b/>
                          <w:color w:val="auto"/>
                          <w:highlight w:val="yellow"/>
                          <w:lang w:val="en-NZ"/>
                          <w14:textOutline w14:w="11112" w14:cap="flat" w14:cmpd="sng" w14:algn="ctr">
                            <w14:solidFill>
                              <w14:schemeClr w14:val="accent2"/>
                            </w14:solidFill>
                            <w14:prstDash w14:val="solid"/>
                            <w14:round/>
                          </w14:textOutline>
                        </w:rPr>
                        <w:t xml:space="preserve"> </w:t>
                      </w:r>
                      <w:r w:rsidRPr="00597FC4">
                        <w:rPr>
                          <w:b/>
                          <w:color w:val="auto"/>
                          <w:highlight w:val="yellow"/>
                          <w:lang w:val="en-NZ"/>
                          <w14:textOutline w14:w="11112" w14:cap="flat" w14:cmpd="sng" w14:algn="ctr">
                            <w14:solidFill>
                              <w14:schemeClr w14:val="accent2"/>
                            </w14:solidFill>
                            <w14:prstDash w14:val="solid"/>
                            <w14:round/>
                          </w14:textOutline>
                        </w:rPr>
                        <w:t xml:space="preserve"> </w:t>
                      </w:r>
                    </w:p>
                    <w:p w14:paraId="26AD7202" w14:textId="77777777" w:rsidR="00C3613C" w:rsidRPr="00597FC4" w:rsidRDefault="00C3613C" w:rsidP="003416E2">
                      <w:pPr>
                        <w:spacing w:after="0"/>
                        <w:jc w:val="center"/>
                        <w:rPr>
                          <w:b/>
                          <w:color w:val="auto"/>
                          <w:highlight w:val="yellow"/>
                          <w:lang w:val="en-NZ"/>
                          <w14:textOutline w14:w="11112" w14:cap="flat" w14:cmpd="sng" w14:algn="ctr">
                            <w14:solidFill>
                              <w14:schemeClr w14:val="accent2"/>
                            </w14:solidFill>
                            <w14:prstDash w14:val="solid"/>
                            <w14:round/>
                          </w14:textOutline>
                        </w:rPr>
                      </w:pPr>
                    </w:p>
                    <w:p w14:paraId="47442A2B" w14:textId="6DFF241A" w:rsidR="0091110C" w:rsidRPr="00176EE5" w:rsidRDefault="00597FC4" w:rsidP="003416E2">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597FC4">
                        <w:rPr>
                          <w:b/>
                          <w:color w:val="auto"/>
                          <w:highlight w:val="yellow"/>
                          <w:lang w:val="en-NZ"/>
                          <w14:textOutline w14:w="11112" w14:cap="flat" w14:cmpd="sng" w14:algn="ctr">
                            <w14:solidFill>
                              <w14:schemeClr w14:val="accent2"/>
                            </w14:solidFill>
                            <w14:prstDash w14:val="solid"/>
                            <w14:round/>
                          </w14:textOutline>
                        </w:rPr>
                        <w:t>FULLY BOOKED</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54144" behindDoc="0" locked="0" layoutInCell="1" allowOverlap="1" wp14:anchorId="36E9035C" wp14:editId="58FC9941">
                <wp:simplePos x="0" y="0"/>
                <wp:positionH relativeFrom="page">
                  <wp:align>center</wp:align>
                </wp:positionH>
                <wp:positionV relativeFrom="paragraph">
                  <wp:posOffset>603250</wp:posOffset>
                </wp:positionV>
                <wp:extent cx="1379855" cy="1725295"/>
                <wp:effectExtent l="0" t="0" r="1079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2C3990B1" w14:textId="063C912D" w:rsidR="0055670C" w:rsidRPr="00176EE5" w:rsidRDefault="0055670C"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Wednesday</w:t>
                            </w:r>
                            <w:r w:rsidR="002778D1" w:rsidRPr="00176EE5">
                              <w:rPr>
                                <w:b/>
                                <w:color w:val="auto"/>
                                <w:lang w:val="en-NZ"/>
                                <w14:textOutline w14:w="11112" w14:cap="flat" w14:cmpd="sng" w14:algn="ctr">
                                  <w14:solidFill>
                                    <w14:schemeClr w14:val="accent2"/>
                                  </w14:solidFill>
                                  <w14:prstDash w14:val="solid"/>
                                  <w14:round/>
                                </w14:textOutline>
                              </w:rPr>
                              <w:t xml:space="preserve"> </w:t>
                            </w:r>
                            <w:r w:rsidR="007D6005" w:rsidRPr="00176EE5">
                              <w:rPr>
                                <w:b/>
                                <w:color w:val="auto"/>
                                <w:lang w:val="en-NZ"/>
                                <w14:textOutline w14:w="11112" w14:cap="flat" w14:cmpd="sng" w14:algn="ctr">
                                  <w14:solidFill>
                                    <w14:schemeClr w14:val="accent2"/>
                                  </w14:solidFill>
                                  <w14:prstDash w14:val="solid"/>
                                  <w14:round/>
                                </w14:textOutline>
                              </w:rPr>
                              <w:t>15</w:t>
                            </w:r>
                            <w:r w:rsidR="001D0D5A" w:rsidRPr="00176EE5">
                              <w:rPr>
                                <w:b/>
                                <w:color w:val="auto"/>
                                <w:vertAlign w:val="superscript"/>
                                <w:lang w:val="en-NZ"/>
                                <w14:textOutline w14:w="11112" w14:cap="flat" w14:cmpd="sng" w14:algn="ctr">
                                  <w14:solidFill>
                                    <w14:schemeClr w14:val="accent2"/>
                                  </w14:solidFill>
                                  <w14:prstDash w14:val="solid"/>
                                  <w14:round/>
                                </w14:textOutline>
                              </w:rPr>
                              <w:t>th</w:t>
                            </w:r>
                            <w:r w:rsidR="001D0D5A" w:rsidRPr="00176EE5">
                              <w:rPr>
                                <w:b/>
                                <w:color w:val="auto"/>
                                <w:lang w:val="en-NZ"/>
                                <w14:textOutline w14:w="11112" w14:cap="flat" w14:cmpd="sng" w14:algn="ctr">
                                  <w14:solidFill>
                                    <w14:schemeClr w14:val="accent2"/>
                                  </w14:solidFill>
                                  <w14:prstDash w14:val="solid"/>
                                  <w14:round/>
                                </w14:textOutline>
                              </w:rPr>
                              <w:t xml:space="preserve"> </w:t>
                            </w:r>
                            <w:r w:rsidR="0008700A" w:rsidRPr="00176EE5">
                              <w:rPr>
                                <w:b/>
                                <w:color w:val="auto"/>
                                <w:vertAlign w:val="superscript"/>
                                <w:lang w:val="en-NZ"/>
                                <w14:textOutline w14:w="11112" w14:cap="flat" w14:cmpd="sng" w14:algn="ctr">
                                  <w14:solidFill>
                                    <w14:schemeClr w14:val="accent2"/>
                                  </w14:solidFill>
                                  <w14:prstDash w14:val="solid"/>
                                  <w14:round/>
                                </w14:textOutline>
                              </w:rPr>
                              <w:t xml:space="preserve"> </w:t>
                            </w:r>
                          </w:p>
                          <w:p w14:paraId="37E08415" w14:textId="77777777" w:rsidR="000B0DCB" w:rsidRPr="00176EE5" w:rsidRDefault="000B0DCB" w:rsidP="0055670C">
                            <w:pPr>
                              <w:spacing w:after="0"/>
                              <w:jc w:val="center"/>
                              <w:rPr>
                                <w:b/>
                                <w:color w:val="auto"/>
                                <w:vertAlign w:val="superscript"/>
                                <w:lang w:val="en-NZ"/>
                                <w14:textOutline w14:w="11112" w14:cap="flat" w14:cmpd="sng" w14:algn="ctr">
                                  <w14:solidFill>
                                    <w14:schemeClr w14:val="accent2"/>
                                  </w14:solidFill>
                                  <w14:prstDash w14:val="solid"/>
                                  <w14:round/>
                                </w14:textOutline>
                              </w:rPr>
                            </w:pPr>
                          </w:p>
                          <w:p w14:paraId="37486B3A" w14:textId="4A08DBBD" w:rsidR="00C60285" w:rsidRPr="00176EE5" w:rsidRDefault="007D6005" w:rsidP="0055670C">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Last day of school for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9035C" id="_x0000_s1045" type="#_x0000_t202" style="position:absolute;left:0;text-align:left;margin-left:0;margin-top:47.5pt;width:108.65pt;height:135.85pt;z-index:251654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" fillcolor="window" strokecolor="#a6b727" strokeweight="1pt">
                <v:textbox>
                  <w:txbxContent>
                    <w:p w14:paraId="2C3990B1" w14:textId="063C912D" w:rsidR="0055670C" w:rsidRPr="00176EE5" w:rsidRDefault="0055670C" w:rsidP="0055670C">
                      <w:pPr>
                        <w:spacing w:after="0"/>
                        <w:jc w:val="center"/>
                        <w:rPr>
                          <w:b/>
                          <w:color w:val="auto"/>
                          <w:lang w:val="en-NZ"/>
                          <w14:textOutline w14:w="11112" w14:cap="flat" w14:cmpd="sng" w14:algn="ctr">
                            <w14:solidFill>
                              <w14:schemeClr w14:val="accent2"/>
                            </w14:solidFill>
                            <w14:prstDash w14:val="solid"/>
                            <w14:round/>
                          </w14:textOutline>
                        </w:rPr>
                      </w:pPr>
                      <w:r w:rsidRPr="00176EE5">
                        <w:rPr>
                          <w:b/>
                          <w:color w:val="auto"/>
                          <w:lang w:val="en-NZ"/>
                          <w14:textOutline w14:w="11112" w14:cap="flat" w14:cmpd="sng" w14:algn="ctr">
                            <w14:solidFill>
                              <w14:schemeClr w14:val="accent2"/>
                            </w14:solidFill>
                            <w14:prstDash w14:val="solid"/>
                            <w14:round/>
                          </w14:textOutline>
                        </w:rPr>
                        <w:t>Wednesday</w:t>
                      </w:r>
                      <w:r w:rsidR="002778D1" w:rsidRPr="00176EE5">
                        <w:rPr>
                          <w:b/>
                          <w:color w:val="auto"/>
                          <w:lang w:val="en-NZ"/>
                          <w14:textOutline w14:w="11112" w14:cap="flat" w14:cmpd="sng" w14:algn="ctr">
                            <w14:solidFill>
                              <w14:schemeClr w14:val="accent2"/>
                            </w14:solidFill>
                            <w14:prstDash w14:val="solid"/>
                            <w14:round/>
                          </w14:textOutline>
                        </w:rPr>
                        <w:t xml:space="preserve"> </w:t>
                      </w:r>
                      <w:r w:rsidR="007D6005" w:rsidRPr="00176EE5">
                        <w:rPr>
                          <w:b/>
                          <w:color w:val="auto"/>
                          <w:lang w:val="en-NZ"/>
                          <w14:textOutline w14:w="11112" w14:cap="flat" w14:cmpd="sng" w14:algn="ctr">
                            <w14:solidFill>
                              <w14:schemeClr w14:val="accent2"/>
                            </w14:solidFill>
                            <w14:prstDash w14:val="solid"/>
                            <w14:round/>
                          </w14:textOutline>
                        </w:rPr>
                        <w:t>15</w:t>
                      </w:r>
                      <w:r w:rsidR="001D0D5A" w:rsidRPr="00176EE5">
                        <w:rPr>
                          <w:b/>
                          <w:color w:val="auto"/>
                          <w:vertAlign w:val="superscript"/>
                          <w:lang w:val="en-NZ"/>
                          <w14:textOutline w14:w="11112" w14:cap="flat" w14:cmpd="sng" w14:algn="ctr">
                            <w14:solidFill>
                              <w14:schemeClr w14:val="accent2"/>
                            </w14:solidFill>
                            <w14:prstDash w14:val="solid"/>
                            <w14:round/>
                          </w14:textOutline>
                        </w:rPr>
                        <w:t>th</w:t>
                      </w:r>
                      <w:r w:rsidR="001D0D5A" w:rsidRPr="00176EE5">
                        <w:rPr>
                          <w:b/>
                          <w:color w:val="auto"/>
                          <w:lang w:val="en-NZ"/>
                          <w14:textOutline w14:w="11112" w14:cap="flat" w14:cmpd="sng" w14:algn="ctr">
                            <w14:solidFill>
                              <w14:schemeClr w14:val="accent2"/>
                            </w14:solidFill>
                            <w14:prstDash w14:val="solid"/>
                            <w14:round/>
                          </w14:textOutline>
                        </w:rPr>
                        <w:t xml:space="preserve"> </w:t>
                      </w:r>
                      <w:r w:rsidR="0008700A" w:rsidRPr="00176EE5">
                        <w:rPr>
                          <w:b/>
                          <w:color w:val="auto"/>
                          <w:vertAlign w:val="superscript"/>
                          <w:lang w:val="en-NZ"/>
                          <w14:textOutline w14:w="11112" w14:cap="flat" w14:cmpd="sng" w14:algn="ctr">
                            <w14:solidFill>
                              <w14:schemeClr w14:val="accent2"/>
                            </w14:solidFill>
                            <w14:prstDash w14:val="solid"/>
                            <w14:round/>
                          </w14:textOutline>
                        </w:rPr>
                        <w:t xml:space="preserve"> </w:t>
                      </w:r>
                    </w:p>
                    <w:p w14:paraId="37E08415" w14:textId="77777777" w:rsidR="000B0DCB" w:rsidRPr="00176EE5" w:rsidRDefault="000B0DCB" w:rsidP="0055670C">
                      <w:pPr>
                        <w:spacing w:after="0"/>
                        <w:jc w:val="center"/>
                        <w:rPr>
                          <w:b/>
                          <w:color w:val="auto"/>
                          <w:vertAlign w:val="superscript"/>
                          <w:lang w:val="en-NZ"/>
                          <w14:textOutline w14:w="11112" w14:cap="flat" w14:cmpd="sng" w14:algn="ctr">
                            <w14:solidFill>
                              <w14:schemeClr w14:val="accent2"/>
                            </w14:solidFill>
                            <w14:prstDash w14:val="solid"/>
                            <w14:round/>
                          </w14:textOutline>
                        </w:rPr>
                      </w:pPr>
                    </w:p>
                    <w:p w14:paraId="37486B3A" w14:textId="4A08DBBD" w:rsidR="00C60285" w:rsidRPr="00176EE5" w:rsidRDefault="007D6005" w:rsidP="0055670C">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Last day of school for 2021</w:t>
                      </w:r>
                    </w:p>
                  </w:txbxContent>
                </v:textbox>
                <w10:wrap type="square" anchorx="pag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56192" behindDoc="0" locked="0" layoutInCell="1" allowOverlap="1" wp14:anchorId="13A2789A" wp14:editId="05FBF9BF">
                <wp:simplePos x="0" y="0"/>
                <wp:positionH relativeFrom="column">
                  <wp:posOffset>1579089</wp:posOffset>
                </wp:positionH>
                <wp:positionV relativeFrom="paragraph">
                  <wp:posOffset>607323</wp:posOffset>
                </wp:positionV>
                <wp:extent cx="1379855" cy="1725295"/>
                <wp:effectExtent l="0" t="0" r="1079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3CE95D53" w14:textId="77777777" w:rsidR="00176EE5" w:rsidRDefault="00176EE5" w:rsidP="00176EE5">
                            <w:pPr>
                              <w:spacing w:after="0"/>
                              <w:rPr>
                                <w:b/>
                                <w:color w:val="E1EA9F" w:themeColor="accent2" w:themeTint="66"/>
                                <w:sz w:val="28"/>
                                <w:szCs w:val="28"/>
                                <w:lang w:val="en-NZ"/>
                                <w14:textOutline w14:w="11112" w14:cap="flat" w14:cmpd="sng" w14:algn="ctr">
                                  <w14:solidFill>
                                    <w14:schemeClr w14:val="accent2"/>
                                  </w14:solidFill>
                                  <w14:prstDash w14:val="solid"/>
                                  <w14:round/>
                                </w14:textOutline>
                              </w:rPr>
                            </w:pPr>
                          </w:p>
                          <w:p w14:paraId="66A5E849" w14:textId="5FADFE89" w:rsidR="005A487A" w:rsidRPr="00176EE5" w:rsidRDefault="00176EE5" w:rsidP="0055670C">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Last week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2789A" id="_x0000_s1046" type="#_x0000_t202" style="position:absolute;left:0;text-align:left;margin-left:124.35pt;margin-top:47.8pt;width:108.65pt;height:135.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" fillcolor="window" strokecolor="#a6b727" strokeweight="1pt">
                <v:textbox>
                  <w:txbxContent>
                    <w:p w14:paraId="3CE95D53" w14:textId="77777777" w:rsidR="00176EE5" w:rsidRDefault="00176EE5" w:rsidP="00176EE5">
                      <w:pPr>
                        <w:spacing w:after="0"/>
                        <w:rPr>
                          <w:b/>
                          <w:color w:val="E1EA9F" w:themeColor="accent2" w:themeTint="66"/>
                          <w:sz w:val="28"/>
                          <w:szCs w:val="28"/>
                          <w:lang w:val="en-NZ"/>
                          <w14:textOutline w14:w="11112" w14:cap="flat" w14:cmpd="sng" w14:algn="ctr">
                            <w14:solidFill>
                              <w14:schemeClr w14:val="accent2"/>
                            </w14:solidFill>
                            <w14:prstDash w14:val="solid"/>
                            <w14:round/>
                          </w14:textOutline>
                        </w:rPr>
                      </w:pPr>
                    </w:p>
                    <w:p w14:paraId="66A5E849" w14:textId="5FADFE89" w:rsidR="005A487A" w:rsidRPr="00176EE5" w:rsidRDefault="00176EE5" w:rsidP="0055670C">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Last week of School</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37760" behindDoc="0" locked="0" layoutInCell="1" allowOverlap="1" wp14:anchorId="316499E4" wp14:editId="729AA453">
                <wp:simplePos x="0" y="0"/>
                <wp:positionH relativeFrom="margin">
                  <wp:align>left</wp:align>
                </wp:positionH>
                <wp:positionV relativeFrom="paragraph">
                  <wp:posOffset>604520</wp:posOffset>
                </wp:positionV>
                <wp:extent cx="1379855" cy="1725295"/>
                <wp:effectExtent l="0" t="0" r="107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27458815" w14:textId="753E26F6" w:rsidR="007F0282" w:rsidRDefault="007D6005" w:rsidP="0055670C">
                            <w:pPr>
                              <w:spacing w:after="0"/>
                              <w:jc w:val="center"/>
                              <w:rPr>
                                <w:b/>
                                <w:color w:val="E1EA9F" w:themeColor="accent2" w:themeTint="66"/>
                                <w:sz w:val="28"/>
                                <w:szCs w:val="28"/>
                                <w:lang w:val="en-NZ"/>
                                <w14:textOutline w14:w="11112" w14:cap="flat" w14:cmpd="sng" w14:algn="ctr">
                                  <w14:solidFill>
                                    <w14:schemeClr w14:val="accent2"/>
                                  </w14:solidFill>
                                  <w14:prstDash w14:val="solid"/>
                                  <w14:round/>
                                </w14:textOutline>
                              </w:rPr>
                            </w:pPr>
                            <w:r>
                              <w:rPr>
                                <w:b/>
                                <w:color w:val="E1EA9F" w:themeColor="accent2" w:themeTint="66"/>
                                <w:sz w:val="28"/>
                                <w:szCs w:val="28"/>
                                <w:lang w:val="en-NZ"/>
                                <w14:textOutline w14:w="11112" w14:cap="flat" w14:cmpd="sng" w14:algn="ctr">
                                  <w14:solidFill>
                                    <w14:schemeClr w14:val="accent2"/>
                                  </w14:solidFill>
                                  <w14:prstDash w14:val="solid"/>
                                  <w14:round/>
                                </w14:textOutline>
                              </w:rPr>
                              <w:t xml:space="preserve"> </w:t>
                            </w:r>
                          </w:p>
                          <w:p w14:paraId="1DD39A5C" w14:textId="154B194E" w:rsidR="00176EE5" w:rsidRPr="00176EE5" w:rsidRDefault="00176EE5" w:rsidP="00176EE5">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Last Week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499E4" id="_x0000_s1047" type="#_x0000_t202" style="position:absolute;left:0;text-align:left;margin-left:0;margin-top:47.6pt;width:108.65pt;height:135.85pt;z-index:251637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" fillcolor="window" strokecolor="#a6b727" strokeweight="1pt">
                <v:textbox>
                  <w:txbxContent>
                    <w:p w14:paraId="27458815" w14:textId="753E26F6" w:rsidR="007F0282" w:rsidRDefault="007D6005" w:rsidP="0055670C">
                      <w:pPr>
                        <w:spacing w:after="0"/>
                        <w:jc w:val="center"/>
                        <w:rPr>
                          <w:b/>
                          <w:color w:val="E1EA9F" w:themeColor="accent2" w:themeTint="66"/>
                          <w:sz w:val="28"/>
                          <w:szCs w:val="28"/>
                          <w:lang w:val="en-NZ"/>
                          <w14:textOutline w14:w="11112" w14:cap="flat" w14:cmpd="sng" w14:algn="ctr">
                            <w14:solidFill>
                              <w14:schemeClr w14:val="accent2"/>
                            </w14:solidFill>
                            <w14:prstDash w14:val="solid"/>
                            <w14:round/>
                          </w14:textOutline>
                        </w:rPr>
                      </w:pPr>
                      <w:r>
                        <w:rPr>
                          <w:b/>
                          <w:color w:val="E1EA9F" w:themeColor="accent2" w:themeTint="66"/>
                          <w:sz w:val="28"/>
                          <w:szCs w:val="28"/>
                          <w:lang w:val="en-NZ"/>
                          <w14:textOutline w14:w="11112" w14:cap="flat" w14:cmpd="sng" w14:algn="ctr">
                            <w14:solidFill>
                              <w14:schemeClr w14:val="accent2"/>
                            </w14:solidFill>
                            <w14:prstDash w14:val="solid"/>
                            <w14:round/>
                          </w14:textOutline>
                        </w:rPr>
                        <w:t xml:space="preserve"> </w:t>
                      </w:r>
                    </w:p>
                    <w:p w14:paraId="1DD39A5C" w14:textId="154B194E" w:rsidR="00176EE5" w:rsidRPr="00176EE5" w:rsidRDefault="00176EE5" w:rsidP="00176EE5">
                      <w:pPr>
                        <w:spacing w:after="0"/>
                        <w:jc w:val="center"/>
                        <w:rPr>
                          <w:b/>
                          <w:color w:val="auto"/>
                          <w:sz w:val="28"/>
                          <w:szCs w:val="28"/>
                          <w:lang w:val="en-NZ"/>
                          <w14:textOutline w14:w="11112" w14:cap="flat" w14:cmpd="sng" w14:algn="ctr">
                            <w14:solidFill>
                              <w14:schemeClr w14:val="accent2"/>
                            </w14:solidFill>
                            <w14:prstDash w14:val="solid"/>
                            <w14:round/>
                          </w14:textOutline>
                        </w:rPr>
                      </w:pPr>
                      <w:r w:rsidRPr="00176EE5">
                        <w:rPr>
                          <w:b/>
                          <w:color w:val="auto"/>
                          <w:sz w:val="28"/>
                          <w:szCs w:val="28"/>
                          <w:lang w:val="en-NZ"/>
                          <w14:textOutline w14:w="11112" w14:cap="flat" w14:cmpd="sng" w14:algn="ctr">
                            <w14:solidFill>
                              <w14:schemeClr w14:val="accent2"/>
                            </w14:solidFill>
                            <w14:prstDash w14:val="solid"/>
                            <w14:round/>
                          </w14:textOutline>
                        </w:rPr>
                        <w:t>Last Week of School</w:t>
                      </w:r>
                    </w:p>
                  </w:txbxContent>
                </v:textbox>
                <w10:wrap type="square" anchorx="margin"/>
              </v:shape>
            </w:pict>
          </mc:Fallback>
        </mc:AlternateContent>
      </w:r>
      <w:r w:rsidR="00F0620F" w:rsidRPr="0008700A">
        <w:rPr>
          <w:noProof/>
          <w:sz w:val="48"/>
          <w:szCs w:val="16"/>
          <w:lang w:val="en-NZ" w:eastAsia="en-NZ"/>
        </w:rPr>
        <mc:AlternateContent>
          <mc:Choice Requires="wps">
            <w:drawing>
              <wp:anchor distT="0" distB="0" distL="114300" distR="114300" simplePos="0" relativeHeight="251664384" behindDoc="1" locked="0" layoutInCell="1" allowOverlap="1" wp14:anchorId="29E509EB" wp14:editId="3811F6D6">
                <wp:simplePos x="0" y="0"/>
                <wp:positionH relativeFrom="page">
                  <wp:align>center</wp:align>
                </wp:positionH>
                <wp:positionV relativeFrom="paragraph">
                  <wp:posOffset>1587404</wp:posOffset>
                </wp:positionV>
                <wp:extent cx="1259457" cy="724618"/>
                <wp:effectExtent l="0" t="0" r="17145" b="18415"/>
                <wp:wrapNone/>
                <wp:docPr id="27" name="Text Box 27"/>
                <wp:cNvGraphicFramePr/>
                <a:graphic xmlns:a="http://schemas.openxmlformats.org/drawingml/2006/main">
                  <a:graphicData uri="http://schemas.microsoft.com/office/word/2010/wordprocessingShape">
                    <wps:wsp>
                      <wps:cNvSpPr txBox="1"/>
                      <wps:spPr>
                        <a:xfrm>
                          <a:off x="0" y="0"/>
                          <a:ext cx="1259457" cy="724618"/>
                        </a:xfrm>
                        <a:prstGeom prst="rect">
                          <a:avLst/>
                        </a:prstGeom>
                        <a:solidFill>
                          <a:schemeClr val="lt1"/>
                        </a:solidFill>
                        <a:ln w="6350">
                          <a:solidFill>
                            <a:schemeClr val="bg1"/>
                          </a:solidFill>
                        </a:ln>
                      </wps:spPr>
                      <wps:txbx>
                        <w:txbxContent>
                          <w:p w14:paraId="33245D72" w14:textId="65A874DA"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509EB" id="Text Box 27" o:spid="_x0000_s1048" type="#_x0000_t202" style="position:absolute;left:0;text-align:left;margin-left:0;margin-top:125pt;width:99.15pt;height:57.05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" fillcolor="white [3201]" strokecolor="white [3212]" strokeweight=".5pt">
                <v:textbox>
                  <w:txbxContent>
                    <w:p w14:paraId="33245D72" w14:textId="65A874DA" w:rsidR="00F0620F" w:rsidRDefault="00F0620F" w:rsidP="00F0620F"/>
                  </w:txbxContent>
                </v:textbox>
                <w10:wrap anchorx="page"/>
              </v:shape>
            </w:pict>
          </mc:Fallback>
        </mc:AlternateContent>
      </w:r>
      <w:r w:rsidR="007D6005">
        <w:rPr>
          <w:noProof/>
          <w:sz w:val="48"/>
          <w:szCs w:val="48"/>
        </w:rPr>
        <w:t>december</w:t>
      </w:r>
      <w:r w:rsidR="0008700A">
        <w:rPr>
          <w:noProof/>
          <w:sz w:val="56"/>
          <w:szCs w:val="56"/>
        </w:rPr>
        <w:t xml:space="preserve"> </w:t>
      </w:r>
      <w:r w:rsidR="0055670C" w:rsidRPr="0055670C">
        <w:rPr>
          <w:sz w:val="48"/>
          <w:szCs w:val="48"/>
        </w:rPr>
        <w:t>holiday programme</w:t>
      </w:r>
    </w:p>
    <w:p w14:paraId="2AC1D3DF" w14:textId="6221B1F7" w:rsidR="008E3F65" w:rsidRPr="0055670C" w:rsidRDefault="00D57811" w:rsidP="0055670C">
      <w:pPr>
        <w:pStyle w:val="Title"/>
        <w:spacing w:after="240"/>
        <w:jc w:val="center"/>
        <w:rPr>
          <w:sz w:val="48"/>
          <w:szCs w:val="16"/>
        </w:rPr>
      </w:pPr>
      <w:r>
        <w:rPr>
          <w:noProof/>
          <w:sz w:val="48"/>
          <w:szCs w:val="16"/>
          <w:lang w:val="en-NZ" w:eastAsia="en-NZ"/>
        </w:rPr>
        <w:lastRenderedPageBreak/>
        <mc:AlternateContent>
          <mc:Choice Requires="wps">
            <w:drawing>
              <wp:anchor distT="0" distB="0" distL="114300" distR="114300" simplePos="0" relativeHeight="251638272" behindDoc="0" locked="0" layoutInCell="1" allowOverlap="1" wp14:anchorId="740F60F2" wp14:editId="770AB177">
                <wp:simplePos x="0" y="0"/>
                <wp:positionH relativeFrom="column">
                  <wp:posOffset>4278597</wp:posOffset>
                </wp:positionH>
                <wp:positionV relativeFrom="paragraph">
                  <wp:posOffset>291111</wp:posOffset>
                </wp:positionV>
                <wp:extent cx="3467735" cy="5175849"/>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3467735" cy="5175849"/>
                        </a:xfrm>
                        <a:prstGeom prst="rect">
                          <a:avLst/>
                        </a:prstGeom>
                        <a:solidFill>
                          <a:schemeClr val="lt1"/>
                        </a:solidFill>
                        <a:ln w="6350">
                          <a:noFill/>
                        </a:ln>
                      </wps:spPr>
                      <wps:txbx>
                        <w:txbxContent>
                          <w:p w14:paraId="16D43DEA" w14:textId="2E1CC677" w:rsidR="009664FB" w:rsidRPr="009664FB" w:rsidRDefault="009664FB" w:rsidP="009664FB">
                            <w:pPr>
                              <w:rPr>
                                <w:sz w:val="22"/>
                                <w:szCs w:val="22"/>
                              </w:rPr>
                            </w:pPr>
                            <w:r w:rsidRPr="009664FB">
                              <w:rPr>
                                <w:sz w:val="22"/>
                                <w:szCs w:val="22"/>
                              </w:rPr>
                              <w:t xml:space="preserve">Children’s </w:t>
                            </w:r>
                            <w:proofErr w:type="gramStart"/>
                            <w:r w:rsidRPr="009664FB">
                              <w:rPr>
                                <w:sz w:val="22"/>
                                <w:szCs w:val="22"/>
                              </w:rPr>
                              <w:t>Name:_</w:t>
                            </w:r>
                            <w:proofErr w:type="gramEnd"/>
                            <w:r w:rsidRPr="009664FB">
                              <w:rPr>
                                <w:sz w:val="22"/>
                                <w:szCs w:val="22"/>
                              </w:rPr>
                              <w:t>______________________</w:t>
                            </w:r>
                            <w:r>
                              <w:rPr>
                                <w:sz w:val="22"/>
                                <w:szCs w:val="22"/>
                              </w:rPr>
                              <w:t>______</w:t>
                            </w:r>
                            <w:r w:rsidRPr="009664FB">
                              <w:rPr>
                                <w:sz w:val="22"/>
                                <w:szCs w:val="22"/>
                              </w:rPr>
                              <w:t>__</w:t>
                            </w:r>
                          </w:p>
                          <w:p w14:paraId="3B1ECC23" w14:textId="5350CE69" w:rsidR="009664FB" w:rsidRPr="009664FB" w:rsidRDefault="009664FB" w:rsidP="009664FB">
                            <w:pPr>
                              <w:rPr>
                                <w:sz w:val="22"/>
                                <w:szCs w:val="22"/>
                              </w:rPr>
                            </w:pPr>
                            <w:r w:rsidRPr="009664FB">
                              <w:rPr>
                                <w:sz w:val="22"/>
                                <w:szCs w:val="22"/>
                              </w:rPr>
                              <w:t>Parents Name: _______________________</w:t>
                            </w:r>
                            <w:r>
                              <w:rPr>
                                <w:sz w:val="22"/>
                                <w:szCs w:val="22"/>
                              </w:rPr>
                              <w:t>_____</w:t>
                            </w:r>
                            <w:r w:rsidRPr="009664FB">
                              <w:rPr>
                                <w:sz w:val="22"/>
                                <w:szCs w:val="22"/>
                              </w:rPr>
                              <w:t>____</w:t>
                            </w:r>
                          </w:p>
                          <w:p w14:paraId="61E1535D" w14:textId="2549DA6B" w:rsidR="009664FB" w:rsidRDefault="009664FB" w:rsidP="009664FB">
                            <w:pPr>
                              <w:rPr>
                                <w:sz w:val="22"/>
                                <w:szCs w:val="22"/>
                              </w:rPr>
                            </w:pPr>
                            <w:r w:rsidRPr="009664FB">
                              <w:rPr>
                                <w:sz w:val="22"/>
                                <w:szCs w:val="22"/>
                              </w:rPr>
                              <w:t>Contact Phone Number: _______________</w:t>
                            </w:r>
                            <w:r>
                              <w:rPr>
                                <w:sz w:val="22"/>
                                <w:szCs w:val="22"/>
                              </w:rPr>
                              <w:t>____</w:t>
                            </w:r>
                            <w:r w:rsidRPr="009664FB">
                              <w:rPr>
                                <w:sz w:val="22"/>
                                <w:szCs w:val="22"/>
                              </w:rPr>
                              <w:t>_____</w:t>
                            </w:r>
                          </w:p>
                          <w:p w14:paraId="278A3814" w14:textId="0D71CD65" w:rsidR="009664FB" w:rsidRPr="009664FB" w:rsidRDefault="009664FB" w:rsidP="009664FB">
                            <w:pPr>
                              <w:rPr>
                                <w:sz w:val="22"/>
                                <w:szCs w:val="22"/>
                              </w:rPr>
                            </w:pPr>
                            <w:r w:rsidRPr="009664FB">
                              <w:rPr>
                                <w:sz w:val="22"/>
                                <w:szCs w:val="22"/>
                              </w:rPr>
                              <w:t xml:space="preserve"> Email </w:t>
                            </w:r>
                            <w:proofErr w:type="gramStart"/>
                            <w:r w:rsidRPr="009664FB">
                              <w:rPr>
                                <w:sz w:val="22"/>
                                <w:szCs w:val="22"/>
                              </w:rPr>
                              <w:t>Address:_</w:t>
                            </w:r>
                            <w:proofErr w:type="gramEnd"/>
                            <w:r w:rsidRPr="009664FB">
                              <w:rPr>
                                <w:sz w:val="22"/>
                                <w:szCs w:val="22"/>
                              </w:rPr>
                              <w:t>_______________________________</w:t>
                            </w:r>
                          </w:p>
                          <w:p w14:paraId="7C96172D" w14:textId="77777777" w:rsidR="009664FB" w:rsidRPr="009664FB" w:rsidRDefault="009664FB" w:rsidP="009664FB">
                            <w:pPr>
                              <w:rPr>
                                <w:b/>
                                <w:color w:val="FF0000"/>
                                <w:sz w:val="22"/>
                                <w:szCs w:val="22"/>
                                <w:u w:val="single"/>
                              </w:rPr>
                            </w:pPr>
                            <w:r w:rsidRPr="009664FB">
                              <w:rPr>
                                <w:b/>
                                <w:color w:val="FF0000"/>
                                <w:sz w:val="22"/>
                                <w:szCs w:val="22"/>
                                <w:u w:val="single"/>
                              </w:rPr>
                              <w:t>Please do not make payment until booking has been confirmed by GBKO</w:t>
                            </w:r>
                          </w:p>
                          <w:p w14:paraId="2504173B" w14:textId="0870390D" w:rsidR="009664FB" w:rsidRPr="009664FB" w:rsidRDefault="009664FB" w:rsidP="009664FB">
                            <w:pPr>
                              <w:rPr>
                                <w:sz w:val="18"/>
                                <w:szCs w:val="18"/>
                              </w:rPr>
                            </w:pPr>
                            <w:r w:rsidRPr="009664FB">
                              <w:rPr>
                                <w:sz w:val="18"/>
                                <w:szCs w:val="18"/>
                              </w:rPr>
                              <w:t>Paid by Internet ____________</w:t>
                            </w:r>
                            <w:r>
                              <w:rPr>
                                <w:sz w:val="18"/>
                                <w:szCs w:val="18"/>
                              </w:rPr>
                              <w:t>____</w:t>
                            </w:r>
                            <w:r w:rsidRPr="009664FB">
                              <w:rPr>
                                <w:sz w:val="18"/>
                                <w:szCs w:val="18"/>
                              </w:rPr>
                              <w:t>__Date ______</w:t>
                            </w:r>
                            <w:r>
                              <w:rPr>
                                <w:sz w:val="18"/>
                                <w:szCs w:val="18"/>
                              </w:rPr>
                              <w:t>____</w:t>
                            </w:r>
                            <w:r w:rsidRPr="009664FB">
                              <w:rPr>
                                <w:sz w:val="18"/>
                                <w:szCs w:val="18"/>
                              </w:rPr>
                              <w:t>_</w:t>
                            </w:r>
                            <w:r>
                              <w:rPr>
                                <w:sz w:val="18"/>
                                <w:szCs w:val="18"/>
                              </w:rPr>
                              <w:t>__</w:t>
                            </w:r>
                            <w:r w:rsidRPr="009664FB">
                              <w:rPr>
                                <w:sz w:val="18"/>
                                <w:szCs w:val="18"/>
                              </w:rPr>
                              <w:t xml:space="preserve">____ </w:t>
                            </w:r>
                          </w:p>
                          <w:p w14:paraId="2E05202A" w14:textId="528AEC4D" w:rsidR="009664FB" w:rsidRPr="009664FB" w:rsidRDefault="009664FB" w:rsidP="009664FB">
                            <w:pPr>
                              <w:rPr>
                                <w:sz w:val="18"/>
                                <w:szCs w:val="18"/>
                              </w:rPr>
                            </w:pPr>
                            <w:r w:rsidRPr="009664FB">
                              <w:rPr>
                                <w:sz w:val="18"/>
                                <w:szCs w:val="18"/>
                              </w:rPr>
                              <w:t>WINZ Subsidy Completed ______</w:t>
                            </w:r>
                            <w:r>
                              <w:rPr>
                                <w:sz w:val="18"/>
                                <w:szCs w:val="18"/>
                              </w:rPr>
                              <w:t>_____</w:t>
                            </w:r>
                            <w:r w:rsidRPr="009664FB">
                              <w:rPr>
                                <w:sz w:val="18"/>
                                <w:szCs w:val="18"/>
                              </w:rPr>
                              <w:t xml:space="preserve">____ </w:t>
                            </w:r>
                            <w:proofErr w:type="gramStart"/>
                            <w:r w:rsidRPr="009664FB">
                              <w:rPr>
                                <w:sz w:val="18"/>
                                <w:szCs w:val="18"/>
                              </w:rPr>
                              <w:t>Date  _</w:t>
                            </w:r>
                            <w:proofErr w:type="gramEnd"/>
                            <w:r w:rsidRPr="009664FB">
                              <w:rPr>
                                <w:sz w:val="18"/>
                                <w:szCs w:val="18"/>
                              </w:rPr>
                              <w:t>___</w:t>
                            </w:r>
                            <w:r>
                              <w:rPr>
                                <w:sz w:val="18"/>
                                <w:szCs w:val="18"/>
                              </w:rPr>
                              <w:t>_____</w:t>
                            </w:r>
                            <w:r w:rsidRPr="009664FB">
                              <w:rPr>
                                <w:sz w:val="18"/>
                                <w:szCs w:val="18"/>
                              </w:rPr>
                              <w:t xml:space="preserve">___ </w:t>
                            </w:r>
                          </w:p>
                          <w:p w14:paraId="6395E2F8" w14:textId="1C47EF0E" w:rsidR="009664FB" w:rsidRPr="009664FB" w:rsidRDefault="009664FB" w:rsidP="009664FB">
                            <w:pPr>
                              <w:rPr>
                                <w:color w:val="FF0000"/>
                                <w:sz w:val="22"/>
                                <w:szCs w:val="22"/>
                              </w:rPr>
                            </w:pPr>
                            <w:r w:rsidRPr="009664FB">
                              <w:rPr>
                                <w:color w:val="FF0000"/>
                                <w:sz w:val="22"/>
                                <w:szCs w:val="22"/>
                              </w:rPr>
                              <w:t xml:space="preserve">WINZ Forms must be completed at least 2 weeks prior to holidays starting.  All new families must pay in full on enrolling children and will be refunded once we receive funding from WINZ.  Any family will be required to fully pay for their holiday </w:t>
                            </w:r>
                            <w:proofErr w:type="spellStart"/>
                            <w:r w:rsidRPr="009664FB">
                              <w:rPr>
                                <w:color w:val="FF0000"/>
                                <w:sz w:val="22"/>
                                <w:szCs w:val="22"/>
                              </w:rPr>
                              <w:t>programme</w:t>
                            </w:r>
                            <w:proofErr w:type="spellEnd"/>
                            <w:r w:rsidRPr="009664FB">
                              <w:rPr>
                                <w:color w:val="FF0000"/>
                                <w:sz w:val="22"/>
                                <w:szCs w:val="22"/>
                              </w:rPr>
                              <w:t xml:space="preserve"> if WINZ does not approve your funding.</w:t>
                            </w:r>
                          </w:p>
                          <w:p w14:paraId="08312D12" w14:textId="77777777" w:rsidR="009664FB" w:rsidRPr="009664FB" w:rsidRDefault="009664FB" w:rsidP="009664FB">
                            <w:pPr>
                              <w:rPr>
                                <w:b/>
                                <w:color w:val="FF0000"/>
                                <w:sz w:val="18"/>
                                <w:szCs w:val="18"/>
                                <w:u w:val="single"/>
                              </w:rPr>
                            </w:pPr>
                            <w:r w:rsidRPr="009664FB">
                              <w:rPr>
                                <w:b/>
                                <w:color w:val="FF0000"/>
                                <w:sz w:val="18"/>
                                <w:szCs w:val="18"/>
                                <w:u w:val="single"/>
                              </w:rPr>
                              <w:t>NO CANCELLATIONS OR REFUNDS</w:t>
                            </w:r>
                          </w:p>
                          <w:p w14:paraId="0B5F0E72" w14:textId="0EAA9E84" w:rsidR="009664FB" w:rsidRPr="009664FB" w:rsidRDefault="009664FB" w:rsidP="009664FB">
                            <w:pPr>
                              <w:rPr>
                                <w:sz w:val="18"/>
                                <w:szCs w:val="18"/>
                              </w:rPr>
                            </w:pPr>
                            <w:r w:rsidRPr="009664FB">
                              <w:rPr>
                                <w:b/>
                                <w:sz w:val="18"/>
                                <w:szCs w:val="18"/>
                                <w:u w:val="single"/>
                              </w:rPr>
                              <w:t xml:space="preserve">All Days:  </w:t>
                            </w:r>
                            <w:r w:rsidRPr="009664FB">
                              <w:rPr>
                                <w:sz w:val="18"/>
                                <w:szCs w:val="18"/>
                              </w:rPr>
                              <w:t>Children require sunblock, a hat or wet weather gear, morning tea, lunch and drink bottle.</w:t>
                            </w:r>
                          </w:p>
                          <w:p w14:paraId="58B9D23A" w14:textId="77777777" w:rsidR="009664FB" w:rsidRPr="009664FB" w:rsidRDefault="009664FB" w:rsidP="009664FB">
                            <w:pPr>
                              <w:rPr>
                                <w:sz w:val="20"/>
                                <w:szCs w:val="20"/>
                              </w:rPr>
                            </w:pPr>
                            <w:r w:rsidRPr="009664FB">
                              <w:rPr>
                                <w:sz w:val="20"/>
                                <w:szCs w:val="20"/>
                              </w:rPr>
                              <w:t xml:space="preserve">Signed by </w:t>
                            </w:r>
                            <w:proofErr w:type="spellStart"/>
                            <w:proofErr w:type="gramStart"/>
                            <w:r w:rsidRPr="009664FB">
                              <w:rPr>
                                <w:sz w:val="20"/>
                                <w:szCs w:val="20"/>
                              </w:rPr>
                              <w:t>Parent:_</w:t>
                            </w:r>
                            <w:proofErr w:type="gramEnd"/>
                            <w:r w:rsidRPr="009664FB">
                              <w:rPr>
                                <w:sz w:val="20"/>
                                <w:szCs w:val="20"/>
                              </w:rPr>
                              <w:t>_________________Date</w:t>
                            </w:r>
                            <w:proofErr w:type="spellEnd"/>
                            <w:r w:rsidRPr="009664FB">
                              <w:rPr>
                                <w:sz w:val="20"/>
                                <w:szCs w:val="20"/>
                              </w:rPr>
                              <w:t xml:space="preserve"> ____________</w:t>
                            </w:r>
                          </w:p>
                          <w:p w14:paraId="66DBDAD0" w14:textId="5A68C78C" w:rsidR="009664FB" w:rsidRPr="009664FB" w:rsidRDefault="009664FB">
                            <w:pPr>
                              <w:rPr>
                                <w:sz w:val="20"/>
                                <w:szCs w:val="20"/>
                              </w:rPr>
                            </w:pPr>
                            <w:r w:rsidRPr="009664FB">
                              <w:rPr>
                                <w:sz w:val="20"/>
                                <w:szCs w:val="20"/>
                              </w:rPr>
                              <w:t>By signing this booking sheet, you agree to our terms and conditions and give permission for your children to do all activities on their booked days.  Please be aware that all activities come with some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60F2" id="Text Box 17" o:spid="_x0000_s1049" type="#_x0000_t202" style="position:absolute;left:0;text-align:left;margin-left:336.9pt;margin-top:22.9pt;width:273.05pt;height:40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" fillcolor="white [3201]" stroked="f" strokeweight=".5pt">
                <v:textbox>
                  <w:txbxContent>
                    <w:p w14:paraId="16D43DEA" w14:textId="2E1CC677" w:rsidR="009664FB" w:rsidRPr="009664FB" w:rsidRDefault="009664FB" w:rsidP="009664FB">
                      <w:pPr>
                        <w:rPr>
                          <w:sz w:val="22"/>
                          <w:szCs w:val="22"/>
                        </w:rPr>
                      </w:pPr>
                      <w:r w:rsidRPr="009664FB">
                        <w:rPr>
                          <w:sz w:val="22"/>
                          <w:szCs w:val="22"/>
                        </w:rPr>
                        <w:t xml:space="preserve">Children’s </w:t>
                      </w:r>
                      <w:proofErr w:type="gramStart"/>
                      <w:r w:rsidRPr="009664FB">
                        <w:rPr>
                          <w:sz w:val="22"/>
                          <w:szCs w:val="22"/>
                        </w:rPr>
                        <w:t>Name:_</w:t>
                      </w:r>
                      <w:proofErr w:type="gramEnd"/>
                      <w:r w:rsidRPr="009664FB">
                        <w:rPr>
                          <w:sz w:val="22"/>
                          <w:szCs w:val="22"/>
                        </w:rPr>
                        <w:t>______________________</w:t>
                      </w:r>
                      <w:r>
                        <w:rPr>
                          <w:sz w:val="22"/>
                          <w:szCs w:val="22"/>
                        </w:rPr>
                        <w:t>______</w:t>
                      </w:r>
                      <w:r w:rsidRPr="009664FB">
                        <w:rPr>
                          <w:sz w:val="22"/>
                          <w:szCs w:val="22"/>
                        </w:rPr>
                        <w:t>__</w:t>
                      </w:r>
                    </w:p>
                    <w:p w14:paraId="3B1ECC23" w14:textId="5350CE69" w:rsidR="009664FB" w:rsidRPr="009664FB" w:rsidRDefault="009664FB" w:rsidP="009664FB">
                      <w:pPr>
                        <w:rPr>
                          <w:sz w:val="22"/>
                          <w:szCs w:val="22"/>
                        </w:rPr>
                      </w:pPr>
                      <w:r w:rsidRPr="009664FB">
                        <w:rPr>
                          <w:sz w:val="22"/>
                          <w:szCs w:val="22"/>
                        </w:rPr>
                        <w:t>Parents Name: _______________________</w:t>
                      </w:r>
                      <w:r>
                        <w:rPr>
                          <w:sz w:val="22"/>
                          <w:szCs w:val="22"/>
                        </w:rPr>
                        <w:t>_____</w:t>
                      </w:r>
                      <w:r w:rsidRPr="009664FB">
                        <w:rPr>
                          <w:sz w:val="22"/>
                          <w:szCs w:val="22"/>
                        </w:rPr>
                        <w:t>____</w:t>
                      </w:r>
                    </w:p>
                    <w:p w14:paraId="61E1535D" w14:textId="2549DA6B" w:rsidR="009664FB" w:rsidRDefault="009664FB" w:rsidP="009664FB">
                      <w:pPr>
                        <w:rPr>
                          <w:sz w:val="22"/>
                          <w:szCs w:val="22"/>
                        </w:rPr>
                      </w:pPr>
                      <w:r w:rsidRPr="009664FB">
                        <w:rPr>
                          <w:sz w:val="22"/>
                          <w:szCs w:val="22"/>
                        </w:rPr>
                        <w:t>Contact Phone Number: _______________</w:t>
                      </w:r>
                      <w:r>
                        <w:rPr>
                          <w:sz w:val="22"/>
                          <w:szCs w:val="22"/>
                        </w:rPr>
                        <w:t>____</w:t>
                      </w:r>
                      <w:r w:rsidRPr="009664FB">
                        <w:rPr>
                          <w:sz w:val="22"/>
                          <w:szCs w:val="22"/>
                        </w:rPr>
                        <w:t>_____</w:t>
                      </w:r>
                    </w:p>
                    <w:p w14:paraId="278A3814" w14:textId="0D71CD65" w:rsidR="009664FB" w:rsidRPr="009664FB" w:rsidRDefault="009664FB" w:rsidP="009664FB">
                      <w:pPr>
                        <w:rPr>
                          <w:sz w:val="22"/>
                          <w:szCs w:val="22"/>
                        </w:rPr>
                      </w:pPr>
                      <w:r w:rsidRPr="009664FB">
                        <w:rPr>
                          <w:sz w:val="22"/>
                          <w:szCs w:val="22"/>
                        </w:rPr>
                        <w:t xml:space="preserve"> Email </w:t>
                      </w:r>
                      <w:proofErr w:type="gramStart"/>
                      <w:r w:rsidRPr="009664FB">
                        <w:rPr>
                          <w:sz w:val="22"/>
                          <w:szCs w:val="22"/>
                        </w:rPr>
                        <w:t>Address:_</w:t>
                      </w:r>
                      <w:proofErr w:type="gramEnd"/>
                      <w:r w:rsidRPr="009664FB">
                        <w:rPr>
                          <w:sz w:val="22"/>
                          <w:szCs w:val="22"/>
                        </w:rPr>
                        <w:t>_______________________________</w:t>
                      </w:r>
                    </w:p>
                    <w:p w14:paraId="7C96172D" w14:textId="77777777" w:rsidR="009664FB" w:rsidRPr="009664FB" w:rsidRDefault="009664FB" w:rsidP="009664FB">
                      <w:pPr>
                        <w:rPr>
                          <w:b/>
                          <w:color w:val="FF0000"/>
                          <w:sz w:val="22"/>
                          <w:szCs w:val="22"/>
                          <w:u w:val="single"/>
                        </w:rPr>
                      </w:pPr>
                      <w:r w:rsidRPr="009664FB">
                        <w:rPr>
                          <w:b/>
                          <w:color w:val="FF0000"/>
                          <w:sz w:val="22"/>
                          <w:szCs w:val="22"/>
                          <w:u w:val="single"/>
                        </w:rPr>
                        <w:t>Please do not make payment until booking has been confirmed by GBKO</w:t>
                      </w:r>
                    </w:p>
                    <w:p w14:paraId="2504173B" w14:textId="0870390D" w:rsidR="009664FB" w:rsidRPr="009664FB" w:rsidRDefault="009664FB" w:rsidP="009664FB">
                      <w:pPr>
                        <w:rPr>
                          <w:sz w:val="18"/>
                          <w:szCs w:val="18"/>
                        </w:rPr>
                      </w:pPr>
                      <w:r w:rsidRPr="009664FB">
                        <w:rPr>
                          <w:sz w:val="18"/>
                          <w:szCs w:val="18"/>
                        </w:rPr>
                        <w:t>Paid by Internet ____________</w:t>
                      </w:r>
                      <w:r>
                        <w:rPr>
                          <w:sz w:val="18"/>
                          <w:szCs w:val="18"/>
                        </w:rPr>
                        <w:t>____</w:t>
                      </w:r>
                      <w:r w:rsidRPr="009664FB">
                        <w:rPr>
                          <w:sz w:val="18"/>
                          <w:szCs w:val="18"/>
                        </w:rPr>
                        <w:t>__Date ______</w:t>
                      </w:r>
                      <w:r>
                        <w:rPr>
                          <w:sz w:val="18"/>
                          <w:szCs w:val="18"/>
                        </w:rPr>
                        <w:t>____</w:t>
                      </w:r>
                      <w:r w:rsidRPr="009664FB">
                        <w:rPr>
                          <w:sz w:val="18"/>
                          <w:szCs w:val="18"/>
                        </w:rPr>
                        <w:t>_</w:t>
                      </w:r>
                      <w:r>
                        <w:rPr>
                          <w:sz w:val="18"/>
                          <w:szCs w:val="18"/>
                        </w:rPr>
                        <w:t>__</w:t>
                      </w:r>
                      <w:r w:rsidRPr="009664FB">
                        <w:rPr>
                          <w:sz w:val="18"/>
                          <w:szCs w:val="18"/>
                        </w:rPr>
                        <w:t xml:space="preserve">____ </w:t>
                      </w:r>
                    </w:p>
                    <w:p w14:paraId="2E05202A" w14:textId="528AEC4D" w:rsidR="009664FB" w:rsidRPr="009664FB" w:rsidRDefault="009664FB" w:rsidP="009664FB">
                      <w:pPr>
                        <w:rPr>
                          <w:sz w:val="18"/>
                          <w:szCs w:val="18"/>
                        </w:rPr>
                      </w:pPr>
                      <w:r w:rsidRPr="009664FB">
                        <w:rPr>
                          <w:sz w:val="18"/>
                          <w:szCs w:val="18"/>
                        </w:rPr>
                        <w:t>WINZ Subsidy Completed ______</w:t>
                      </w:r>
                      <w:r>
                        <w:rPr>
                          <w:sz w:val="18"/>
                          <w:szCs w:val="18"/>
                        </w:rPr>
                        <w:t>_____</w:t>
                      </w:r>
                      <w:r w:rsidRPr="009664FB">
                        <w:rPr>
                          <w:sz w:val="18"/>
                          <w:szCs w:val="18"/>
                        </w:rPr>
                        <w:t xml:space="preserve">____ </w:t>
                      </w:r>
                      <w:proofErr w:type="gramStart"/>
                      <w:r w:rsidRPr="009664FB">
                        <w:rPr>
                          <w:sz w:val="18"/>
                          <w:szCs w:val="18"/>
                        </w:rPr>
                        <w:t>Date  _</w:t>
                      </w:r>
                      <w:proofErr w:type="gramEnd"/>
                      <w:r w:rsidRPr="009664FB">
                        <w:rPr>
                          <w:sz w:val="18"/>
                          <w:szCs w:val="18"/>
                        </w:rPr>
                        <w:t>___</w:t>
                      </w:r>
                      <w:r>
                        <w:rPr>
                          <w:sz w:val="18"/>
                          <w:szCs w:val="18"/>
                        </w:rPr>
                        <w:t>_____</w:t>
                      </w:r>
                      <w:r w:rsidRPr="009664FB">
                        <w:rPr>
                          <w:sz w:val="18"/>
                          <w:szCs w:val="18"/>
                        </w:rPr>
                        <w:t xml:space="preserve">___ </w:t>
                      </w:r>
                    </w:p>
                    <w:p w14:paraId="6395E2F8" w14:textId="1C47EF0E" w:rsidR="009664FB" w:rsidRPr="009664FB" w:rsidRDefault="009664FB" w:rsidP="009664FB">
                      <w:pPr>
                        <w:rPr>
                          <w:color w:val="FF0000"/>
                          <w:sz w:val="22"/>
                          <w:szCs w:val="22"/>
                        </w:rPr>
                      </w:pPr>
                      <w:r w:rsidRPr="009664FB">
                        <w:rPr>
                          <w:color w:val="FF0000"/>
                          <w:sz w:val="22"/>
                          <w:szCs w:val="22"/>
                        </w:rPr>
                        <w:t xml:space="preserve">WINZ Forms must be completed at least 2 weeks prior to holidays starting.  All new families must pay in full on enrolling children and will be refunded once we receive funding from WINZ.  Any family will be required to fully pay for their holiday </w:t>
                      </w:r>
                      <w:proofErr w:type="spellStart"/>
                      <w:r w:rsidRPr="009664FB">
                        <w:rPr>
                          <w:color w:val="FF0000"/>
                          <w:sz w:val="22"/>
                          <w:szCs w:val="22"/>
                        </w:rPr>
                        <w:t>programme</w:t>
                      </w:r>
                      <w:proofErr w:type="spellEnd"/>
                      <w:r w:rsidRPr="009664FB">
                        <w:rPr>
                          <w:color w:val="FF0000"/>
                          <w:sz w:val="22"/>
                          <w:szCs w:val="22"/>
                        </w:rPr>
                        <w:t xml:space="preserve"> if WINZ does not approve your funding.</w:t>
                      </w:r>
                    </w:p>
                    <w:p w14:paraId="08312D12" w14:textId="77777777" w:rsidR="009664FB" w:rsidRPr="009664FB" w:rsidRDefault="009664FB" w:rsidP="009664FB">
                      <w:pPr>
                        <w:rPr>
                          <w:b/>
                          <w:color w:val="FF0000"/>
                          <w:sz w:val="18"/>
                          <w:szCs w:val="18"/>
                          <w:u w:val="single"/>
                        </w:rPr>
                      </w:pPr>
                      <w:r w:rsidRPr="009664FB">
                        <w:rPr>
                          <w:b/>
                          <w:color w:val="FF0000"/>
                          <w:sz w:val="18"/>
                          <w:szCs w:val="18"/>
                          <w:u w:val="single"/>
                        </w:rPr>
                        <w:t>NO CANCELLATIONS OR REFUNDS</w:t>
                      </w:r>
                    </w:p>
                    <w:p w14:paraId="0B5F0E72" w14:textId="0EAA9E84" w:rsidR="009664FB" w:rsidRPr="009664FB" w:rsidRDefault="009664FB" w:rsidP="009664FB">
                      <w:pPr>
                        <w:rPr>
                          <w:sz w:val="18"/>
                          <w:szCs w:val="18"/>
                        </w:rPr>
                      </w:pPr>
                      <w:r w:rsidRPr="009664FB">
                        <w:rPr>
                          <w:b/>
                          <w:sz w:val="18"/>
                          <w:szCs w:val="18"/>
                          <w:u w:val="single"/>
                        </w:rPr>
                        <w:t xml:space="preserve">All Days:  </w:t>
                      </w:r>
                      <w:r w:rsidRPr="009664FB">
                        <w:rPr>
                          <w:sz w:val="18"/>
                          <w:szCs w:val="18"/>
                        </w:rPr>
                        <w:t xml:space="preserve">Children require sunblock, a hat or wet weather gear, morning tea, </w:t>
                      </w:r>
                      <w:proofErr w:type="gramStart"/>
                      <w:r w:rsidRPr="009664FB">
                        <w:rPr>
                          <w:sz w:val="18"/>
                          <w:szCs w:val="18"/>
                        </w:rPr>
                        <w:t>lunch</w:t>
                      </w:r>
                      <w:proofErr w:type="gramEnd"/>
                      <w:r w:rsidRPr="009664FB">
                        <w:rPr>
                          <w:sz w:val="18"/>
                          <w:szCs w:val="18"/>
                        </w:rPr>
                        <w:t xml:space="preserve"> and drink bottle.</w:t>
                      </w:r>
                    </w:p>
                    <w:p w14:paraId="58B9D23A" w14:textId="77777777" w:rsidR="009664FB" w:rsidRPr="009664FB" w:rsidRDefault="009664FB" w:rsidP="009664FB">
                      <w:pPr>
                        <w:rPr>
                          <w:sz w:val="20"/>
                          <w:szCs w:val="20"/>
                        </w:rPr>
                      </w:pPr>
                      <w:r w:rsidRPr="009664FB">
                        <w:rPr>
                          <w:sz w:val="20"/>
                          <w:szCs w:val="20"/>
                        </w:rPr>
                        <w:t xml:space="preserve">Signed by </w:t>
                      </w:r>
                      <w:proofErr w:type="spellStart"/>
                      <w:proofErr w:type="gramStart"/>
                      <w:r w:rsidRPr="009664FB">
                        <w:rPr>
                          <w:sz w:val="20"/>
                          <w:szCs w:val="20"/>
                        </w:rPr>
                        <w:t>Parent:_</w:t>
                      </w:r>
                      <w:proofErr w:type="gramEnd"/>
                      <w:r w:rsidRPr="009664FB">
                        <w:rPr>
                          <w:sz w:val="20"/>
                          <w:szCs w:val="20"/>
                        </w:rPr>
                        <w:t>_________________Date</w:t>
                      </w:r>
                      <w:proofErr w:type="spellEnd"/>
                      <w:r w:rsidRPr="009664FB">
                        <w:rPr>
                          <w:sz w:val="20"/>
                          <w:szCs w:val="20"/>
                        </w:rPr>
                        <w:t xml:space="preserve"> ____________</w:t>
                      </w:r>
                    </w:p>
                    <w:p w14:paraId="66DBDAD0" w14:textId="5A68C78C" w:rsidR="009664FB" w:rsidRPr="009664FB" w:rsidRDefault="009664FB">
                      <w:pPr>
                        <w:rPr>
                          <w:sz w:val="20"/>
                          <w:szCs w:val="20"/>
                        </w:rPr>
                      </w:pPr>
                      <w:r w:rsidRPr="009664FB">
                        <w:rPr>
                          <w:sz w:val="20"/>
                          <w:szCs w:val="20"/>
                        </w:rPr>
                        <w:t>By signing this booking sheet, you agree to our terms and conditions and give permission for your children to do all activities on their booked days.  Please be aware that all activities come with some risk.</w:t>
                      </w:r>
                    </w:p>
                  </w:txbxContent>
                </v:textbox>
              </v:shape>
            </w:pict>
          </mc:Fallback>
        </mc:AlternateContent>
      </w:r>
      <w:r>
        <w:rPr>
          <w:noProof/>
          <w:sz w:val="48"/>
          <w:szCs w:val="16"/>
          <w:lang w:val="en-NZ" w:eastAsia="en-NZ"/>
        </w:rPr>
        <mc:AlternateContent>
          <mc:Choice Requires="wps">
            <w:drawing>
              <wp:anchor distT="0" distB="0" distL="114300" distR="114300" simplePos="0" relativeHeight="251640320" behindDoc="0" locked="0" layoutInCell="1" allowOverlap="1" wp14:anchorId="28504F93" wp14:editId="2A63C6E9">
                <wp:simplePos x="0" y="0"/>
                <wp:positionH relativeFrom="column">
                  <wp:posOffset>97729</wp:posOffset>
                </wp:positionH>
                <wp:positionV relativeFrom="paragraph">
                  <wp:posOffset>-485924</wp:posOffset>
                </wp:positionV>
                <wp:extent cx="3821430" cy="628863"/>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3821430" cy="628863"/>
                        </a:xfrm>
                        <a:prstGeom prst="rect">
                          <a:avLst/>
                        </a:prstGeom>
                        <a:solidFill>
                          <a:schemeClr val="lt1"/>
                        </a:solidFill>
                        <a:ln w="6350">
                          <a:noFill/>
                        </a:ln>
                      </wps:spPr>
                      <wps:txbx>
                        <w:txbxContent>
                          <w:p w14:paraId="2EEAC910" w14:textId="0CF5CEB5" w:rsidR="009664FB" w:rsidRPr="00D57811" w:rsidRDefault="00D57811" w:rsidP="00D57811">
                            <w:pPr>
                              <w:pStyle w:val="NoSpacing"/>
                              <w:rPr>
                                <w:color w:val="FF0000"/>
                                <w:sz w:val="28"/>
                                <w:szCs w:val="28"/>
                              </w:rPr>
                            </w:pPr>
                            <w:r w:rsidRPr="00D57811">
                              <w:rPr>
                                <w:color w:val="FF0000"/>
                                <w:sz w:val="28"/>
                                <w:szCs w:val="28"/>
                              </w:rPr>
                              <w:t xml:space="preserve">Bookings must be received by </w:t>
                            </w:r>
                            <w:r w:rsidR="00151C46">
                              <w:rPr>
                                <w:color w:val="FF0000"/>
                                <w:sz w:val="28"/>
                                <w:szCs w:val="28"/>
                              </w:rPr>
                              <w:t>Monday 6</w:t>
                            </w:r>
                            <w:r w:rsidR="00151C46" w:rsidRPr="00151C46">
                              <w:rPr>
                                <w:color w:val="FF0000"/>
                                <w:sz w:val="28"/>
                                <w:szCs w:val="28"/>
                                <w:vertAlign w:val="superscript"/>
                              </w:rPr>
                              <w:t>th</w:t>
                            </w:r>
                            <w:r w:rsidR="00151C46">
                              <w:rPr>
                                <w:color w:val="FF0000"/>
                                <w:sz w:val="28"/>
                                <w:szCs w:val="28"/>
                              </w:rPr>
                              <w:t xml:space="preserve"> Dec.</w:t>
                            </w:r>
                            <w:r w:rsidRPr="00D57811">
                              <w:rPr>
                                <w:color w:val="FF0000"/>
                                <w:sz w:val="28"/>
                                <w:szCs w:val="28"/>
                              </w:rPr>
                              <w:t xml:space="preserve">  Daily activities are subject to change.</w:t>
                            </w:r>
                            <w:r w:rsidR="009664FB" w:rsidRPr="00D57811">
                              <w:rPr>
                                <w:color w:val="FF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04F93" id="Text Box 19" o:spid="_x0000_s1050" type="#_x0000_t202" style="position:absolute;left:0;text-align:left;margin-left:7.7pt;margin-top:-38.25pt;width:300.9pt;height:49.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" fillcolor="white [3201]" stroked="f" strokeweight=".5pt">
                <v:textbox>
                  <w:txbxContent>
                    <w:p w14:paraId="2EEAC910" w14:textId="0CF5CEB5" w:rsidR="009664FB" w:rsidRPr="00D57811" w:rsidRDefault="00D57811" w:rsidP="00D57811">
                      <w:pPr>
                        <w:pStyle w:val="NoSpacing"/>
                        <w:rPr>
                          <w:color w:val="FF0000"/>
                          <w:sz w:val="28"/>
                          <w:szCs w:val="28"/>
                        </w:rPr>
                      </w:pPr>
                      <w:r w:rsidRPr="00D57811">
                        <w:rPr>
                          <w:color w:val="FF0000"/>
                          <w:sz w:val="28"/>
                          <w:szCs w:val="28"/>
                        </w:rPr>
                        <w:t xml:space="preserve">Bookings must be received by </w:t>
                      </w:r>
                      <w:r w:rsidR="00151C46">
                        <w:rPr>
                          <w:color w:val="FF0000"/>
                          <w:sz w:val="28"/>
                          <w:szCs w:val="28"/>
                        </w:rPr>
                        <w:t>Monday 6</w:t>
                      </w:r>
                      <w:r w:rsidR="00151C46" w:rsidRPr="00151C46">
                        <w:rPr>
                          <w:color w:val="FF0000"/>
                          <w:sz w:val="28"/>
                          <w:szCs w:val="28"/>
                          <w:vertAlign w:val="superscript"/>
                        </w:rPr>
                        <w:t>th</w:t>
                      </w:r>
                      <w:r w:rsidR="00151C46">
                        <w:rPr>
                          <w:color w:val="FF0000"/>
                          <w:sz w:val="28"/>
                          <w:szCs w:val="28"/>
                        </w:rPr>
                        <w:t xml:space="preserve"> Dec.</w:t>
                      </w:r>
                      <w:r w:rsidRPr="00D57811">
                        <w:rPr>
                          <w:color w:val="FF0000"/>
                          <w:sz w:val="28"/>
                          <w:szCs w:val="28"/>
                        </w:rPr>
                        <w:t xml:space="preserve">  Daily activities are subject to change.</w:t>
                      </w:r>
                      <w:r w:rsidR="009664FB" w:rsidRPr="00D57811">
                        <w:rPr>
                          <w:color w:val="FF0000"/>
                          <w:sz w:val="28"/>
                          <w:szCs w:val="28"/>
                        </w:rPr>
                        <w:t xml:space="preserve"> </w:t>
                      </w:r>
                    </w:p>
                  </w:txbxContent>
                </v:textbox>
              </v:shape>
            </w:pict>
          </mc:Fallback>
        </mc:AlternateContent>
      </w:r>
      <w:r w:rsidR="00AD6864">
        <w:rPr>
          <w:noProof/>
          <w:sz w:val="48"/>
          <w:szCs w:val="16"/>
          <w:lang w:val="en-NZ" w:eastAsia="en-NZ"/>
        </w:rPr>
        <mc:AlternateContent>
          <mc:Choice Requires="wps">
            <w:drawing>
              <wp:anchor distT="0" distB="0" distL="114300" distR="114300" simplePos="0" relativeHeight="251642368" behindDoc="0" locked="0" layoutInCell="1" allowOverlap="1" wp14:anchorId="7B90F2B1" wp14:editId="646C6726">
                <wp:simplePos x="0" y="0"/>
                <wp:positionH relativeFrom="column">
                  <wp:posOffset>4317521</wp:posOffset>
                </wp:positionH>
                <wp:positionV relativeFrom="paragraph">
                  <wp:posOffset>-537426</wp:posOffset>
                </wp:positionV>
                <wp:extent cx="3502324" cy="802257"/>
                <wp:effectExtent l="0" t="0" r="3175" b="0"/>
                <wp:wrapNone/>
                <wp:docPr id="24" name="Text Box 24"/>
                <wp:cNvGraphicFramePr/>
                <a:graphic xmlns:a="http://schemas.openxmlformats.org/drawingml/2006/main">
                  <a:graphicData uri="http://schemas.microsoft.com/office/word/2010/wordprocessingShape">
                    <wps:wsp>
                      <wps:cNvSpPr txBox="1"/>
                      <wps:spPr>
                        <a:xfrm>
                          <a:off x="0" y="0"/>
                          <a:ext cx="3502324" cy="802257"/>
                        </a:xfrm>
                        <a:prstGeom prst="rect">
                          <a:avLst/>
                        </a:prstGeom>
                        <a:solidFill>
                          <a:schemeClr val="lt1"/>
                        </a:solidFill>
                        <a:ln w="6350">
                          <a:noFill/>
                        </a:ln>
                      </wps:spPr>
                      <wps:txbx>
                        <w:txbxContent>
                          <w:p w14:paraId="7D5F2C7F" w14:textId="3FF9BA25" w:rsidR="00AD6864" w:rsidRPr="00AD6864" w:rsidRDefault="00AD6864" w:rsidP="00AD6864">
                            <w:pPr>
                              <w:pStyle w:val="Title"/>
                              <w:spacing w:after="240"/>
                              <w:jc w:val="center"/>
                              <w:rPr>
                                <w:sz w:val="36"/>
                                <w:szCs w:val="10"/>
                              </w:rPr>
                            </w:pPr>
                            <w:r w:rsidRPr="00AD6864">
                              <w:rPr>
                                <w:sz w:val="36"/>
                                <w:szCs w:val="10"/>
                              </w:rPr>
                              <w:t>green bay kids own</w:t>
                            </w:r>
                          </w:p>
                          <w:p w14:paraId="6A66E61F" w14:textId="3A142BA6" w:rsidR="00AD6864" w:rsidRPr="00AD6864" w:rsidRDefault="007D6005" w:rsidP="00AD6864">
                            <w:pPr>
                              <w:pStyle w:val="Title"/>
                              <w:spacing w:after="240"/>
                              <w:jc w:val="center"/>
                              <w:rPr>
                                <w:sz w:val="32"/>
                                <w:szCs w:val="8"/>
                              </w:rPr>
                            </w:pPr>
                            <w:r>
                              <w:rPr>
                                <w:sz w:val="32"/>
                                <w:szCs w:val="8"/>
                              </w:rPr>
                              <w:t>Decem</w:t>
                            </w:r>
                            <w:r w:rsidR="001D0D5A">
                              <w:rPr>
                                <w:sz w:val="32"/>
                                <w:szCs w:val="8"/>
                              </w:rPr>
                              <w:t>ber</w:t>
                            </w:r>
                            <w:r w:rsidR="00AD6864">
                              <w:rPr>
                                <w:sz w:val="32"/>
                                <w:szCs w:val="8"/>
                              </w:rPr>
                              <w:t xml:space="preserve"> holiday programme</w:t>
                            </w:r>
                          </w:p>
                          <w:p w14:paraId="6D3F265E" w14:textId="77777777" w:rsidR="00AD6864" w:rsidRDefault="00AD6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0F2B1" id="Text Box 24" o:spid="_x0000_s1051" type="#_x0000_t202" style="position:absolute;left:0;text-align:left;margin-left:339.95pt;margin-top:-42.3pt;width:275.75pt;height:63.1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" fillcolor="white [3201]" stroked="f" strokeweight=".5pt">
                <v:textbox>
                  <w:txbxContent>
                    <w:p w14:paraId="7D5F2C7F" w14:textId="3FF9BA25" w:rsidR="00AD6864" w:rsidRPr="00AD6864" w:rsidRDefault="00AD6864" w:rsidP="00AD6864">
                      <w:pPr>
                        <w:pStyle w:val="Title"/>
                        <w:spacing w:after="240"/>
                        <w:jc w:val="center"/>
                        <w:rPr>
                          <w:sz w:val="36"/>
                          <w:szCs w:val="10"/>
                        </w:rPr>
                      </w:pPr>
                      <w:r w:rsidRPr="00AD6864">
                        <w:rPr>
                          <w:sz w:val="36"/>
                          <w:szCs w:val="10"/>
                        </w:rPr>
                        <w:t>green bay kids own</w:t>
                      </w:r>
                    </w:p>
                    <w:p w14:paraId="6A66E61F" w14:textId="3A142BA6" w:rsidR="00AD6864" w:rsidRPr="00AD6864" w:rsidRDefault="007D6005" w:rsidP="00AD6864">
                      <w:pPr>
                        <w:pStyle w:val="Title"/>
                        <w:spacing w:after="240"/>
                        <w:jc w:val="center"/>
                        <w:rPr>
                          <w:sz w:val="32"/>
                          <w:szCs w:val="8"/>
                        </w:rPr>
                      </w:pPr>
                      <w:r>
                        <w:rPr>
                          <w:sz w:val="32"/>
                          <w:szCs w:val="8"/>
                        </w:rPr>
                        <w:t>Decem</w:t>
                      </w:r>
                      <w:r w:rsidR="001D0D5A">
                        <w:rPr>
                          <w:sz w:val="32"/>
                          <w:szCs w:val="8"/>
                        </w:rPr>
                        <w:t>ber</w:t>
                      </w:r>
                      <w:r w:rsidR="00AD6864">
                        <w:rPr>
                          <w:sz w:val="32"/>
                          <w:szCs w:val="8"/>
                        </w:rPr>
                        <w:t xml:space="preserve"> holiday programme</w:t>
                      </w:r>
                    </w:p>
                    <w:p w14:paraId="6D3F265E" w14:textId="77777777" w:rsidR="00AD6864" w:rsidRDefault="00AD6864"/>
                  </w:txbxContent>
                </v:textbox>
              </v:shape>
            </w:pict>
          </mc:Fallback>
        </mc:AlternateContent>
      </w:r>
      <w:r w:rsidR="009664FB">
        <w:rPr>
          <w:noProof/>
          <w:sz w:val="48"/>
          <w:szCs w:val="16"/>
          <w:lang w:val="en-NZ" w:eastAsia="en-NZ"/>
        </w:rPr>
        <mc:AlternateContent>
          <mc:Choice Requires="wps">
            <w:drawing>
              <wp:anchor distT="0" distB="0" distL="114300" distR="114300" simplePos="0" relativeHeight="251641344" behindDoc="0" locked="0" layoutInCell="1" allowOverlap="1" wp14:anchorId="4071251C" wp14:editId="4F3BEAA8">
                <wp:simplePos x="0" y="0"/>
                <wp:positionH relativeFrom="column">
                  <wp:posOffset>64698</wp:posOffset>
                </wp:positionH>
                <wp:positionV relativeFrom="paragraph">
                  <wp:posOffset>3128801</wp:posOffset>
                </wp:positionV>
                <wp:extent cx="3950898" cy="232913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50898" cy="2329132"/>
                        </a:xfrm>
                        <a:prstGeom prst="rect">
                          <a:avLst/>
                        </a:prstGeom>
                        <a:solidFill>
                          <a:schemeClr val="lt1"/>
                        </a:solidFill>
                        <a:ln w="6350">
                          <a:noFill/>
                        </a:ln>
                      </wps:spPr>
                      <wps:txbx>
                        <w:txbxContent>
                          <w:p w14:paraId="166BD576" w14:textId="77777777" w:rsidR="009664FB" w:rsidRPr="000B4687" w:rsidRDefault="009664FB" w:rsidP="009664FB">
                            <w:pPr>
                              <w:pStyle w:val="NoSpacing"/>
                            </w:pPr>
                            <w:r w:rsidRPr="000B4687">
                              <w:t xml:space="preserve">Based at Green Bay Primary School Hall   Phone 0272238386 Email </w:t>
                            </w:r>
                            <w:hyperlink r:id="rId23" w:history="1">
                              <w:r w:rsidRPr="000B4687">
                                <w:rPr>
                                  <w:rStyle w:val="Hyperlink"/>
                                </w:rPr>
                                <w:t>gbko@xtra.co.nz</w:t>
                              </w:r>
                            </w:hyperlink>
                          </w:p>
                          <w:p w14:paraId="41E8D76D" w14:textId="77777777" w:rsidR="009664FB" w:rsidRPr="000B4687" w:rsidRDefault="009664FB" w:rsidP="009664FB">
                            <w:pPr>
                              <w:pStyle w:val="NoSpacing"/>
                            </w:pPr>
                            <w:r w:rsidRPr="000B4687">
                              <w:t>We are an OSCAR approved programme.  WINZ Subsidy is available to families.  Phone WINZ 0800774004.</w:t>
                            </w:r>
                          </w:p>
                          <w:p w14:paraId="1C9D35FC" w14:textId="77777777" w:rsidR="009664FB" w:rsidRPr="000B4687" w:rsidRDefault="009664FB" w:rsidP="009664FB">
                            <w:pPr>
                              <w:pStyle w:val="NoSpacing"/>
                            </w:pPr>
                            <w:r w:rsidRPr="000B4687">
                              <w:t>This is an outline of our main event each day, other activities available on site.</w:t>
                            </w:r>
                          </w:p>
                          <w:p w14:paraId="562CBFAA" w14:textId="77777777" w:rsidR="009664FB" w:rsidRPr="000B4687" w:rsidRDefault="009664FB" w:rsidP="009664FB">
                            <w:pPr>
                              <w:pStyle w:val="NoSpacing"/>
                            </w:pPr>
                            <w:r w:rsidRPr="000B4687">
                              <w:t>Please bring weather appropriate clothing.</w:t>
                            </w:r>
                          </w:p>
                          <w:p w14:paraId="0DC1C2AA" w14:textId="77777777" w:rsidR="009664FB" w:rsidRPr="000B4687" w:rsidRDefault="009664FB" w:rsidP="009664FB">
                            <w:pPr>
                              <w:pStyle w:val="NoSpacing"/>
                            </w:pPr>
                            <w:r w:rsidRPr="000B4687">
                              <w:t>Children will need to bring morning tea; lunch and a drink bottle each day.</w:t>
                            </w:r>
                          </w:p>
                          <w:p w14:paraId="5D55A86E" w14:textId="77777777" w:rsidR="009664FB" w:rsidRPr="00EC7A20" w:rsidRDefault="009664FB" w:rsidP="009664FB">
                            <w:pPr>
                              <w:pStyle w:val="NoSpacing"/>
                              <w:rPr>
                                <w:color w:val="FF0000"/>
                              </w:rPr>
                            </w:pPr>
                            <w:r w:rsidRPr="00EC7A20">
                              <w:rPr>
                                <w:color w:val="FF0000"/>
                              </w:rPr>
                              <w:t>Day Programme runs from 7.</w:t>
                            </w:r>
                            <w:r>
                              <w:rPr>
                                <w:color w:val="FF0000"/>
                              </w:rPr>
                              <w:t>45</w:t>
                            </w:r>
                            <w:r w:rsidRPr="00EC7A20">
                              <w:rPr>
                                <w:color w:val="FF0000"/>
                              </w:rPr>
                              <w:t xml:space="preserve"> am to 3pm</w:t>
                            </w:r>
                          </w:p>
                          <w:p w14:paraId="3A2B7866" w14:textId="77777777" w:rsidR="009664FB" w:rsidRPr="00EC7A20" w:rsidRDefault="009664FB" w:rsidP="009664FB">
                            <w:pPr>
                              <w:pStyle w:val="NoSpacing"/>
                              <w:rPr>
                                <w:color w:val="FF0000"/>
                              </w:rPr>
                            </w:pPr>
                            <w:r w:rsidRPr="00EC7A20">
                              <w:rPr>
                                <w:color w:val="FF0000"/>
                              </w:rPr>
                              <w:t>Aftercare is available 3pm to 5.45pm</w:t>
                            </w:r>
                          </w:p>
                          <w:p w14:paraId="30B6C53C" w14:textId="70CF543F" w:rsidR="009664FB" w:rsidRPr="00EC7A20" w:rsidRDefault="009664FB" w:rsidP="009664FB">
                            <w:pPr>
                              <w:pStyle w:val="NoSpacing"/>
                              <w:rPr>
                                <w:color w:val="FF0000"/>
                              </w:rPr>
                            </w:pPr>
                            <w:r w:rsidRPr="00EC7A20">
                              <w:rPr>
                                <w:color w:val="FF0000"/>
                              </w:rPr>
                              <w:t>If your children are not collected at 3pm you will be charged the aftercare fee of $1</w:t>
                            </w:r>
                            <w:r w:rsidR="000C5031">
                              <w:rPr>
                                <w:color w:val="FF0000"/>
                              </w:rPr>
                              <w:t>6</w:t>
                            </w:r>
                            <w:r w:rsidRPr="00EC7A20">
                              <w:rPr>
                                <w:color w:val="FF0000"/>
                              </w:rPr>
                              <w:t>.00</w:t>
                            </w:r>
                            <w:r>
                              <w:rPr>
                                <w:color w:val="FF0000"/>
                              </w:rPr>
                              <w:t xml:space="preserve"> per child</w:t>
                            </w:r>
                          </w:p>
                          <w:p w14:paraId="7B2151A9" w14:textId="77777777" w:rsidR="009664FB" w:rsidRDefault="00966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251C" id="Text Box 21" o:spid="_x0000_s1052" type="#_x0000_t202" style="position:absolute;left:0;text-align:left;margin-left:5.1pt;margin-top:246.35pt;width:311.1pt;height:18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" fillcolor="white [3201]" stroked="f" strokeweight=".5pt">
                <v:textbox>
                  <w:txbxContent>
                    <w:p w14:paraId="166BD576" w14:textId="77777777" w:rsidR="009664FB" w:rsidRPr="000B4687" w:rsidRDefault="009664FB" w:rsidP="009664FB">
                      <w:pPr>
                        <w:pStyle w:val="NoSpacing"/>
                      </w:pPr>
                      <w:r w:rsidRPr="000B4687">
                        <w:t xml:space="preserve">Based at Green Bay Primary School Hall   Phone 0272238386 Email </w:t>
                      </w:r>
                      <w:hyperlink r:id="rId24" w:history="1">
                        <w:r w:rsidRPr="000B4687">
                          <w:rPr>
                            <w:rStyle w:val="Hyperlink"/>
                          </w:rPr>
                          <w:t>gbko@xtra.co.nz</w:t>
                        </w:r>
                      </w:hyperlink>
                    </w:p>
                    <w:p w14:paraId="41E8D76D" w14:textId="77777777" w:rsidR="009664FB" w:rsidRPr="000B4687" w:rsidRDefault="009664FB" w:rsidP="009664FB">
                      <w:pPr>
                        <w:pStyle w:val="NoSpacing"/>
                      </w:pPr>
                      <w:r w:rsidRPr="000B4687">
                        <w:t>We are an OSCAR approved programme.  WINZ Subsidy is available to families.  Phone WINZ 0800774004.</w:t>
                      </w:r>
                    </w:p>
                    <w:p w14:paraId="1C9D35FC" w14:textId="77777777" w:rsidR="009664FB" w:rsidRPr="000B4687" w:rsidRDefault="009664FB" w:rsidP="009664FB">
                      <w:pPr>
                        <w:pStyle w:val="NoSpacing"/>
                      </w:pPr>
                      <w:r w:rsidRPr="000B4687">
                        <w:t>This is an outline of our main event each day, other activities available on site.</w:t>
                      </w:r>
                    </w:p>
                    <w:p w14:paraId="562CBFAA" w14:textId="77777777" w:rsidR="009664FB" w:rsidRPr="000B4687" w:rsidRDefault="009664FB" w:rsidP="009664FB">
                      <w:pPr>
                        <w:pStyle w:val="NoSpacing"/>
                      </w:pPr>
                      <w:r w:rsidRPr="000B4687">
                        <w:t>Please bring weather appropriate clothing.</w:t>
                      </w:r>
                    </w:p>
                    <w:p w14:paraId="0DC1C2AA" w14:textId="77777777" w:rsidR="009664FB" w:rsidRPr="000B4687" w:rsidRDefault="009664FB" w:rsidP="009664FB">
                      <w:pPr>
                        <w:pStyle w:val="NoSpacing"/>
                      </w:pPr>
                      <w:r w:rsidRPr="000B4687">
                        <w:t>Children will need to bring morning tea; lunch and a drink bottle each day.</w:t>
                      </w:r>
                    </w:p>
                    <w:p w14:paraId="5D55A86E" w14:textId="77777777" w:rsidR="009664FB" w:rsidRPr="00EC7A20" w:rsidRDefault="009664FB" w:rsidP="009664FB">
                      <w:pPr>
                        <w:pStyle w:val="NoSpacing"/>
                        <w:rPr>
                          <w:color w:val="FF0000"/>
                        </w:rPr>
                      </w:pPr>
                      <w:r w:rsidRPr="00EC7A20">
                        <w:rPr>
                          <w:color w:val="FF0000"/>
                        </w:rPr>
                        <w:t>Day Programme runs from 7.</w:t>
                      </w:r>
                      <w:r>
                        <w:rPr>
                          <w:color w:val="FF0000"/>
                        </w:rPr>
                        <w:t>45</w:t>
                      </w:r>
                      <w:r w:rsidRPr="00EC7A20">
                        <w:rPr>
                          <w:color w:val="FF0000"/>
                        </w:rPr>
                        <w:t xml:space="preserve"> am to 3pm</w:t>
                      </w:r>
                    </w:p>
                    <w:p w14:paraId="3A2B7866" w14:textId="77777777" w:rsidR="009664FB" w:rsidRPr="00EC7A20" w:rsidRDefault="009664FB" w:rsidP="009664FB">
                      <w:pPr>
                        <w:pStyle w:val="NoSpacing"/>
                        <w:rPr>
                          <w:color w:val="FF0000"/>
                        </w:rPr>
                      </w:pPr>
                      <w:r w:rsidRPr="00EC7A20">
                        <w:rPr>
                          <w:color w:val="FF0000"/>
                        </w:rPr>
                        <w:t>Aftercare is available 3pm to 5.45pm</w:t>
                      </w:r>
                    </w:p>
                    <w:p w14:paraId="30B6C53C" w14:textId="70CF543F" w:rsidR="009664FB" w:rsidRPr="00EC7A20" w:rsidRDefault="009664FB" w:rsidP="009664FB">
                      <w:pPr>
                        <w:pStyle w:val="NoSpacing"/>
                        <w:rPr>
                          <w:color w:val="FF0000"/>
                        </w:rPr>
                      </w:pPr>
                      <w:r w:rsidRPr="00EC7A20">
                        <w:rPr>
                          <w:color w:val="FF0000"/>
                        </w:rPr>
                        <w:t>If your children are not collected at 3pm you will be charged the aftercare fee of $1</w:t>
                      </w:r>
                      <w:r w:rsidR="000C5031">
                        <w:rPr>
                          <w:color w:val="FF0000"/>
                        </w:rPr>
                        <w:t>6</w:t>
                      </w:r>
                      <w:r w:rsidRPr="00EC7A20">
                        <w:rPr>
                          <w:color w:val="FF0000"/>
                        </w:rPr>
                        <w:t>.00</w:t>
                      </w:r>
                      <w:r>
                        <w:rPr>
                          <w:color w:val="FF0000"/>
                        </w:rPr>
                        <w:t xml:space="preserve"> per child</w:t>
                      </w:r>
                    </w:p>
                    <w:p w14:paraId="7B2151A9" w14:textId="77777777" w:rsidR="009664FB" w:rsidRDefault="009664FB"/>
                  </w:txbxContent>
                </v:textbox>
              </v:shape>
            </w:pict>
          </mc:Fallback>
        </mc:AlternateContent>
      </w:r>
      <w:r w:rsidR="009664FB">
        <w:rPr>
          <w:noProof/>
          <w:sz w:val="48"/>
          <w:szCs w:val="16"/>
          <w:lang w:val="en-NZ" w:eastAsia="en-NZ"/>
        </w:rPr>
        <mc:AlternateContent>
          <mc:Choice Requires="wps">
            <w:drawing>
              <wp:anchor distT="0" distB="0" distL="114300" distR="114300" simplePos="0" relativeHeight="251639296" behindDoc="0" locked="0" layoutInCell="1" allowOverlap="1" wp14:anchorId="21B1E051" wp14:editId="6CEA9806">
                <wp:simplePos x="0" y="0"/>
                <wp:positionH relativeFrom="margin">
                  <wp:align>left</wp:align>
                </wp:positionH>
                <wp:positionV relativeFrom="paragraph">
                  <wp:posOffset>109999</wp:posOffset>
                </wp:positionV>
                <wp:extent cx="4045789" cy="3079630"/>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045789" cy="307963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832"/>
                              <w:gridCol w:w="1408"/>
                              <w:gridCol w:w="1414"/>
                              <w:gridCol w:w="1409"/>
                            </w:tblGrid>
                            <w:tr w:rsidR="009664FB" w14:paraId="47C59294" w14:textId="77777777" w:rsidTr="007D6005">
                              <w:trPr>
                                <w:trHeight w:val="252"/>
                              </w:trPr>
                              <w:tc>
                                <w:tcPr>
                                  <w:tcW w:w="1832" w:type="dxa"/>
                                </w:tcPr>
                                <w:p w14:paraId="5AE29587" w14:textId="756B459F" w:rsidR="009664FB" w:rsidRPr="00FA3596" w:rsidRDefault="007D6005" w:rsidP="009664FB">
                                  <w:pPr>
                                    <w:jc w:val="center"/>
                                    <w:rPr>
                                      <w:b/>
                                    </w:rPr>
                                  </w:pPr>
                                  <w:r>
                                    <w:rPr>
                                      <w:b/>
                                    </w:rPr>
                                    <w:t>Decembe</w:t>
                                  </w:r>
                                  <w:r w:rsidR="001D0D5A">
                                    <w:rPr>
                                      <w:b/>
                                    </w:rPr>
                                    <w:t>r</w:t>
                                  </w:r>
                                  <w:r w:rsidR="009664FB">
                                    <w:rPr>
                                      <w:b/>
                                    </w:rPr>
                                    <w:t xml:space="preserve"> 202</w:t>
                                  </w:r>
                                  <w:r w:rsidR="0008700A">
                                    <w:rPr>
                                      <w:b/>
                                    </w:rPr>
                                    <w:t>1</w:t>
                                  </w:r>
                                </w:p>
                              </w:tc>
                              <w:tc>
                                <w:tcPr>
                                  <w:tcW w:w="1408" w:type="dxa"/>
                                </w:tcPr>
                                <w:p w14:paraId="418F4432" w14:textId="77777777" w:rsidR="009664FB" w:rsidRPr="007D6005" w:rsidRDefault="009664FB" w:rsidP="009664FB">
                                  <w:pPr>
                                    <w:jc w:val="center"/>
                                    <w:rPr>
                                      <w:b/>
                                    </w:rPr>
                                  </w:pPr>
                                  <w:r w:rsidRPr="007D6005">
                                    <w:rPr>
                                      <w:b/>
                                    </w:rPr>
                                    <w:t xml:space="preserve">Day </w:t>
                                  </w:r>
                                </w:p>
                                <w:p w14:paraId="3037F813" w14:textId="77777777" w:rsidR="009664FB" w:rsidRPr="007D6005" w:rsidRDefault="009664FB" w:rsidP="009664FB">
                                  <w:pPr>
                                    <w:jc w:val="center"/>
                                    <w:rPr>
                                      <w:b/>
                                    </w:rPr>
                                  </w:pPr>
                                  <w:r w:rsidRPr="007D6005">
                                    <w:rPr>
                                      <w:b/>
                                    </w:rPr>
                                    <w:t xml:space="preserve">7.45 – 3.00 </w:t>
                                  </w:r>
                                </w:p>
                              </w:tc>
                              <w:tc>
                                <w:tcPr>
                                  <w:tcW w:w="1414" w:type="dxa"/>
                                </w:tcPr>
                                <w:p w14:paraId="6E34B66F" w14:textId="77777777" w:rsidR="009664FB" w:rsidRPr="00FA3596" w:rsidRDefault="009664FB" w:rsidP="009664FB">
                                  <w:pPr>
                                    <w:jc w:val="center"/>
                                    <w:rPr>
                                      <w:b/>
                                    </w:rPr>
                                  </w:pPr>
                                  <w:r w:rsidRPr="00FA3596">
                                    <w:rPr>
                                      <w:b/>
                                    </w:rPr>
                                    <w:t>Aftercare</w:t>
                                  </w:r>
                                </w:p>
                                <w:p w14:paraId="7747AFBD" w14:textId="77777777" w:rsidR="009664FB" w:rsidRPr="00FA3596" w:rsidRDefault="009664FB" w:rsidP="009664FB">
                                  <w:pPr>
                                    <w:jc w:val="center"/>
                                    <w:rPr>
                                      <w:b/>
                                    </w:rPr>
                                  </w:pPr>
                                  <w:r w:rsidRPr="00FA3596">
                                    <w:rPr>
                                      <w:b/>
                                    </w:rPr>
                                    <w:t xml:space="preserve">3.00 – 5.45 </w:t>
                                  </w:r>
                                </w:p>
                              </w:tc>
                              <w:tc>
                                <w:tcPr>
                                  <w:tcW w:w="1409" w:type="dxa"/>
                                </w:tcPr>
                                <w:p w14:paraId="142DE9C3" w14:textId="77777777" w:rsidR="009664FB" w:rsidRPr="00FA3596" w:rsidRDefault="009664FB" w:rsidP="009664FB">
                                  <w:pPr>
                                    <w:jc w:val="center"/>
                                    <w:rPr>
                                      <w:b/>
                                    </w:rPr>
                                  </w:pPr>
                                  <w:r w:rsidRPr="00FA3596">
                                    <w:rPr>
                                      <w:b/>
                                    </w:rPr>
                                    <w:t>Daily Cost</w:t>
                                  </w:r>
                                </w:p>
                                <w:p w14:paraId="406D9A4F" w14:textId="77777777" w:rsidR="009664FB" w:rsidRPr="00FA3596" w:rsidRDefault="009664FB" w:rsidP="009664FB">
                                  <w:pPr>
                                    <w:jc w:val="center"/>
                                    <w:rPr>
                                      <w:b/>
                                    </w:rPr>
                                  </w:pPr>
                                  <w:r w:rsidRPr="00FA3596">
                                    <w:rPr>
                                      <w:b/>
                                    </w:rPr>
                                    <w:t>$</w:t>
                                  </w:r>
                                </w:p>
                              </w:tc>
                            </w:tr>
                            <w:tr w:rsidR="007D6005" w14:paraId="3B1EE7E8" w14:textId="77777777" w:rsidTr="007D6005">
                              <w:trPr>
                                <w:trHeight w:val="238"/>
                              </w:trPr>
                              <w:tc>
                                <w:tcPr>
                                  <w:tcW w:w="1832" w:type="dxa"/>
                                </w:tcPr>
                                <w:p w14:paraId="0195155B" w14:textId="754CD58B" w:rsidR="007D6005" w:rsidRPr="00EC7A20" w:rsidRDefault="007D6005" w:rsidP="007D6005">
                                  <w:r w:rsidRPr="00EC7A20">
                                    <w:t xml:space="preserve">Mon </w:t>
                                  </w:r>
                                  <w:r>
                                    <w:t>13</w:t>
                                  </w:r>
                                  <w:r w:rsidRPr="0008700A">
                                    <w:rPr>
                                      <w:vertAlign w:val="superscript"/>
                                    </w:rPr>
                                    <w:t>th</w:t>
                                  </w:r>
                                  <w:r>
                                    <w:t xml:space="preserve"> </w:t>
                                  </w:r>
                                </w:p>
                              </w:tc>
                              <w:tc>
                                <w:tcPr>
                                  <w:tcW w:w="1408" w:type="dxa"/>
                                </w:tcPr>
                                <w:p w14:paraId="4F60F283" w14:textId="0DD353EE" w:rsidR="007D6005" w:rsidRPr="007D6005" w:rsidRDefault="007D6005" w:rsidP="007D6005">
                                  <w:pPr>
                                    <w:jc w:val="center"/>
                                  </w:pPr>
                                  <w:r w:rsidRPr="007D6005">
                                    <w:t>Closed</w:t>
                                  </w:r>
                                </w:p>
                              </w:tc>
                              <w:tc>
                                <w:tcPr>
                                  <w:tcW w:w="1414" w:type="dxa"/>
                                </w:tcPr>
                                <w:p w14:paraId="55447D1B" w14:textId="53538040" w:rsidR="007D6005" w:rsidRDefault="007D6005" w:rsidP="007D6005">
                                  <w:pPr>
                                    <w:jc w:val="center"/>
                                  </w:pPr>
                                  <w:r w:rsidRPr="007D6005">
                                    <w:t>Closed</w:t>
                                  </w:r>
                                </w:p>
                              </w:tc>
                              <w:tc>
                                <w:tcPr>
                                  <w:tcW w:w="1409" w:type="dxa"/>
                                </w:tcPr>
                                <w:p w14:paraId="3F80613B" w14:textId="72CCBDE9" w:rsidR="007D6005" w:rsidRDefault="007D6005" w:rsidP="007D6005">
                                  <w:r w:rsidRPr="007D6005">
                                    <w:t>Closed</w:t>
                                  </w:r>
                                </w:p>
                              </w:tc>
                            </w:tr>
                            <w:tr w:rsidR="007D6005" w14:paraId="7F99BCC2" w14:textId="77777777" w:rsidTr="007D6005">
                              <w:trPr>
                                <w:trHeight w:val="252"/>
                              </w:trPr>
                              <w:tc>
                                <w:tcPr>
                                  <w:tcW w:w="1832" w:type="dxa"/>
                                </w:tcPr>
                                <w:p w14:paraId="2BB37019" w14:textId="088AAD02" w:rsidR="007D6005" w:rsidRDefault="007D6005" w:rsidP="007D6005">
                                  <w:r>
                                    <w:t>Tues 14</w:t>
                                  </w:r>
                                  <w:r w:rsidRPr="0008700A">
                                    <w:rPr>
                                      <w:vertAlign w:val="superscript"/>
                                    </w:rPr>
                                    <w:t>th</w:t>
                                  </w:r>
                                  <w:r>
                                    <w:t xml:space="preserve"> </w:t>
                                  </w:r>
                                </w:p>
                              </w:tc>
                              <w:tc>
                                <w:tcPr>
                                  <w:tcW w:w="1408" w:type="dxa"/>
                                </w:tcPr>
                                <w:p w14:paraId="1DE02721" w14:textId="7F47920C" w:rsidR="007D6005" w:rsidRPr="0008700A" w:rsidRDefault="007D6005" w:rsidP="007D6005">
                                  <w:pPr>
                                    <w:jc w:val="center"/>
                                    <w:rPr>
                                      <w:highlight w:val="yellow"/>
                                    </w:rPr>
                                  </w:pPr>
                                  <w:r w:rsidRPr="007D6005">
                                    <w:t>Closed</w:t>
                                  </w:r>
                                </w:p>
                              </w:tc>
                              <w:tc>
                                <w:tcPr>
                                  <w:tcW w:w="1414" w:type="dxa"/>
                                </w:tcPr>
                                <w:p w14:paraId="3B49F1BC" w14:textId="456C07B8" w:rsidR="007D6005" w:rsidRDefault="007D6005" w:rsidP="007D6005">
                                  <w:pPr>
                                    <w:jc w:val="center"/>
                                  </w:pPr>
                                  <w:r w:rsidRPr="007D6005">
                                    <w:t>Closed</w:t>
                                  </w:r>
                                </w:p>
                              </w:tc>
                              <w:tc>
                                <w:tcPr>
                                  <w:tcW w:w="1409" w:type="dxa"/>
                                </w:tcPr>
                                <w:p w14:paraId="1ECB7D7C" w14:textId="339E8649" w:rsidR="007D6005" w:rsidRDefault="007D6005" w:rsidP="007D6005">
                                  <w:pPr>
                                    <w:jc w:val="center"/>
                                  </w:pPr>
                                  <w:r w:rsidRPr="007D6005">
                                    <w:t>Closed</w:t>
                                  </w:r>
                                </w:p>
                              </w:tc>
                            </w:tr>
                            <w:tr w:rsidR="007D6005" w14:paraId="7802EA19" w14:textId="77777777" w:rsidTr="007D6005">
                              <w:trPr>
                                <w:trHeight w:val="238"/>
                              </w:trPr>
                              <w:tc>
                                <w:tcPr>
                                  <w:tcW w:w="1832" w:type="dxa"/>
                                </w:tcPr>
                                <w:p w14:paraId="47EB5FF4" w14:textId="4C281445" w:rsidR="007D6005" w:rsidRDefault="007D6005" w:rsidP="007D6005">
                                  <w:r>
                                    <w:t>Wed 15</w:t>
                                  </w:r>
                                  <w:r w:rsidRPr="0008700A">
                                    <w:rPr>
                                      <w:vertAlign w:val="superscript"/>
                                    </w:rPr>
                                    <w:t>th</w:t>
                                  </w:r>
                                  <w:r>
                                    <w:t xml:space="preserve"> </w:t>
                                  </w:r>
                                </w:p>
                              </w:tc>
                              <w:tc>
                                <w:tcPr>
                                  <w:tcW w:w="1408" w:type="dxa"/>
                                </w:tcPr>
                                <w:p w14:paraId="2BCCE8B0" w14:textId="77BAC639" w:rsidR="007D6005" w:rsidRPr="0008700A" w:rsidRDefault="007D6005" w:rsidP="007D6005">
                                  <w:pPr>
                                    <w:jc w:val="center"/>
                                    <w:rPr>
                                      <w:highlight w:val="yellow"/>
                                    </w:rPr>
                                  </w:pPr>
                                  <w:r w:rsidRPr="007D6005">
                                    <w:t>Closed</w:t>
                                  </w:r>
                                </w:p>
                              </w:tc>
                              <w:tc>
                                <w:tcPr>
                                  <w:tcW w:w="1414" w:type="dxa"/>
                                </w:tcPr>
                                <w:p w14:paraId="6F0761A1" w14:textId="5C70E9F8" w:rsidR="007D6005" w:rsidRDefault="007D6005" w:rsidP="007D6005">
                                  <w:pPr>
                                    <w:jc w:val="center"/>
                                  </w:pPr>
                                  <w:r w:rsidRPr="007D6005">
                                    <w:t>Closed</w:t>
                                  </w:r>
                                </w:p>
                              </w:tc>
                              <w:tc>
                                <w:tcPr>
                                  <w:tcW w:w="1409" w:type="dxa"/>
                                </w:tcPr>
                                <w:p w14:paraId="09395873" w14:textId="6392750F" w:rsidR="007D6005" w:rsidRDefault="007D6005" w:rsidP="007D6005">
                                  <w:pPr>
                                    <w:jc w:val="center"/>
                                  </w:pPr>
                                  <w:r w:rsidRPr="007D6005">
                                    <w:t>Closed</w:t>
                                  </w:r>
                                </w:p>
                              </w:tc>
                            </w:tr>
                            <w:tr w:rsidR="009664FB" w14:paraId="083BB6A1" w14:textId="77777777" w:rsidTr="007D6005">
                              <w:trPr>
                                <w:trHeight w:val="252"/>
                              </w:trPr>
                              <w:tc>
                                <w:tcPr>
                                  <w:tcW w:w="1832" w:type="dxa"/>
                                </w:tcPr>
                                <w:p w14:paraId="22DBB55F" w14:textId="03B8B9CD" w:rsidR="009664FB" w:rsidRDefault="009664FB" w:rsidP="009664FB">
                                  <w:proofErr w:type="spellStart"/>
                                  <w:r w:rsidRPr="004E7BFD">
                                    <w:rPr>
                                      <w:highlight w:val="yellow"/>
                                    </w:rPr>
                                    <w:t>Thur</w:t>
                                  </w:r>
                                  <w:proofErr w:type="spellEnd"/>
                                  <w:r w:rsidRPr="004E7BFD">
                                    <w:rPr>
                                      <w:highlight w:val="yellow"/>
                                    </w:rPr>
                                    <w:t xml:space="preserve"> </w:t>
                                  </w:r>
                                  <w:r w:rsidR="007D6005" w:rsidRPr="004E7BFD">
                                    <w:rPr>
                                      <w:highlight w:val="yellow"/>
                                    </w:rPr>
                                    <w:t>16</w:t>
                                  </w:r>
                                  <w:r w:rsidR="001D0D5A" w:rsidRPr="004E7BFD">
                                    <w:rPr>
                                      <w:highlight w:val="yellow"/>
                                      <w:vertAlign w:val="superscript"/>
                                    </w:rPr>
                                    <w:t>th</w:t>
                                  </w:r>
                                  <w:r w:rsidR="0008700A">
                                    <w:t xml:space="preserve"> </w:t>
                                  </w:r>
                                </w:p>
                              </w:tc>
                              <w:tc>
                                <w:tcPr>
                                  <w:tcW w:w="1408" w:type="dxa"/>
                                </w:tcPr>
                                <w:p w14:paraId="61C9D3C1" w14:textId="6DEB077E" w:rsidR="009664FB" w:rsidRPr="0008700A" w:rsidRDefault="009664FB" w:rsidP="009664FB">
                                  <w:pPr>
                                    <w:jc w:val="center"/>
                                    <w:rPr>
                                      <w:highlight w:val="yellow"/>
                                    </w:rPr>
                                  </w:pPr>
                                  <w:r w:rsidRPr="0008700A">
                                    <w:rPr>
                                      <w:highlight w:val="yellow"/>
                                    </w:rPr>
                                    <w:t>$</w:t>
                                  </w:r>
                                  <w:r w:rsidR="00FD6B08" w:rsidRPr="0008700A">
                                    <w:rPr>
                                      <w:highlight w:val="yellow"/>
                                    </w:rPr>
                                    <w:t>35</w:t>
                                  </w:r>
                                </w:p>
                              </w:tc>
                              <w:tc>
                                <w:tcPr>
                                  <w:tcW w:w="1414" w:type="dxa"/>
                                </w:tcPr>
                                <w:p w14:paraId="16CD6F94" w14:textId="6F261032" w:rsidR="009664FB" w:rsidRPr="004E7BFD" w:rsidRDefault="009664FB" w:rsidP="009664FB">
                                  <w:pPr>
                                    <w:jc w:val="center"/>
                                    <w:rPr>
                                      <w:highlight w:val="yellow"/>
                                    </w:rPr>
                                  </w:pPr>
                                  <w:r w:rsidRPr="004E7BFD">
                                    <w:rPr>
                                      <w:highlight w:val="yellow"/>
                                    </w:rPr>
                                    <w:t>$1</w:t>
                                  </w:r>
                                  <w:r w:rsidR="000C5031" w:rsidRPr="004E7BFD">
                                    <w:rPr>
                                      <w:highlight w:val="yellow"/>
                                    </w:rPr>
                                    <w:t>6</w:t>
                                  </w:r>
                                </w:p>
                              </w:tc>
                              <w:tc>
                                <w:tcPr>
                                  <w:tcW w:w="1409" w:type="dxa"/>
                                </w:tcPr>
                                <w:p w14:paraId="623E39C9" w14:textId="402B58FD" w:rsidR="009664FB" w:rsidRPr="004E7BFD" w:rsidRDefault="004E7BFD" w:rsidP="009664FB">
                                  <w:pPr>
                                    <w:jc w:val="center"/>
                                    <w:rPr>
                                      <w:highlight w:val="yellow"/>
                                    </w:rPr>
                                  </w:pPr>
                                  <w:r w:rsidRPr="004E7BFD">
                                    <w:rPr>
                                      <w:highlight w:val="yellow"/>
                                    </w:rPr>
                                    <w:t>FULLY BOOKED</w:t>
                                  </w:r>
                                </w:p>
                              </w:tc>
                            </w:tr>
                            <w:tr w:rsidR="009664FB" w14:paraId="4B1AE183" w14:textId="77777777" w:rsidTr="007D6005">
                              <w:trPr>
                                <w:trHeight w:val="252"/>
                              </w:trPr>
                              <w:tc>
                                <w:tcPr>
                                  <w:tcW w:w="1832" w:type="dxa"/>
                                </w:tcPr>
                                <w:p w14:paraId="75D9F376" w14:textId="08CCBB72" w:rsidR="009664FB" w:rsidRDefault="009664FB" w:rsidP="009664FB">
                                  <w:proofErr w:type="spellStart"/>
                                  <w:r>
                                    <w:t>Frid</w:t>
                                  </w:r>
                                  <w:proofErr w:type="spellEnd"/>
                                  <w:r>
                                    <w:t xml:space="preserve"> </w:t>
                                  </w:r>
                                  <w:r w:rsidR="007D6005">
                                    <w:t>17</w:t>
                                  </w:r>
                                  <w:r w:rsidR="001D0D5A" w:rsidRPr="0008700A">
                                    <w:rPr>
                                      <w:vertAlign w:val="superscript"/>
                                    </w:rPr>
                                    <w:t>th</w:t>
                                  </w:r>
                                  <w:r w:rsidR="0008700A">
                                    <w:t xml:space="preserve"> </w:t>
                                  </w:r>
                                </w:p>
                              </w:tc>
                              <w:tc>
                                <w:tcPr>
                                  <w:tcW w:w="1408" w:type="dxa"/>
                                </w:tcPr>
                                <w:p w14:paraId="455DDFD1" w14:textId="0F2F808B" w:rsidR="009664FB" w:rsidRPr="0008700A" w:rsidRDefault="009664FB" w:rsidP="009664FB">
                                  <w:pPr>
                                    <w:jc w:val="center"/>
                                    <w:rPr>
                                      <w:highlight w:val="yellow"/>
                                    </w:rPr>
                                  </w:pPr>
                                  <w:r w:rsidRPr="0008700A">
                                    <w:rPr>
                                      <w:highlight w:val="yellow"/>
                                    </w:rPr>
                                    <w:t>$</w:t>
                                  </w:r>
                                  <w:r w:rsidR="00DB3A9F" w:rsidRPr="0008700A">
                                    <w:rPr>
                                      <w:highlight w:val="yellow"/>
                                    </w:rPr>
                                    <w:t>3</w:t>
                                  </w:r>
                                  <w:r w:rsidR="00FD6B08" w:rsidRPr="0008700A">
                                    <w:rPr>
                                      <w:highlight w:val="yellow"/>
                                    </w:rPr>
                                    <w:t>5</w:t>
                                  </w:r>
                                </w:p>
                              </w:tc>
                              <w:tc>
                                <w:tcPr>
                                  <w:tcW w:w="1414" w:type="dxa"/>
                                </w:tcPr>
                                <w:p w14:paraId="3D6028C5" w14:textId="49A2ED1A" w:rsidR="009664FB" w:rsidRDefault="009664FB" w:rsidP="009664FB">
                                  <w:pPr>
                                    <w:jc w:val="center"/>
                                  </w:pPr>
                                  <w:r w:rsidRPr="004E7BFD">
                                    <w:rPr>
                                      <w:highlight w:val="yellow"/>
                                    </w:rPr>
                                    <w:t>$1</w:t>
                                  </w:r>
                                  <w:r w:rsidR="000C5031" w:rsidRPr="004E7BFD">
                                    <w:rPr>
                                      <w:highlight w:val="yellow"/>
                                    </w:rPr>
                                    <w:t>6</w:t>
                                  </w:r>
                                </w:p>
                              </w:tc>
                              <w:tc>
                                <w:tcPr>
                                  <w:tcW w:w="1409" w:type="dxa"/>
                                </w:tcPr>
                                <w:p w14:paraId="2D08F139" w14:textId="77777777" w:rsidR="009664FB" w:rsidRDefault="009664FB" w:rsidP="009664FB">
                                  <w:pPr>
                                    <w:jc w:val="center"/>
                                  </w:pPr>
                                </w:p>
                              </w:tc>
                            </w:tr>
                            <w:tr w:rsidR="009664FB" w14:paraId="62623560" w14:textId="77777777" w:rsidTr="007D6005">
                              <w:trPr>
                                <w:trHeight w:val="252"/>
                              </w:trPr>
                              <w:tc>
                                <w:tcPr>
                                  <w:tcW w:w="1832" w:type="dxa"/>
                                </w:tcPr>
                                <w:p w14:paraId="614A3535" w14:textId="77777777" w:rsidR="009664FB" w:rsidRDefault="009664FB" w:rsidP="009664FB"/>
                              </w:tc>
                              <w:tc>
                                <w:tcPr>
                                  <w:tcW w:w="1408" w:type="dxa"/>
                                </w:tcPr>
                                <w:p w14:paraId="76E80B31" w14:textId="77777777" w:rsidR="009664FB" w:rsidRPr="0008700A" w:rsidRDefault="009664FB" w:rsidP="009664FB">
                                  <w:pPr>
                                    <w:jc w:val="center"/>
                                    <w:rPr>
                                      <w:highlight w:val="yellow"/>
                                    </w:rPr>
                                  </w:pPr>
                                </w:p>
                              </w:tc>
                              <w:tc>
                                <w:tcPr>
                                  <w:tcW w:w="1414" w:type="dxa"/>
                                </w:tcPr>
                                <w:p w14:paraId="3F0247F1"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1</w:t>
                                  </w:r>
                                </w:p>
                              </w:tc>
                              <w:tc>
                                <w:tcPr>
                                  <w:tcW w:w="1409" w:type="dxa"/>
                                </w:tcPr>
                                <w:p w14:paraId="558ECD2E" w14:textId="77777777" w:rsidR="009664FB" w:rsidRDefault="009664FB" w:rsidP="009664FB">
                                  <w:r>
                                    <w:t xml:space="preserve">$          </w:t>
                                  </w:r>
                                </w:p>
                              </w:tc>
                            </w:tr>
                            <w:tr w:rsidR="007D6005" w14:paraId="6E555A41" w14:textId="77777777" w:rsidTr="007D6005">
                              <w:trPr>
                                <w:trHeight w:val="238"/>
                              </w:trPr>
                              <w:tc>
                                <w:tcPr>
                                  <w:tcW w:w="1832" w:type="dxa"/>
                                </w:tcPr>
                                <w:p w14:paraId="6CA691A4" w14:textId="4E73C1BF" w:rsidR="007D6005" w:rsidRPr="00597FC4" w:rsidRDefault="007D6005" w:rsidP="007D6005">
                                  <w:pPr>
                                    <w:rPr>
                                      <w:highlight w:val="yellow"/>
                                    </w:rPr>
                                  </w:pPr>
                                  <w:r w:rsidRPr="004E7BFD">
                                    <w:t>Mon 20</w:t>
                                  </w:r>
                                  <w:r w:rsidRPr="004E7BFD">
                                    <w:rPr>
                                      <w:vertAlign w:val="superscript"/>
                                    </w:rPr>
                                    <w:t>th</w:t>
                                  </w:r>
                                  <w:r w:rsidRPr="004E7BFD">
                                    <w:t xml:space="preserve"> </w:t>
                                  </w:r>
                                </w:p>
                              </w:tc>
                              <w:tc>
                                <w:tcPr>
                                  <w:tcW w:w="1408" w:type="dxa"/>
                                </w:tcPr>
                                <w:p w14:paraId="4D2E44C0" w14:textId="3302C530" w:rsidR="007D6005" w:rsidRPr="00597FC4" w:rsidRDefault="007D6005" w:rsidP="007D6005">
                                  <w:pPr>
                                    <w:jc w:val="center"/>
                                    <w:rPr>
                                      <w:highlight w:val="yellow"/>
                                    </w:rPr>
                                  </w:pPr>
                                  <w:r w:rsidRPr="00597FC4">
                                    <w:rPr>
                                      <w:highlight w:val="yellow"/>
                                    </w:rPr>
                                    <w:t>$45</w:t>
                                  </w:r>
                                </w:p>
                              </w:tc>
                              <w:tc>
                                <w:tcPr>
                                  <w:tcW w:w="1414" w:type="dxa"/>
                                </w:tcPr>
                                <w:p w14:paraId="0310637A" w14:textId="0C538D5F" w:rsidR="007D6005" w:rsidRPr="00597FC4" w:rsidRDefault="007D6005" w:rsidP="007D6005">
                                  <w:pPr>
                                    <w:jc w:val="center"/>
                                    <w:rPr>
                                      <w:highlight w:val="yellow"/>
                                    </w:rPr>
                                  </w:pPr>
                                  <w:r w:rsidRPr="00597FC4">
                                    <w:rPr>
                                      <w:highlight w:val="yellow"/>
                                    </w:rPr>
                                    <w:t>$16</w:t>
                                  </w:r>
                                </w:p>
                              </w:tc>
                              <w:tc>
                                <w:tcPr>
                                  <w:tcW w:w="1409" w:type="dxa"/>
                                </w:tcPr>
                                <w:p w14:paraId="26C4FE1D" w14:textId="37FA58B2" w:rsidR="007D6005" w:rsidRPr="00597FC4" w:rsidRDefault="007D6005" w:rsidP="007D6005">
                                  <w:pPr>
                                    <w:jc w:val="center"/>
                                    <w:rPr>
                                      <w:sz w:val="20"/>
                                      <w:szCs w:val="20"/>
                                      <w:highlight w:val="yellow"/>
                                    </w:rPr>
                                  </w:pPr>
                                </w:p>
                              </w:tc>
                            </w:tr>
                            <w:tr w:rsidR="009664FB" w14:paraId="3DBC6BFA" w14:textId="77777777" w:rsidTr="007D6005">
                              <w:trPr>
                                <w:trHeight w:val="238"/>
                              </w:trPr>
                              <w:tc>
                                <w:tcPr>
                                  <w:tcW w:w="1832" w:type="dxa"/>
                                </w:tcPr>
                                <w:p w14:paraId="5B74578A" w14:textId="7F251530" w:rsidR="009664FB" w:rsidRDefault="009664FB" w:rsidP="009664FB">
                                  <w:r>
                                    <w:t xml:space="preserve">Tues </w:t>
                                  </w:r>
                                  <w:r w:rsidR="007D6005">
                                    <w:t>21</w:t>
                                  </w:r>
                                  <w:r w:rsidR="007D6005" w:rsidRPr="007D6005">
                                    <w:rPr>
                                      <w:vertAlign w:val="superscript"/>
                                    </w:rPr>
                                    <w:t>st</w:t>
                                  </w:r>
                                  <w:r w:rsidR="007D6005">
                                    <w:t xml:space="preserve"> </w:t>
                                  </w:r>
                                  <w:r w:rsidR="0008700A">
                                    <w:t xml:space="preserve"> </w:t>
                                  </w:r>
                                </w:p>
                              </w:tc>
                              <w:tc>
                                <w:tcPr>
                                  <w:tcW w:w="1408" w:type="dxa"/>
                                </w:tcPr>
                                <w:p w14:paraId="194F2094" w14:textId="5D893710" w:rsidR="009664FB" w:rsidRPr="0008700A" w:rsidRDefault="009664FB" w:rsidP="009664FB">
                                  <w:pPr>
                                    <w:jc w:val="center"/>
                                    <w:rPr>
                                      <w:highlight w:val="yellow"/>
                                    </w:rPr>
                                  </w:pPr>
                                  <w:r w:rsidRPr="0008700A">
                                    <w:rPr>
                                      <w:highlight w:val="yellow"/>
                                    </w:rPr>
                                    <w:t>$</w:t>
                                  </w:r>
                                  <w:r w:rsidR="00151C46">
                                    <w:rPr>
                                      <w:highlight w:val="yellow"/>
                                    </w:rPr>
                                    <w:t>3</w:t>
                                  </w:r>
                                  <w:r w:rsidR="00FD6B08" w:rsidRPr="0008700A">
                                    <w:rPr>
                                      <w:highlight w:val="yellow"/>
                                    </w:rPr>
                                    <w:t>5</w:t>
                                  </w:r>
                                </w:p>
                              </w:tc>
                              <w:tc>
                                <w:tcPr>
                                  <w:tcW w:w="1414" w:type="dxa"/>
                                </w:tcPr>
                                <w:p w14:paraId="0BA18045" w14:textId="4C42A4B6" w:rsidR="009664FB" w:rsidRPr="004E7BFD" w:rsidRDefault="009664FB" w:rsidP="009664FB">
                                  <w:pPr>
                                    <w:jc w:val="center"/>
                                    <w:rPr>
                                      <w:highlight w:val="yellow"/>
                                    </w:rPr>
                                  </w:pPr>
                                  <w:r w:rsidRPr="004E7BFD">
                                    <w:rPr>
                                      <w:highlight w:val="yellow"/>
                                    </w:rPr>
                                    <w:t>$1</w:t>
                                  </w:r>
                                  <w:r w:rsidR="000C5031" w:rsidRPr="004E7BFD">
                                    <w:rPr>
                                      <w:highlight w:val="yellow"/>
                                    </w:rPr>
                                    <w:t>6</w:t>
                                  </w:r>
                                </w:p>
                              </w:tc>
                              <w:tc>
                                <w:tcPr>
                                  <w:tcW w:w="1409" w:type="dxa"/>
                                </w:tcPr>
                                <w:p w14:paraId="4DC29AE0" w14:textId="77777777" w:rsidR="009664FB" w:rsidRDefault="009664FB" w:rsidP="009664FB">
                                  <w:pPr>
                                    <w:jc w:val="center"/>
                                  </w:pPr>
                                </w:p>
                              </w:tc>
                            </w:tr>
                            <w:tr w:rsidR="009664FB" w14:paraId="63FDEDB4" w14:textId="77777777" w:rsidTr="007D6005">
                              <w:trPr>
                                <w:trHeight w:val="252"/>
                              </w:trPr>
                              <w:tc>
                                <w:tcPr>
                                  <w:tcW w:w="1832" w:type="dxa"/>
                                </w:tcPr>
                                <w:p w14:paraId="00871F2E" w14:textId="6F88D005" w:rsidR="009664FB" w:rsidRDefault="009664FB" w:rsidP="009664FB">
                                  <w:r>
                                    <w:t>Wed</w:t>
                                  </w:r>
                                  <w:r w:rsidR="009109FE">
                                    <w:t xml:space="preserve"> </w:t>
                                  </w:r>
                                  <w:r w:rsidR="007D6005">
                                    <w:t>22</w:t>
                                  </w:r>
                                  <w:r w:rsidR="007D6005" w:rsidRPr="007D6005">
                                    <w:rPr>
                                      <w:vertAlign w:val="superscript"/>
                                    </w:rPr>
                                    <w:t>nd</w:t>
                                  </w:r>
                                  <w:r w:rsidR="007D6005">
                                    <w:t xml:space="preserve"> </w:t>
                                  </w:r>
                                </w:p>
                              </w:tc>
                              <w:tc>
                                <w:tcPr>
                                  <w:tcW w:w="1408" w:type="dxa"/>
                                </w:tcPr>
                                <w:p w14:paraId="5AC3D484" w14:textId="5AEE15A4" w:rsidR="009664FB" w:rsidRPr="0008700A" w:rsidRDefault="009664FB" w:rsidP="009664FB">
                                  <w:pPr>
                                    <w:jc w:val="center"/>
                                    <w:rPr>
                                      <w:highlight w:val="yellow"/>
                                    </w:rPr>
                                  </w:pPr>
                                  <w:r w:rsidRPr="0008700A">
                                    <w:rPr>
                                      <w:highlight w:val="yellow"/>
                                    </w:rPr>
                                    <w:t>$</w:t>
                                  </w:r>
                                  <w:r w:rsidR="00151C46">
                                    <w:rPr>
                                      <w:highlight w:val="yellow"/>
                                    </w:rPr>
                                    <w:t>45</w:t>
                                  </w:r>
                                </w:p>
                              </w:tc>
                              <w:tc>
                                <w:tcPr>
                                  <w:tcW w:w="1414" w:type="dxa"/>
                                </w:tcPr>
                                <w:p w14:paraId="25BCBD9F" w14:textId="5F0FF54B" w:rsidR="009664FB" w:rsidRPr="004E7BFD" w:rsidRDefault="009664FB" w:rsidP="009664FB">
                                  <w:pPr>
                                    <w:jc w:val="center"/>
                                    <w:rPr>
                                      <w:highlight w:val="yellow"/>
                                    </w:rPr>
                                  </w:pPr>
                                  <w:r w:rsidRPr="004E7BFD">
                                    <w:rPr>
                                      <w:highlight w:val="yellow"/>
                                    </w:rPr>
                                    <w:t>$1</w:t>
                                  </w:r>
                                  <w:r w:rsidR="000C5031" w:rsidRPr="004E7BFD">
                                    <w:rPr>
                                      <w:highlight w:val="yellow"/>
                                    </w:rPr>
                                    <w:t>6</w:t>
                                  </w:r>
                                </w:p>
                              </w:tc>
                              <w:tc>
                                <w:tcPr>
                                  <w:tcW w:w="1409" w:type="dxa"/>
                                </w:tcPr>
                                <w:p w14:paraId="54C350C1" w14:textId="77777777" w:rsidR="009664FB" w:rsidRDefault="009664FB" w:rsidP="009664FB">
                                  <w:pPr>
                                    <w:jc w:val="center"/>
                                  </w:pPr>
                                </w:p>
                              </w:tc>
                            </w:tr>
                            <w:tr w:rsidR="009664FB" w14:paraId="5EF3113C" w14:textId="77777777" w:rsidTr="007D6005">
                              <w:trPr>
                                <w:trHeight w:val="252"/>
                              </w:trPr>
                              <w:tc>
                                <w:tcPr>
                                  <w:tcW w:w="1832" w:type="dxa"/>
                                </w:tcPr>
                                <w:p w14:paraId="1F94FA52" w14:textId="21DC8662" w:rsidR="009664FB" w:rsidRDefault="009664FB" w:rsidP="009664FB">
                                  <w:proofErr w:type="spellStart"/>
                                  <w:r>
                                    <w:t>Thur</w:t>
                                  </w:r>
                                  <w:proofErr w:type="spellEnd"/>
                                  <w:r w:rsidR="007D6005">
                                    <w:t xml:space="preserve"> 23</w:t>
                                  </w:r>
                                  <w:r w:rsidR="007D6005" w:rsidRPr="007D6005">
                                    <w:rPr>
                                      <w:vertAlign w:val="superscript"/>
                                    </w:rPr>
                                    <w:t>rd</w:t>
                                  </w:r>
                                  <w:r w:rsidR="007D6005">
                                    <w:t xml:space="preserve"> </w:t>
                                  </w:r>
                                  <w:r w:rsidR="0008700A">
                                    <w:t xml:space="preserve"> </w:t>
                                  </w:r>
                                </w:p>
                              </w:tc>
                              <w:tc>
                                <w:tcPr>
                                  <w:tcW w:w="1408" w:type="dxa"/>
                                </w:tcPr>
                                <w:p w14:paraId="3153CCCB" w14:textId="0712C05A" w:rsidR="009664FB" w:rsidRPr="00176EE5" w:rsidRDefault="00176EE5" w:rsidP="009664FB">
                                  <w:pPr>
                                    <w:jc w:val="center"/>
                                  </w:pPr>
                                  <w:r w:rsidRPr="00176EE5">
                                    <w:t>Closed</w:t>
                                  </w:r>
                                </w:p>
                              </w:tc>
                              <w:tc>
                                <w:tcPr>
                                  <w:tcW w:w="1414" w:type="dxa"/>
                                </w:tcPr>
                                <w:p w14:paraId="76E459A4" w14:textId="372A872C" w:rsidR="00176EE5" w:rsidRDefault="00176EE5" w:rsidP="00176EE5">
                                  <w:pPr>
                                    <w:jc w:val="center"/>
                                  </w:pPr>
                                  <w:r>
                                    <w:t>Closed</w:t>
                                  </w:r>
                                </w:p>
                              </w:tc>
                              <w:tc>
                                <w:tcPr>
                                  <w:tcW w:w="1409" w:type="dxa"/>
                                </w:tcPr>
                                <w:p w14:paraId="314FD6E0" w14:textId="77777777" w:rsidR="009664FB" w:rsidRDefault="009664FB" w:rsidP="009664FB">
                                  <w:pPr>
                                    <w:jc w:val="center"/>
                                  </w:pPr>
                                </w:p>
                              </w:tc>
                            </w:tr>
                            <w:tr w:rsidR="009664FB" w14:paraId="514BDEDC" w14:textId="77777777" w:rsidTr="007D6005">
                              <w:trPr>
                                <w:trHeight w:val="252"/>
                              </w:trPr>
                              <w:tc>
                                <w:tcPr>
                                  <w:tcW w:w="1832" w:type="dxa"/>
                                </w:tcPr>
                                <w:p w14:paraId="2DE91E0A" w14:textId="476865A7" w:rsidR="0008700A" w:rsidRDefault="009664FB" w:rsidP="009664FB">
                                  <w:proofErr w:type="spellStart"/>
                                  <w:r>
                                    <w:t>Frid</w:t>
                                  </w:r>
                                  <w:proofErr w:type="spellEnd"/>
                                  <w:r>
                                    <w:t xml:space="preserve"> </w:t>
                                  </w:r>
                                  <w:r w:rsidR="007D6005">
                                    <w:t>24</w:t>
                                  </w:r>
                                  <w:r w:rsidR="0008700A" w:rsidRPr="0008700A">
                                    <w:rPr>
                                      <w:vertAlign w:val="superscript"/>
                                    </w:rPr>
                                    <w:t>th</w:t>
                                  </w:r>
                                </w:p>
                              </w:tc>
                              <w:tc>
                                <w:tcPr>
                                  <w:tcW w:w="1408" w:type="dxa"/>
                                </w:tcPr>
                                <w:p w14:paraId="6332270B" w14:textId="4180E773" w:rsidR="009664FB" w:rsidRPr="00176EE5" w:rsidRDefault="00176EE5" w:rsidP="009664FB">
                                  <w:pPr>
                                    <w:jc w:val="center"/>
                                  </w:pPr>
                                  <w:r w:rsidRPr="00176EE5">
                                    <w:t>Closed</w:t>
                                  </w:r>
                                </w:p>
                              </w:tc>
                              <w:tc>
                                <w:tcPr>
                                  <w:tcW w:w="1414" w:type="dxa"/>
                                </w:tcPr>
                                <w:p w14:paraId="1610C0CB" w14:textId="011BA722" w:rsidR="009664FB" w:rsidRDefault="00176EE5" w:rsidP="009664FB">
                                  <w:pPr>
                                    <w:jc w:val="center"/>
                                  </w:pPr>
                                  <w:r>
                                    <w:t>Closed</w:t>
                                  </w:r>
                                </w:p>
                              </w:tc>
                              <w:tc>
                                <w:tcPr>
                                  <w:tcW w:w="1409" w:type="dxa"/>
                                </w:tcPr>
                                <w:p w14:paraId="1BC0DF86" w14:textId="77777777" w:rsidR="009664FB" w:rsidRDefault="009664FB" w:rsidP="009664FB">
                                  <w:pPr>
                                    <w:jc w:val="center"/>
                                  </w:pPr>
                                </w:p>
                              </w:tc>
                            </w:tr>
                            <w:tr w:rsidR="009664FB" w14:paraId="67F7256D" w14:textId="77777777" w:rsidTr="007D6005">
                              <w:trPr>
                                <w:trHeight w:val="238"/>
                              </w:trPr>
                              <w:tc>
                                <w:tcPr>
                                  <w:tcW w:w="1832" w:type="dxa"/>
                                </w:tcPr>
                                <w:p w14:paraId="66B18D30" w14:textId="77777777" w:rsidR="009664FB" w:rsidRDefault="009664FB" w:rsidP="009664FB"/>
                              </w:tc>
                              <w:tc>
                                <w:tcPr>
                                  <w:tcW w:w="1408" w:type="dxa"/>
                                </w:tcPr>
                                <w:p w14:paraId="44826086" w14:textId="77777777" w:rsidR="009664FB" w:rsidRDefault="009664FB" w:rsidP="009664FB">
                                  <w:pPr>
                                    <w:jc w:val="center"/>
                                  </w:pPr>
                                </w:p>
                              </w:tc>
                              <w:tc>
                                <w:tcPr>
                                  <w:tcW w:w="1414" w:type="dxa"/>
                                </w:tcPr>
                                <w:p w14:paraId="58BDD8B5"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2</w:t>
                                  </w:r>
                                </w:p>
                              </w:tc>
                              <w:tc>
                                <w:tcPr>
                                  <w:tcW w:w="1409" w:type="dxa"/>
                                </w:tcPr>
                                <w:p w14:paraId="062F8467" w14:textId="77777777" w:rsidR="009664FB" w:rsidRDefault="009664FB" w:rsidP="009664FB">
                                  <w:r>
                                    <w:t>$</w:t>
                                  </w:r>
                                </w:p>
                              </w:tc>
                            </w:tr>
                            <w:tr w:rsidR="009664FB" w:rsidRPr="00FA3596" w14:paraId="24111DDC" w14:textId="77777777" w:rsidTr="007D6005">
                              <w:trPr>
                                <w:trHeight w:val="238"/>
                              </w:trPr>
                              <w:tc>
                                <w:tcPr>
                                  <w:tcW w:w="1832" w:type="dxa"/>
                                </w:tcPr>
                                <w:p w14:paraId="0F63C7C7" w14:textId="77777777" w:rsidR="009664FB" w:rsidRDefault="009664FB" w:rsidP="009664FB"/>
                              </w:tc>
                              <w:tc>
                                <w:tcPr>
                                  <w:tcW w:w="1408" w:type="dxa"/>
                                </w:tcPr>
                                <w:p w14:paraId="01F3D678" w14:textId="77777777" w:rsidR="009664FB" w:rsidRDefault="009664FB" w:rsidP="009664FB">
                                  <w:pPr>
                                    <w:jc w:val="center"/>
                                  </w:pPr>
                                </w:p>
                              </w:tc>
                              <w:tc>
                                <w:tcPr>
                                  <w:tcW w:w="1414" w:type="dxa"/>
                                </w:tcPr>
                                <w:p w14:paraId="02775D6A" w14:textId="77777777" w:rsidR="009664FB" w:rsidRPr="00FA3596" w:rsidRDefault="009664FB" w:rsidP="009664FB">
                                  <w:pPr>
                                    <w:jc w:val="center"/>
                                    <w:rPr>
                                      <w:highlight w:val="yellow"/>
                                    </w:rPr>
                                  </w:pPr>
                                  <w:r>
                                    <w:rPr>
                                      <w:highlight w:val="yellow"/>
                                    </w:rPr>
                                    <w:t>TOTAL</w:t>
                                  </w:r>
                                </w:p>
                              </w:tc>
                              <w:tc>
                                <w:tcPr>
                                  <w:tcW w:w="1409" w:type="dxa"/>
                                </w:tcPr>
                                <w:p w14:paraId="3847583E" w14:textId="77777777" w:rsidR="009664FB" w:rsidRPr="00FA3596" w:rsidRDefault="009664FB" w:rsidP="009664FB">
                                  <w:pPr>
                                    <w:rPr>
                                      <w:highlight w:val="yellow"/>
                                    </w:rPr>
                                  </w:pPr>
                                  <w:r>
                                    <w:rPr>
                                      <w:highlight w:val="yellow"/>
                                    </w:rPr>
                                    <w:t>$</w:t>
                                  </w:r>
                                </w:p>
                              </w:tc>
                            </w:tr>
                          </w:tbl>
                          <w:p w14:paraId="55C9A52B" w14:textId="77777777" w:rsidR="009664FB" w:rsidRDefault="00966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E051" id="Text Box 18" o:spid="_x0000_s1053" type="#_x0000_t202" style="position:absolute;left:0;text-align:left;margin-left:0;margin-top:8.65pt;width:318.55pt;height:242.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" fillcolor="white [3201]" stroked="f" strokeweight=".5pt">
                <v:textbox>
                  <w:txbxContent>
                    <w:tbl>
                      <w:tblPr>
                        <w:tblStyle w:val="TableGrid"/>
                        <w:tblW w:w="0" w:type="auto"/>
                        <w:tblLook w:val="04A0" w:firstRow="1" w:lastRow="0" w:firstColumn="1" w:lastColumn="0" w:noHBand="0" w:noVBand="1"/>
                      </w:tblPr>
                      <w:tblGrid>
                        <w:gridCol w:w="1832"/>
                        <w:gridCol w:w="1408"/>
                        <w:gridCol w:w="1414"/>
                        <w:gridCol w:w="1409"/>
                      </w:tblGrid>
                      <w:tr w:rsidR="009664FB" w14:paraId="47C59294" w14:textId="77777777" w:rsidTr="007D6005">
                        <w:trPr>
                          <w:trHeight w:val="252"/>
                        </w:trPr>
                        <w:tc>
                          <w:tcPr>
                            <w:tcW w:w="1832" w:type="dxa"/>
                          </w:tcPr>
                          <w:p w14:paraId="5AE29587" w14:textId="756B459F" w:rsidR="009664FB" w:rsidRPr="00FA3596" w:rsidRDefault="007D6005" w:rsidP="009664FB">
                            <w:pPr>
                              <w:jc w:val="center"/>
                              <w:rPr>
                                <w:b/>
                              </w:rPr>
                            </w:pPr>
                            <w:r>
                              <w:rPr>
                                <w:b/>
                              </w:rPr>
                              <w:t>Decembe</w:t>
                            </w:r>
                            <w:r w:rsidR="001D0D5A">
                              <w:rPr>
                                <w:b/>
                              </w:rPr>
                              <w:t>r</w:t>
                            </w:r>
                            <w:r w:rsidR="009664FB">
                              <w:rPr>
                                <w:b/>
                              </w:rPr>
                              <w:t xml:space="preserve"> 202</w:t>
                            </w:r>
                            <w:r w:rsidR="0008700A">
                              <w:rPr>
                                <w:b/>
                              </w:rPr>
                              <w:t>1</w:t>
                            </w:r>
                          </w:p>
                        </w:tc>
                        <w:tc>
                          <w:tcPr>
                            <w:tcW w:w="1408" w:type="dxa"/>
                          </w:tcPr>
                          <w:p w14:paraId="418F4432" w14:textId="77777777" w:rsidR="009664FB" w:rsidRPr="007D6005" w:rsidRDefault="009664FB" w:rsidP="009664FB">
                            <w:pPr>
                              <w:jc w:val="center"/>
                              <w:rPr>
                                <w:b/>
                              </w:rPr>
                            </w:pPr>
                            <w:r w:rsidRPr="007D6005">
                              <w:rPr>
                                <w:b/>
                              </w:rPr>
                              <w:t xml:space="preserve">Day </w:t>
                            </w:r>
                          </w:p>
                          <w:p w14:paraId="3037F813" w14:textId="77777777" w:rsidR="009664FB" w:rsidRPr="007D6005" w:rsidRDefault="009664FB" w:rsidP="009664FB">
                            <w:pPr>
                              <w:jc w:val="center"/>
                              <w:rPr>
                                <w:b/>
                              </w:rPr>
                            </w:pPr>
                            <w:r w:rsidRPr="007D6005">
                              <w:rPr>
                                <w:b/>
                              </w:rPr>
                              <w:t xml:space="preserve">7.45 – 3.00 </w:t>
                            </w:r>
                          </w:p>
                        </w:tc>
                        <w:tc>
                          <w:tcPr>
                            <w:tcW w:w="1414" w:type="dxa"/>
                          </w:tcPr>
                          <w:p w14:paraId="6E34B66F" w14:textId="77777777" w:rsidR="009664FB" w:rsidRPr="00FA3596" w:rsidRDefault="009664FB" w:rsidP="009664FB">
                            <w:pPr>
                              <w:jc w:val="center"/>
                              <w:rPr>
                                <w:b/>
                              </w:rPr>
                            </w:pPr>
                            <w:r w:rsidRPr="00FA3596">
                              <w:rPr>
                                <w:b/>
                              </w:rPr>
                              <w:t>Aftercare</w:t>
                            </w:r>
                          </w:p>
                          <w:p w14:paraId="7747AFBD" w14:textId="77777777" w:rsidR="009664FB" w:rsidRPr="00FA3596" w:rsidRDefault="009664FB" w:rsidP="009664FB">
                            <w:pPr>
                              <w:jc w:val="center"/>
                              <w:rPr>
                                <w:b/>
                              </w:rPr>
                            </w:pPr>
                            <w:r w:rsidRPr="00FA3596">
                              <w:rPr>
                                <w:b/>
                              </w:rPr>
                              <w:t xml:space="preserve">3.00 – 5.45 </w:t>
                            </w:r>
                          </w:p>
                        </w:tc>
                        <w:tc>
                          <w:tcPr>
                            <w:tcW w:w="1409" w:type="dxa"/>
                          </w:tcPr>
                          <w:p w14:paraId="142DE9C3" w14:textId="77777777" w:rsidR="009664FB" w:rsidRPr="00FA3596" w:rsidRDefault="009664FB" w:rsidP="009664FB">
                            <w:pPr>
                              <w:jc w:val="center"/>
                              <w:rPr>
                                <w:b/>
                              </w:rPr>
                            </w:pPr>
                            <w:r w:rsidRPr="00FA3596">
                              <w:rPr>
                                <w:b/>
                              </w:rPr>
                              <w:t>Daily Cost</w:t>
                            </w:r>
                          </w:p>
                          <w:p w14:paraId="406D9A4F" w14:textId="77777777" w:rsidR="009664FB" w:rsidRPr="00FA3596" w:rsidRDefault="009664FB" w:rsidP="009664FB">
                            <w:pPr>
                              <w:jc w:val="center"/>
                              <w:rPr>
                                <w:b/>
                              </w:rPr>
                            </w:pPr>
                            <w:r w:rsidRPr="00FA3596">
                              <w:rPr>
                                <w:b/>
                              </w:rPr>
                              <w:t>$</w:t>
                            </w:r>
                          </w:p>
                        </w:tc>
                      </w:tr>
                      <w:tr w:rsidR="007D6005" w14:paraId="3B1EE7E8" w14:textId="77777777" w:rsidTr="007D6005">
                        <w:trPr>
                          <w:trHeight w:val="238"/>
                        </w:trPr>
                        <w:tc>
                          <w:tcPr>
                            <w:tcW w:w="1832" w:type="dxa"/>
                          </w:tcPr>
                          <w:p w14:paraId="0195155B" w14:textId="754CD58B" w:rsidR="007D6005" w:rsidRPr="00EC7A20" w:rsidRDefault="007D6005" w:rsidP="007D6005">
                            <w:r w:rsidRPr="00EC7A20">
                              <w:t xml:space="preserve">Mon </w:t>
                            </w:r>
                            <w:r>
                              <w:t>13</w:t>
                            </w:r>
                            <w:r w:rsidRPr="0008700A">
                              <w:rPr>
                                <w:vertAlign w:val="superscript"/>
                              </w:rPr>
                              <w:t>th</w:t>
                            </w:r>
                            <w:r>
                              <w:t xml:space="preserve"> </w:t>
                            </w:r>
                          </w:p>
                        </w:tc>
                        <w:tc>
                          <w:tcPr>
                            <w:tcW w:w="1408" w:type="dxa"/>
                          </w:tcPr>
                          <w:p w14:paraId="4F60F283" w14:textId="0DD353EE" w:rsidR="007D6005" w:rsidRPr="007D6005" w:rsidRDefault="007D6005" w:rsidP="007D6005">
                            <w:pPr>
                              <w:jc w:val="center"/>
                            </w:pPr>
                            <w:r w:rsidRPr="007D6005">
                              <w:t>Closed</w:t>
                            </w:r>
                          </w:p>
                        </w:tc>
                        <w:tc>
                          <w:tcPr>
                            <w:tcW w:w="1414" w:type="dxa"/>
                          </w:tcPr>
                          <w:p w14:paraId="55447D1B" w14:textId="53538040" w:rsidR="007D6005" w:rsidRDefault="007D6005" w:rsidP="007D6005">
                            <w:pPr>
                              <w:jc w:val="center"/>
                            </w:pPr>
                            <w:r w:rsidRPr="007D6005">
                              <w:t>Closed</w:t>
                            </w:r>
                          </w:p>
                        </w:tc>
                        <w:tc>
                          <w:tcPr>
                            <w:tcW w:w="1409" w:type="dxa"/>
                          </w:tcPr>
                          <w:p w14:paraId="3F80613B" w14:textId="72CCBDE9" w:rsidR="007D6005" w:rsidRDefault="007D6005" w:rsidP="007D6005">
                            <w:r w:rsidRPr="007D6005">
                              <w:t>Closed</w:t>
                            </w:r>
                          </w:p>
                        </w:tc>
                      </w:tr>
                      <w:tr w:rsidR="007D6005" w14:paraId="7F99BCC2" w14:textId="77777777" w:rsidTr="007D6005">
                        <w:trPr>
                          <w:trHeight w:val="252"/>
                        </w:trPr>
                        <w:tc>
                          <w:tcPr>
                            <w:tcW w:w="1832" w:type="dxa"/>
                          </w:tcPr>
                          <w:p w14:paraId="2BB37019" w14:textId="088AAD02" w:rsidR="007D6005" w:rsidRDefault="007D6005" w:rsidP="007D6005">
                            <w:r>
                              <w:t>Tues 14</w:t>
                            </w:r>
                            <w:r w:rsidRPr="0008700A">
                              <w:rPr>
                                <w:vertAlign w:val="superscript"/>
                              </w:rPr>
                              <w:t>th</w:t>
                            </w:r>
                            <w:r>
                              <w:t xml:space="preserve"> </w:t>
                            </w:r>
                          </w:p>
                        </w:tc>
                        <w:tc>
                          <w:tcPr>
                            <w:tcW w:w="1408" w:type="dxa"/>
                          </w:tcPr>
                          <w:p w14:paraId="1DE02721" w14:textId="7F47920C" w:rsidR="007D6005" w:rsidRPr="0008700A" w:rsidRDefault="007D6005" w:rsidP="007D6005">
                            <w:pPr>
                              <w:jc w:val="center"/>
                              <w:rPr>
                                <w:highlight w:val="yellow"/>
                              </w:rPr>
                            </w:pPr>
                            <w:r w:rsidRPr="007D6005">
                              <w:t>Closed</w:t>
                            </w:r>
                          </w:p>
                        </w:tc>
                        <w:tc>
                          <w:tcPr>
                            <w:tcW w:w="1414" w:type="dxa"/>
                          </w:tcPr>
                          <w:p w14:paraId="3B49F1BC" w14:textId="456C07B8" w:rsidR="007D6005" w:rsidRDefault="007D6005" w:rsidP="007D6005">
                            <w:pPr>
                              <w:jc w:val="center"/>
                            </w:pPr>
                            <w:r w:rsidRPr="007D6005">
                              <w:t>Closed</w:t>
                            </w:r>
                          </w:p>
                        </w:tc>
                        <w:tc>
                          <w:tcPr>
                            <w:tcW w:w="1409" w:type="dxa"/>
                          </w:tcPr>
                          <w:p w14:paraId="1ECB7D7C" w14:textId="339E8649" w:rsidR="007D6005" w:rsidRDefault="007D6005" w:rsidP="007D6005">
                            <w:pPr>
                              <w:jc w:val="center"/>
                            </w:pPr>
                            <w:r w:rsidRPr="007D6005">
                              <w:t>Closed</w:t>
                            </w:r>
                          </w:p>
                        </w:tc>
                      </w:tr>
                      <w:tr w:rsidR="007D6005" w14:paraId="7802EA19" w14:textId="77777777" w:rsidTr="007D6005">
                        <w:trPr>
                          <w:trHeight w:val="238"/>
                        </w:trPr>
                        <w:tc>
                          <w:tcPr>
                            <w:tcW w:w="1832" w:type="dxa"/>
                          </w:tcPr>
                          <w:p w14:paraId="47EB5FF4" w14:textId="4C281445" w:rsidR="007D6005" w:rsidRDefault="007D6005" w:rsidP="007D6005">
                            <w:r>
                              <w:t>Wed 15</w:t>
                            </w:r>
                            <w:r w:rsidRPr="0008700A">
                              <w:rPr>
                                <w:vertAlign w:val="superscript"/>
                              </w:rPr>
                              <w:t>th</w:t>
                            </w:r>
                            <w:r>
                              <w:t xml:space="preserve"> </w:t>
                            </w:r>
                          </w:p>
                        </w:tc>
                        <w:tc>
                          <w:tcPr>
                            <w:tcW w:w="1408" w:type="dxa"/>
                          </w:tcPr>
                          <w:p w14:paraId="2BCCE8B0" w14:textId="77BAC639" w:rsidR="007D6005" w:rsidRPr="0008700A" w:rsidRDefault="007D6005" w:rsidP="007D6005">
                            <w:pPr>
                              <w:jc w:val="center"/>
                              <w:rPr>
                                <w:highlight w:val="yellow"/>
                              </w:rPr>
                            </w:pPr>
                            <w:r w:rsidRPr="007D6005">
                              <w:t>Closed</w:t>
                            </w:r>
                          </w:p>
                        </w:tc>
                        <w:tc>
                          <w:tcPr>
                            <w:tcW w:w="1414" w:type="dxa"/>
                          </w:tcPr>
                          <w:p w14:paraId="6F0761A1" w14:textId="5C70E9F8" w:rsidR="007D6005" w:rsidRDefault="007D6005" w:rsidP="007D6005">
                            <w:pPr>
                              <w:jc w:val="center"/>
                            </w:pPr>
                            <w:r w:rsidRPr="007D6005">
                              <w:t>Closed</w:t>
                            </w:r>
                          </w:p>
                        </w:tc>
                        <w:tc>
                          <w:tcPr>
                            <w:tcW w:w="1409" w:type="dxa"/>
                          </w:tcPr>
                          <w:p w14:paraId="09395873" w14:textId="6392750F" w:rsidR="007D6005" w:rsidRDefault="007D6005" w:rsidP="007D6005">
                            <w:pPr>
                              <w:jc w:val="center"/>
                            </w:pPr>
                            <w:r w:rsidRPr="007D6005">
                              <w:t>Closed</w:t>
                            </w:r>
                          </w:p>
                        </w:tc>
                      </w:tr>
                      <w:tr w:rsidR="009664FB" w14:paraId="083BB6A1" w14:textId="77777777" w:rsidTr="007D6005">
                        <w:trPr>
                          <w:trHeight w:val="252"/>
                        </w:trPr>
                        <w:tc>
                          <w:tcPr>
                            <w:tcW w:w="1832" w:type="dxa"/>
                          </w:tcPr>
                          <w:p w14:paraId="22DBB55F" w14:textId="03B8B9CD" w:rsidR="009664FB" w:rsidRDefault="009664FB" w:rsidP="009664FB">
                            <w:proofErr w:type="spellStart"/>
                            <w:r w:rsidRPr="004E7BFD">
                              <w:rPr>
                                <w:highlight w:val="yellow"/>
                              </w:rPr>
                              <w:t>Thur</w:t>
                            </w:r>
                            <w:proofErr w:type="spellEnd"/>
                            <w:r w:rsidRPr="004E7BFD">
                              <w:rPr>
                                <w:highlight w:val="yellow"/>
                              </w:rPr>
                              <w:t xml:space="preserve"> </w:t>
                            </w:r>
                            <w:r w:rsidR="007D6005" w:rsidRPr="004E7BFD">
                              <w:rPr>
                                <w:highlight w:val="yellow"/>
                              </w:rPr>
                              <w:t>16</w:t>
                            </w:r>
                            <w:r w:rsidR="001D0D5A" w:rsidRPr="004E7BFD">
                              <w:rPr>
                                <w:highlight w:val="yellow"/>
                                <w:vertAlign w:val="superscript"/>
                              </w:rPr>
                              <w:t>th</w:t>
                            </w:r>
                            <w:r w:rsidR="0008700A">
                              <w:t xml:space="preserve"> </w:t>
                            </w:r>
                          </w:p>
                        </w:tc>
                        <w:tc>
                          <w:tcPr>
                            <w:tcW w:w="1408" w:type="dxa"/>
                          </w:tcPr>
                          <w:p w14:paraId="61C9D3C1" w14:textId="6DEB077E" w:rsidR="009664FB" w:rsidRPr="0008700A" w:rsidRDefault="009664FB" w:rsidP="009664FB">
                            <w:pPr>
                              <w:jc w:val="center"/>
                              <w:rPr>
                                <w:highlight w:val="yellow"/>
                              </w:rPr>
                            </w:pPr>
                            <w:r w:rsidRPr="0008700A">
                              <w:rPr>
                                <w:highlight w:val="yellow"/>
                              </w:rPr>
                              <w:t>$</w:t>
                            </w:r>
                            <w:r w:rsidR="00FD6B08" w:rsidRPr="0008700A">
                              <w:rPr>
                                <w:highlight w:val="yellow"/>
                              </w:rPr>
                              <w:t>35</w:t>
                            </w:r>
                          </w:p>
                        </w:tc>
                        <w:tc>
                          <w:tcPr>
                            <w:tcW w:w="1414" w:type="dxa"/>
                          </w:tcPr>
                          <w:p w14:paraId="16CD6F94" w14:textId="6F261032" w:rsidR="009664FB" w:rsidRPr="004E7BFD" w:rsidRDefault="009664FB" w:rsidP="009664FB">
                            <w:pPr>
                              <w:jc w:val="center"/>
                              <w:rPr>
                                <w:highlight w:val="yellow"/>
                              </w:rPr>
                            </w:pPr>
                            <w:r w:rsidRPr="004E7BFD">
                              <w:rPr>
                                <w:highlight w:val="yellow"/>
                              </w:rPr>
                              <w:t>$1</w:t>
                            </w:r>
                            <w:r w:rsidR="000C5031" w:rsidRPr="004E7BFD">
                              <w:rPr>
                                <w:highlight w:val="yellow"/>
                              </w:rPr>
                              <w:t>6</w:t>
                            </w:r>
                          </w:p>
                        </w:tc>
                        <w:tc>
                          <w:tcPr>
                            <w:tcW w:w="1409" w:type="dxa"/>
                          </w:tcPr>
                          <w:p w14:paraId="623E39C9" w14:textId="402B58FD" w:rsidR="009664FB" w:rsidRPr="004E7BFD" w:rsidRDefault="004E7BFD" w:rsidP="009664FB">
                            <w:pPr>
                              <w:jc w:val="center"/>
                              <w:rPr>
                                <w:highlight w:val="yellow"/>
                              </w:rPr>
                            </w:pPr>
                            <w:r w:rsidRPr="004E7BFD">
                              <w:rPr>
                                <w:highlight w:val="yellow"/>
                              </w:rPr>
                              <w:t>FULLY BOOKED</w:t>
                            </w:r>
                          </w:p>
                        </w:tc>
                      </w:tr>
                      <w:tr w:rsidR="009664FB" w14:paraId="4B1AE183" w14:textId="77777777" w:rsidTr="007D6005">
                        <w:trPr>
                          <w:trHeight w:val="252"/>
                        </w:trPr>
                        <w:tc>
                          <w:tcPr>
                            <w:tcW w:w="1832" w:type="dxa"/>
                          </w:tcPr>
                          <w:p w14:paraId="75D9F376" w14:textId="08CCBB72" w:rsidR="009664FB" w:rsidRDefault="009664FB" w:rsidP="009664FB">
                            <w:proofErr w:type="spellStart"/>
                            <w:r>
                              <w:t>Frid</w:t>
                            </w:r>
                            <w:proofErr w:type="spellEnd"/>
                            <w:r>
                              <w:t xml:space="preserve"> </w:t>
                            </w:r>
                            <w:r w:rsidR="007D6005">
                              <w:t>17</w:t>
                            </w:r>
                            <w:r w:rsidR="001D0D5A" w:rsidRPr="0008700A">
                              <w:rPr>
                                <w:vertAlign w:val="superscript"/>
                              </w:rPr>
                              <w:t>th</w:t>
                            </w:r>
                            <w:r w:rsidR="0008700A">
                              <w:t xml:space="preserve"> </w:t>
                            </w:r>
                          </w:p>
                        </w:tc>
                        <w:tc>
                          <w:tcPr>
                            <w:tcW w:w="1408" w:type="dxa"/>
                          </w:tcPr>
                          <w:p w14:paraId="455DDFD1" w14:textId="0F2F808B" w:rsidR="009664FB" w:rsidRPr="0008700A" w:rsidRDefault="009664FB" w:rsidP="009664FB">
                            <w:pPr>
                              <w:jc w:val="center"/>
                              <w:rPr>
                                <w:highlight w:val="yellow"/>
                              </w:rPr>
                            </w:pPr>
                            <w:r w:rsidRPr="0008700A">
                              <w:rPr>
                                <w:highlight w:val="yellow"/>
                              </w:rPr>
                              <w:t>$</w:t>
                            </w:r>
                            <w:r w:rsidR="00DB3A9F" w:rsidRPr="0008700A">
                              <w:rPr>
                                <w:highlight w:val="yellow"/>
                              </w:rPr>
                              <w:t>3</w:t>
                            </w:r>
                            <w:r w:rsidR="00FD6B08" w:rsidRPr="0008700A">
                              <w:rPr>
                                <w:highlight w:val="yellow"/>
                              </w:rPr>
                              <w:t>5</w:t>
                            </w:r>
                          </w:p>
                        </w:tc>
                        <w:tc>
                          <w:tcPr>
                            <w:tcW w:w="1414" w:type="dxa"/>
                          </w:tcPr>
                          <w:p w14:paraId="3D6028C5" w14:textId="49A2ED1A" w:rsidR="009664FB" w:rsidRDefault="009664FB" w:rsidP="009664FB">
                            <w:pPr>
                              <w:jc w:val="center"/>
                            </w:pPr>
                            <w:r w:rsidRPr="004E7BFD">
                              <w:rPr>
                                <w:highlight w:val="yellow"/>
                              </w:rPr>
                              <w:t>$1</w:t>
                            </w:r>
                            <w:r w:rsidR="000C5031" w:rsidRPr="004E7BFD">
                              <w:rPr>
                                <w:highlight w:val="yellow"/>
                              </w:rPr>
                              <w:t>6</w:t>
                            </w:r>
                          </w:p>
                        </w:tc>
                        <w:tc>
                          <w:tcPr>
                            <w:tcW w:w="1409" w:type="dxa"/>
                          </w:tcPr>
                          <w:p w14:paraId="2D08F139" w14:textId="77777777" w:rsidR="009664FB" w:rsidRDefault="009664FB" w:rsidP="009664FB">
                            <w:pPr>
                              <w:jc w:val="center"/>
                            </w:pPr>
                          </w:p>
                        </w:tc>
                      </w:tr>
                      <w:tr w:rsidR="009664FB" w14:paraId="62623560" w14:textId="77777777" w:rsidTr="007D6005">
                        <w:trPr>
                          <w:trHeight w:val="252"/>
                        </w:trPr>
                        <w:tc>
                          <w:tcPr>
                            <w:tcW w:w="1832" w:type="dxa"/>
                          </w:tcPr>
                          <w:p w14:paraId="614A3535" w14:textId="77777777" w:rsidR="009664FB" w:rsidRDefault="009664FB" w:rsidP="009664FB"/>
                        </w:tc>
                        <w:tc>
                          <w:tcPr>
                            <w:tcW w:w="1408" w:type="dxa"/>
                          </w:tcPr>
                          <w:p w14:paraId="76E80B31" w14:textId="77777777" w:rsidR="009664FB" w:rsidRPr="0008700A" w:rsidRDefault="009664FB" w:rsidP="009664FB">
                            <w:pPr>
                              <w:jc w:val="center"/>
                              <w:rPr>
                                <w:highlight w:val="yellow"/>
                              </w:rPr>
                            </w:pPr>
                          </w:p>
                        </w:tc>
                        <w:tc>
                          <w:tcPr>
                            <w:tcW w:w="1414" w:type="dxa"/>
                          </w:tcPr>
                          <w:p w14:paraId="3F0247F1"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1</w:t>
                            </w:r>
                          </w:p>
                        </w:tc>
                        <w:tc>
                          <w:tcPr>
                            <w:tcW w:w="1409" w:type="dxa"/>
                          </w:tcPr>
                          <w:p w14:paraId="558ECD2E" w14:textId="77777777" w:rsidR="009664FB" w:rsidRDefault="009664FB" w:rsidP="009664FB">
                            <w:r>
                              <w:t xml:space="preserve">$          </w:t>
                            </w:r>
                          </w:p>
                        </w:tc>
                      </w:tr>
                      <w:tr w:rsidR="007D6005" w14:paraId="6E555A41" w14:textId="77777777" w:rsidTr="007D6005">
                        <w:trPr>
                          <w:trHeight w:val="238"/>
                        </w:trPr>
                        <w:tc>
                          <w:tcPr>
                            <w:tcW w:w="1832" w:type="dxa"/>
                          </w:tcPr>
                          <w:p w14:paraId="6CA691A4" w14:textId="4E73C1BF" w:rsidR="007D6005" w:rsidRPr="00597FC4" w:rsidRDefault="007D6005" w:rsidP="007D6005">
                            <w:pPr>
                              <w:rPr>
                                <w:highlight w:val="yellow"/>
                              </w:rPr>
                            </w:pPr>
                            <w:r w:rsidRPr="004E7BFD">
                              <w:t>Mon 20</w:t>
                            </w:r>
                            <w:r w:rsidRPr="004E7BFD">
                              <w:rPr>
                                <w:vertAlign w:val="superscript"/>
                              </w:rPr>
                              <w:t>th</w:t>
                            </w:r>
                            <w:r w:rsidRPr="004E7BFD">
                              <w:t xml:space="preserve"> </w:t>
                            </w:r>
                          </w:p>
                        </w:tc>
                        <w:tc>
                          <w:tcPr>
                            <w:tcW w:w="1408" w:type="dxa"/>
                          </w:tcPr>
                          <w:p w14:paraId="4D2E44C0" w14:textId="3302C530" w:rsidR="007D6005" w:rsidRPr="00597FC4" w:rsidRDefault="007D6005" w:rsidP="007D6005">
                            <w:pPr>
                              <w:jc w:val="center"/>
                              <w:rPr>
                                <w:highlight w:val="yellow"/>
                              </w:rPr>
                            </w:pPr>
                            <w:r w:rsidRPr="00597FC4">
                              <w:rPr>
                                <w:highlight w:val="yellow"/>
                              </w:rPr>
                              <w:t>$45</w:t>
                            </w:r>
                          </w:p>
                        </w:tc>
                        <w:tc>
                          <w:tcPr>
                            <w:tcW w:w="1414" w:type="dxa"/>
                          </w:tcPr>
                          <w:p w14:paraId="0310637A" w14:textId="0C538D5F" w:rsidR="007D6005" w:rsidRPr="00597FC4" w:rsidRDefault="007D6005" w:rsidP="007D6005">
                            <w:pPr>
                              <w:jc w:val="center"/>
                              <w:rPr>
                                <w:highlight w:val="yellow"/>
                              </w:rPr>
                            </w:pPr>
                            <w:r w:rsidRPr="00597FC4">
                              <w:rPr>
                                <w:highlight w:val="yellow"/>
                              </w:rPr>
                              <w:t>$16</w:t>
                            </w:r>
                          </w:p>
                        </w:tc>
                        <w:tc>
                          <w:tcPr>
                            <w:tcW w:w="1409" w:type="dxa"/>
                          </w:tcPr>
                          <w:p w14:paraId="26C4FE1D" w14:textId="37FA58B2" w:rsidR="007D6005" w:rsidRPr="00597FC4" w:rsidRDefault="007D6005" w:rsidP="007D6005">
                            <w:pPr>
                              <w:jc w:val="center"/>
                              <w:rPr>
                                <w:sz w:val="20"/>
                                <w:szCs w:val="20"/>
                                <w:highlight w:val="yellow"/>
                              </w:rPr>
                            </w:pPr>
                          </w:p>
                        </w:tc>
                      </w:tr>
                      <w:tr w:rsidR="009664FB" w14:paraId="3DBC6BFA" w14:textId="77777777" w:rsidTr="007D6005">
                        <w:trPr>
                          <w:trHeight w:val="238"/>
                        </w:trPr>
                        <w:tc>
                          <w:tcPr>
                            <w:tcW w:w="1832" w:type="dxa"/>
                          </w:tcPr>
                          <w:p w14:paraId="5B74578A" w14:textId="7F251530" w:rsidR="009664FB" w:rsidRDefault="009664FB" w:rsidP="009664FB">
                            <w:r>
                              <w:t xml:space="preserve">Tues </w:t>
                            </w:r>
                            <w:r w:rsidR="007D6005">
                              <w:t>21</w:t>
                            </w:r>
                            <w:r w:rsidR="007D6005" w:rsidRPr="007D6005">
                              <w:rPr>
                                <w:vertAlign w:val="superscript"/>
                              </w:rPr>
                              <w:t>st</w:t>
                            </w:r>
                            <w:r w:rsidR="007D6005">
                              <w:t xml:space="preserve"> </w:t>
                            </w:r>
                            <w:r w:rsidR="0008700A">
                              <w:t xml:space="preserve"> </w:t>
                            </w:r>
                          </w:p>
                        </w:tc>
                        <w:tc>
                          <w:tcPr>
                            <w:tcW w:w="1408" w:type="dxa"/>
                          </w:tcPr>
                          <w:p w14:paraId="194F2094" w14:textId="5D893710" w:rsidR="009664FB" w:rsidRPr="0008700A" w:rsidRDefault="009664FB" w:rsidP="009664FB">
                            <w:pPr>
                              <w:jc w:val="center"/>
                              <w:rPr>
                                <w:highlight w:val="yellow"/>
                              </w:rPr>
                            </w:pPr>
                            <w:r w:rsidRPr="0008700A">
                              <w:rPr>
                                <w:highlight w:val="yellow"/>
                              </w:rPr>
                              <w:t>$</w:t>
                            </w:r>
                            <w:r w:rsidR="00151C46">
                              <w:rPr>
                                <w:highlight w:val="yellow"/>
                              </w:rPr>
                              <w:t>3</w:t>
                            </w:r>
                            <w:r w:rsidR="00FD6B08" w:rsidRPr="0008700A">
                              <w:rPr>
                                <w:highlight w:val="yellow"/>
                              </w:rPr>
                              <w:t>5</w:t>
                            </w:r>
                          </w:p>
                        </w:tc>
                        <w:tc>
                          <w:tcPr>
                            <w:tcW w:w="1414" w:type="dxa"/>
                          </w:tcPr>
                          <w:p w14:paraId="0BA18045" w14:textId="4C42A4B6" w:rsidR="009664FB" w:rsidRPr="004E7BFD" w:rsidRDefault="009664FB" w:rsidP="009664FB">
                            <w:pPr>
                              <w:jc w:val="center"/>
                              <w:rPr>
                                <w:highlight w:val="yellow"/>
                              </w:rPr>
                            </w:pPr>
                            <w:r w:rsidRPr="004E7BFD">
                              <w:rPr>
                                <w:highlight w:val="yellow"/>
                              </w:rPr>
                              <w:t>$1</w:t>
                            </w:r>
                            <w:r w:rsidR="000C5031" w:rsidRPr="004E7BFD">
                              <w:rPr>
                                <w:highlight w:val="yellow"/>
                              </w:rPr>
                              <w:t>6</w:t>
                            </w:r>
                          </w:p>
                        </w:tc>
                        <w:tc>
                          <w:tcPr>
                            <w:tcW w:w="1409" w:type="dxa"/>
                          </w:tcPr>
                          <w:p w14:paraId="4DC29AE0" w14:textId="77777777" w:rsidR="009664FB" w:rsidRDefault="009664FB" w:rsidP="009664FB">
                            <w:pPr>
                              <w:jc w:val="center"/>
                            </w:pPr>
                          </w:p>
                        </w:tc>
                      </w:tr>
                      <w:tr w:rsidR="009664FB" w14:paraId="63FDEDB4" w14:textId="77777777" w:rsidTr="007D6005">
                        <w:trPr>
                          <w:trHeight w:val="252"/>
                        </w:trPr>
                        <w:tc>
                          <w:tcPr>
                            <w:tcW w:w="1832" w:type="dxa"/>
                          </w:tcPr>
                          <w:p w14:paraId="00871F2E" w14:textId="6F88D005" w:rsidR="009664FB" w:rsidRDefault="009664FB" w:rsidP="009664FB">
                            <w:r>
                              <w:t>Wed</w:t>
                            </w:r>
                            <w:r w:rsidR="009109FE">
                              <w:t xml:space="preserve"> </w:t>
                            </w:r>
                            <w:r w:rsidR="007D6005">
                              <w:t>22</w:t>
                            </w:r>
                            <w:r w:rsidR="007D6005" w:rsidRPr="007D6005">
                              <w:rPr>
                                <w:vertAlign w:val="superscript"/>
                              </w:rPr>
                              <w:t>nd</w:t>
                            </w:r>
                            <w:r w:rsidR="007D6005">
                              <w:t xml:space="preserve"> </w:t>
                            </w:r>
                          </w:p>
                        </w:tc>
                        <w:tc>
                          <w:tcPr>
                            <w:tcW w:w="1408" w:type="dxa"/>
                          </w:tcPr>
                          <w:p w14:paraId="5AC3D484" w14:textId="5AEE15A4" w:rsidR="009664FB" w:rsidRPr="0008700A" w:rsidRDefault="009664FB" w:rsidP="009664FB">
                            <w:pPr>
                              <w:jc w:val="center"/>
                              <w:rPr>
                                <w:highlight w:val="yellow"/>
                              </w:rPr>
                            </w:pPr>
                            <w:r w:rsidRPr="0008700A">
                              <w:rPr>
                                <w:highlight w:val="yellow"/>
                              </w:rPr>
                              <w:t>$</w:t>
                            </w:r>
                            <w:r w:rsidR="00151C46">
                              <w:rPr>
                                <w:highlight w:val="yellow"/>
                              </w:rPr>
                              <w:t>45</w:t>
                            </w:r>
                          </w:p>
                        </w:tc>
                        <w:tc>
                          <w:tcPr>
                            <w:tcW w:w="1414" w:type="dxa"/>
                          </w:tcPr>
                          <w:p w14:paraId="25BCBD9F" w14:textId="5F0FF54B" w:rsidR="009664FB" w:rsidRPr="004E7BFD" w:rsidRDefault="009664FB" w:rsidP="009664FB">
                            <w:pPr>
                              <w:jc w:val="center"/>
                              <w:rPr>
                                <w:highlight w:val="yellow"/>
                              </w:rPr>
                            </w:pPr>
                            <w:r w:rsidRPr="004E7BFD">
                              <w:rPr>
                                <w:highlight w:val="yellow"/>
                              </w:rPr>
                              <w:t>$1</w:t>
                            </w:r>
                            <w:r w:rsidR="000C5031" w:rsidRPr="004E7BFD">
                              <w:rPr>
                                <w:highlight w:val="yellow"/>
                              </w:rPr>
                              <w:t>6</w:t>
                            </w:r>
                          </w:p>
                        </w:tc>
                        <w:tc>
                          <w:tcPr>
                            <w:tcW w:w="1409" w:type="dxa"/>
                          </w:tcPr>
                          <w:p w14:paraId="54C350C1" w14:textId="77777777" w:rsidR="009664FB" w:rsidRDefault="009664FB" w:rsidP="009664FB">
                            <w:pPr>
                              <w:jc w:val="center"/>
                            </w:pPr>
                          </w:p>
                        </w:tc>
                      </w:tr>
                      <w:tr w:rsidR="009664FB" w14:paraId="5EF3113C" w14:textId="77777777" w:rsidTr="007D6005">
                        <w:trPr>
                          <w:trHeight w:val="252"/>
                        </w:trPr>
                        <w:tc>
                          <w:tcPr>
                            <w:tcW w:w="1832" w:type="dxa"/>
                          </w:tcPr>
                          <w:p w14:paraId="1F94FA52" w14:textId="21DC8662" w:rsidR="009664FB" w:rsidRDefault="009664FB" w:rsidP="009664FB">
                            <w:proofErr w:type="spellStart"/>
                            <w:r>
                              <w:t>Thur</w:t>
                            </w:r>
                            <w:proofErr w:type="spellEnd"/>
                            <w:r w:rsidR="007D6005">
                              <w:t xml:space="preserve"> 23</w:t>
                            </w:r>
                            <w:r w:rsidR="007D6005" w:rsidRPr="007D6005">
                              <w:rPr>
                                <w:vertAlign w:val="superscript"/>
                              </w:rPr>
                              <w:t>rd</w:t>
                            </w:r>
                            <w:r w:rsidR="007D6005">
                              <w:t xml:space="preserve"> </w:t>
                            </w:r>
                            <w:r w:rsidR="0008700A">
                              <w:t xml:space="preserve"> </w:t>
                            </w:r>
                          </w:p>
                        </w:tc>
                        <w:tc>
                          <w:tcPr>
                            <w:tcW w:w="1408" w:type="dxa"/>
                          </w:tcPr>
                          <w:p w14:paraId="3153CCCB" w14:textId="0712C05A" w:rsidR="009664FB" w:rsidRPr="00176EE5" w:rsidRDefault="00176EE5" w:rsidP="009664FB">
                            <w:pPr>
                              <w:jc w:val="center"/>
                            </w:pPr>
                            <w:r w:rsidRPr="00176EE5">
                              <w:t>Closed</w:t>
                            </w:r>
                          </w:p>
                        </w:tc>
                        <w:tc>
                          <w:tcPr>
                            <w:tcW w:w="1414" w:type="dxa"/>
                          </w:tcPr>
                          <w:p w14:paraId="76E459A4" w14:textId="372A872C" w:rsidR="00176EE5" w:rsidRDefault="00176EE5" w:rsidP="00176EE5">
                            <w:pPr>
                              <w:jc w:val="center"/>
                            </w:pPr>
                            <w:r>
                              <w:t>Closed</w:t>
                            </w:r>
                          </w:p>
                        </w:tc>
                        <w:tc>
                          <w:tcPr>
                            <w:tcW w:w="1409" w:type="dxa"/>
                          </w:tcPr>
                          <w:p w14:paraId="314FD6E0" w14:textId="77777777" w:rsidR="009664FB" w:rsidRDefault="009664FB" w:rsidP="009664FB">
                            <w:pPr>
                              <w:jc w:val="center"/>
                            </w:pPr>
                          </w:p>
                        </w:tc>
                      </w:tr>
                      <w:tr w:rsidR="009664FB" w14:paraId="514BDEDC" w14:textId="77777777" w:rsidTr="007D6005">
                        <w:trPr>
                          <w:trHeight w:val="252"/>
                        </w:trPr>
                        <w:tc>
                          <w:tcPr>
                            <w:tcW w:w="1832" w:type="dxa"/>
                          </w:tcPr>
                          <w:p w14:paraId="2DE91E0A" w14:textId="476865A7" w:rsidR="0008700A" w:rsidRDefault="009664FB" w:rsidP="009664FB">
                            <w:proofErr w:type="spellStart"/>
                            <w:r>
                              <w:t>Frid</w:t>
                            </w:r>
                            <w:proofErr w:type="spellEnd"/>
                            <w:r>
                              <w:t xml:space="preserve"> </w:t>
                            </w:r>
                            <w:r w:rsidR="007D6005">
                              <w:t>24</w:t>
                            </w:r>
                            <w:r w:rsidR="0008700A" w:rsidRPr="0008700A">
                              <w:rPr>
                                <w:vertAlign w:val="superscript"/>
                              </w:rPr>
                              <w:t>th</w:t>
                            </w:r>
                          </w:p>
                        </w:tc>
                        <w:tc>
                          <w:tcPr>
                            <w:tcW w:w="1408" w:type="dxa"/>
                          </w:tcPr>
                          <w:p w14:paraId="6332270B" w14:textId="4180E773" w:rsidR="009664FB" w:rsidRPr="00176EE5" w:rsidRDefault="00176EE5" w:rsidP="009664FB">
                            <w:pPr>
                              <w:jc w:val="center"/>
                            </w:pPr>
                            <w:r w:rsidRPr="00176EE5">
                              <w:t>Closed</w:t>
                            </w:r>
                          </w:p>
                        </w:tc>
                        <w:tc>
                          <w:tcPr>
                            <w:tcW w:w="1414" w:type="dxa"/>
                          </w:tcPr>
                          <w:p w14:paraId="1610C0CB" w14:textId="011BA722" w:rsidR="009664FB" w:rsidRDefault="00176EE5" w:rsidP="009664FB">
                            <w:pPr>
                              <w:jc w:val="center"/>
                            </w:pPr>
                            <w:r>
                              <w:t>Closed</w:t>
                            </w:r>
                          </w:p>
                        </w:tc>
                        <w:tc>
                          <w:tcPr>
                            <w:tcW w:w="1409" w:type="dxa"/>
                          </w:tcPr>
                          <w:p w14:paraId="1BC0DF86" w14:textId="77777777" w:rsidR="009664FB" w:rsidRDefault="009664FB" w:rsidP="009664FB">
                            <w:pPr>
                              <w:jc w:val="center"/>
                            </w:pPr>
                          </w:p>
                        </w:tc>
                      </w:tr>
                      <w:tr w:rsidR="009664FB" w14:paraId="67F7256D" w14:textId="77777777" w:rsidTr="007D6005">
                        <w:trPr>
                          <w:trHeight w:val="238"/>
                        </w:trPr>
                        <w:tc>
                          <w:tcPr>
                            <w:tcW w:w="1832" w:type="dxa"/>
                          </w:tcPr>
                          <w:p w14:paraId="66B18D30" w14:textId="77777777" w:rsidR="009664FB" w:rsidRDefault="009664FB" w:rsidP="009664FB"/>
                        </w:tc>
                        <w:tc>
                          <w:tcPr>
                            <w:tcW w:w="1408" w:type="dxa"/>
                          </w:tcPr>
                          <w:p w14:paraId="44826086" w14:textId="77777777" w:rsidR="009664FB" w:rsidRDefault="009664FB" w:rsidP="009664FB">
                            <w:pPr>
                              <w:jc w:val="center"/>
                            </w:pPr>
                          </w:p>
                        </w:tc>
                        <w:tc>
                          <w:tcPr>
                            <w:tcW w:w="1414" w:type="dxa"/>
                          </w:tcPr>
                          <w:p w14:paraId="58BDD8B5"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2</w:t>
                            </w:r>
                          </w:p>
                        </w:tc>
                        <w:tc>
                          <w:tcPr>
                            <w:tcW w:w="1409" w:type="dxa"/>
                          </w:tcPr>
                          <w:p w14:paraId="062F8467" w14:textId="77777777" w:rsidR="009664FB" w:rsidRDefault="009664FB" w:rsidP="009664FB">
                            <w:r>
                              <w:t>$</w:t>
                            </w:r>
                          </w:p>
                        </w:tc>
                      </w:tr>
                      <w:tr w:rsidR="009664FB" w:rsidRPr="00FA3596" w14:paraId="24111DDC" w14:textId="77777777" w:rsidTr="007D6005">
                        <w:trPr>
                          <w:trHeight w:val="238"/>
                        </w:trPr>
                        <w:tc>
                          <w:tcPr>
                            <w:tcW w:w="1832" w:type="dxa"/>
                          </w:tcPr>
                          <w:p w14:paraId="0F63C7C7" w14:textId="77777777" w:rsidR="009664FB" w:rsidRDefault="009664FB" w:rsidP="009664FB"/>
                        </w:tc>
                        <w:tc>
                          <w:tcPr>
                            <w:tcW w:w="1408" w:type="dxa"/>
                          </w:tcPr>
                          <w:p w14:paraId="01F3D678" w14:textId="77777777" w:rsidR="009664FB" w:rsidRDefault="009664FB" w:rsidP="009664FB">
                            <w:pPr>
                              <w:jc w:val="center"/>
                            </w:pPr>
                          </w:p>
                        </w:tc>
                        <w:tc>
                          <w:tcPr>
                            <w:tcW w:w="1414" w:type="dxa"/>
                          </w:tcPr>
                          <w:p w14:paraId="02775D6A" w14:textId="77777777" w:rsidR="009664FB" w:rsidRPr="00FA3596" w:rsidRDefault="009664FB" w:rsidP="009664FB">
                            <w:pPr>
                              <w:jc w:val="center"/>
                              <w:rPr>
                                <w:highlight w:val="yellow"/>
                              </w:rPr>
                            </w:pPr>
                            <w:r>
                              <w:rPr>
                                <w:highlight w:val="yellow"/>
                              </w:rPr>
                              <w:t>TOTAL</w:t>
                            </w:r>
                          </w:p>
                        </w:tc>
                        <w:tc>
                          <w:tcPr>
                            <w:tcW w:w="1409" w:type="dxa"/>
                          </w:tcPr>
                          <w:p w14:paraId="3847583E" w14:textId="77777777" w:rsidR="009664FB" w:rsidRPr="00FA3596" w:rsidRDefault="009664FB" w:rsidP="009664FB">
                            <w:pPr>
                              <w:rPr>
                                <w:highlight w:val="yellow"/>
                              </w:rPr>
                            </w:pPr>
                            <w:r>
                              <w:rPr>
                                <w:highlight w:val="yellow"/>
                              </w:rPr>
                              <w:t>$</w:t>
                            </w:r>
                          </w:p>
                        </w:tc>
                      </w:tr>
                    </w:tbl>
                    <w:p w14:paraId="55C9A52B" w14:textId="77777777" w:rsidR="009664FB" w:rsidRDefault="009664FB"/>
                  </w:txbxContent>
                </v:textbox>
                <w10:wrap anchorx="margin"/>
              </v:shape>
            </w:pict>
          </mc:Fallback>
        </mc:AlternateContent>
      </w:r>
    </w:p>
    <w:sectPr w:rsidR="008E3F65" w:rsidRPr="0055670C" w:rsidSect="004F62CA">
      <w:headerReference w:type="default" r:id="rId25"/>
      <w:footerReference w:type="default" r:id="rId26"/>
      <w:headerReference w:type="first" r:id="rId27"/>
      <w:pgSz w:w="15840" w:h="12240" w:orient="landscape" w:code="1"/>
      <w:pgMar w:top="2232" w:right="2232" w:bottom="2232" w:left="1800" w:header="113"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E24B" w14:textId="77777777" w:rsidR="00F959A2" w:rsidRDefault="00F959A2" w:rsidP="0068245E">
      <w:pPr>
        <w:spacing w:after="0" w:line="240" w:lineRule="auto"/>
      </w:pPr>
      <w:r>
        <w:separator/>
      </w:r>
    </w:p>
  </w:endnote>
  <w:endnote w:type="continuationSeparator" w:id="0">
    <w:p w14:paraId="1A6B3036" w14:textId="77777777" w:rsidR="00F959A2" w:rsidRDefault="00F959A2"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illeniaUPC">
    <w:altName w:val="DilleniaUPC"/>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250"/>
      <w:docPartObj>
        <w:docPartGallery w:val="Page Numbers (Bottom of Page)"/>
        <w:docPartUnique/>
      </w:docPartObj>
    </w:sdtPr>
    <w:sdtEndPr>
      <w:rPr>
        <w:noProof/>
      </w:rPr>
    </w:sdtEndPr>
    <w:sdtContent>
      <w:p w14:paraId="3BD15E16" w14:textId="56EB0A3D" w:rsidR="009124DD" w:rsidRDefault="009124DD">
        <w:pPr>
          <w:pStyle w:val="Footer"/>
        </w:pPr>
        <w:r>
          <w:fldChar w:fldCharType="begin"/>
        </w:r>
        <w:r>
          <w:instrText xml:space="preserve"> PAGE   \* MERGEFORMAT </w:instrText>
        </w:r>
        <w:r>
          <w:fldChar w:fldCharType="separate"/>
        </w:r>
        <w:r w:rsidR="00D5781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998E" w14:textId="77777777" w:rsidR="00F959A2" w:rsidRDefault="00F959A2" w:rsidP="0068245E">
      <w:pPr>
        <w:spacing w:after="0" w:line="240" w:lineRule="auto"/>
      </w:pPr>
      <w:r>
        <w:separator/>
      </w:r>
    </w:p>
  </w:footnote>
  <w:footnote w:type="continuationSeparator" w:id="0">
    <w:p w14:paraId="032CCA23" w14:textId="77777777" w:rsidR="00F959A2" w:rsidRDefault="00F959A2" w:rsidP="0068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5B1A" w14:textId="77777777" w:rsidR="002A068F" w:rsidRDefault="002A068F">
    <w:pPr>
      <w:pStyle w:val="Header"/>
    </w:pPr>
    <w:r>
      <w:rPr>
        <w:noProof/>
        <w:lang w:val="en-NZ" w:eastAsia="en-NZ"/>
      </w:rPr>
      <mc:AlternateContent>
        <mc:Choice Requires="wps">
          <w:drawing>
            <wp:anchor distT="0" distB="0" distL="114300" distR="114300" simplePos="0" relativeHeight="251663360" behindDoc="1" locked="1" layoutInCell="1" allowOverlap="1" wp14:anchorId="3BF64FDC" wp14:editId="736289DA">
              <wp:simplePos x="0" y="0"/>
              <wp:positionH relativeFrom="page">
                <wp:align>center</wp:align>
              </wp:positionH>
              <wp:positionV relativeFrom="page">
                <wp:align>center</wp:align>
              </wp:positionV>
              <wp:extent cx="6848856" cy="9144000"/>
              <wp:effectExtent l="0" t="0" r="0" b="635"/>
              <wp:wrapNone/>
              <wp:docPr id="2" name="Frame 2"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xmlns:a="http://schemas.openxmlformats.org/drawingml/2006/main">
          <w:pict>
            <v:shape id="Frame 2" style="position:absolute;margin-left:0;margin-top:0;width:539.3pt;height:10in;z-index:-251653120;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alt="Border around document" coordsize="6848856,9144000" o:spid="_x0000_s1026" fillcolor="#a6b727 [3205]" stroked="f" strokeweight="1pt" path="m,l6848856,r,9144000l,9144000,,xm466133,466133r,8211734l6382723,8677867r,-8211734l466133,4661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" w14:anchorId="52466534">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7F9D" w14:textId="77777777" w:rsidR="009124DD" w:rsidRDefault="004A1A94">
    <w:pPr>
      <w:pStyle w:val="Header"/>
    </w:pPr>
    <w:r>
      <w:rPr>
        <w:noProof/>
        <w:lang w:val="en-NZ" w:eastAsia="en-NZ"/>
      </w:rPr>
      <mc:AlternateContent>
        <mc:Choice Requires="wps">
          <w:drawing>
            <wp:anchor distT="0" distB="0" distL="114300" distR="114300" simplePos="0" relativeHeight="251665408" behindDoc="1" locked="1" layoutInCell="1" allowOverlap="1" wp14:anchorId="264F75B8" wp14:editId="5163E1B2">
              <wp:simplePos x="0" y="0"/>
              <wp:positionH relativeFrom="page">
                <wp:align>center</wp:align>
              </wp:positionH>
              <wp:positionV relativeFrom="page">
                <wp:align>center</wp:align>
              </wp:positionV>
              <wp:extent cx="6848856" cy="9144000"/>
              <wp:effectExtent l="0" t="0" r="0" b="635"/>
              <wp:wrapNone/>
              <wp:docPr id="20" name="Frame 20"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xmlns:a="http://schemas.openxmlformats.org/drawingml/2006/main">
          <w:pict>
            <v:shape id="Frame 20" style="position:absolute;margin-left:0;margin-top:0;width:539.3pt;height:10in;z-index:-251651072;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alt="Border around document" coordsize="6848856,9144000" o:spid="_x0000_s1026" fillcolor="#a6b727 [3205]" stroked="f" strokeweight="1pt" path="m,l6848856,r,9144000l,9144000,,xm466133,466133r,8211734l6382723,8677867r,-8211734l466133,4661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" w14:anchorId="2DE50055">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3727E6"/>
    <w:multiLevelType w:val="multilevel"/>
    <w:tmpl w:val="A22ABF88"/>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040F20"/>
    <w:multiLevelType w:val="multilevel"/>
    <w:tmpl w:val="73526BA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8"/>
  </w:num>
  <w:num w:numId="4">
    <w:abstractNumId w:val="11"/>
  </w:num>
  <w:num w:numId="5">
    <w:abstractNumId w:val="7"/>
  </w:num>
  <w:num w:numId="6">
    <w:abstractNumId w:val="6"/>
  </w:num>
  <w:num w:numId="7">
    <w:abstractNumId w:val="5"/>
  </w:num>
  <w:num w:numId="8">
    <w:abstractNumId w:val="4"/>
  </w:num>
  <w:num w:numId="9">
    <w:abstractNumId w:val="10"/>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0C"/>
    <w:rsid w:val="0002021C"/>
    <w:rsid w:val="0002299B"/>
    <w:rsid w:val="00022DF0"/>
    <w:rsid w:val="00042ACC"/>
    <w:rsid w:val="000768F4"/>
    <w:rsid w:val="0008632C"/>
    <w:rsid w:val="0008700A"/>
    <w:rsid w:val="0009147B"/>
    <w:rsid w:val="000A4A50"/>
    <w:rsid w:val="000B0DCB"/>
    <w:rsid w:val="000B5330"/>
    <w:rsid w:val="000C5031"/>
    <w:rsid w:val="000E33EA"/>
    <w:rsid w:val="000F58FE"/>
    <w:rsid w:val="00112287"/>
    <w:rsid w:val="0011626B"/>
    <w:rsid w:val="00117060"/>
    <w:rsid w:val="0012008F"/>
    <w:rsid w:val="00141EF1"/>
    <w:rsid w:val="00150E10"/>
    <w:rsid w:val="00151C46"/>
    <w:rsid w:val="001570B2"/>
    <w:rsid w:val="001624C3"/>
    <w:rsid w:val="00176EE5"/>
    <w:rsid w:val="001846B2"/>
    <w:rsid w:val="001A29C4"/>
    <w:rsid w:val="001A4046"/>
    <w:rsid w:val="001C582A"/>
    <w:rsid w:val="001D0D5A"/>
    <w:rsid w:val="001E4777"/>
    <w:rsid w:val="001E7255"/>
    <w:rsid w:val="001F685C"/>
    <w:rsid w:val="00216F1E"/>
    <w:rsid w:val="00220400"/>
    <w:rsid w:val="0023580E"/>
    <w:rsid w:val="00242DAE"/>
    <w:rsid w:val="0026217E"/>
    <w:rsid w:val="00272E83"/>
    <w:rsid w:val="002733AA"/>
    <w:rsid w:val="002778D1"/>
    <w:rsid w:val="002A068F"/>
    <w:rsid w:val="002F1575"/>
    <w:rsid w:val="00303BAA"/>
    <w:rsid w:val="0030446C"/>
    <w:rsid w:val="0031750A"/>
    <w:rsid w:val="00321E46"/>
    <w:rsid w:val="003416E2"/>
    <w:rsid w:val="0036181A"/>
    <w:rsid w:val="00381910"/>
    <w:rsid w:val="003C1F78"/>
    <w:rsid w:val="003C2DD1"/>
    <w:rsid w:val="003C6DD4"/>
    <w:rsid w:val="003C6FA7"/>
    <w:rsid w:val="003F13D6"/>
    <w:rsid w:val="00425E17"/>
    <w:rsid w:val="0045178D"/>
    <w:rsid w:val="004611DB"/>
    <w:rsid w:val="00484D97"/>
    <w:rsid w:val="00494EFE"/>
    <w:rsid w:val="00496EB6"/>
    <w:rsid w:val="004A1A94"/>
    <w:rsid w:val="004B38FD"/>
    <w:rsid w:val="004D6F93"/>
    <w:rsid w:val="004D7EBA"/>
    <w:rsid w:val="004E7BFD"/>
    <w:rsid w:val="004F62CA"/>
    <w:rsid w:val="005331F1"/>
    <w:rsid w:val="0053520D"/>
    <w:rsid w:val="0055670C"/>
    <w:rsid w:val="00561481"/>
    <w:rsid w:val="00573A53"/>
    <w:rsid w:val="00597FC4"/>
    <w:rsid w:val="005A2EDE"/>
    <w:rsid w:val="005A487A"/>
    <w:rsid w:val="005A6681"/>
    <w:rsid w:val="005B0172"/>
    <w:rsid w:val="005B59DC"/>
    <w:rsid w:val="005C01D6"/>
    <w:rsid w:val="005D2D39"/>
    <w:rsid w:val="005E1815"/>
    <w:rsid w:val="006255CF"/>
    <w:rsid w:val="00662657"/>
    <w:rsid w:val="00673268"/>
    <w:rsid w:val="0068245E"/>
    <w:rsid w:val="006863FC"/>
    <w:rsid w:val="00687836"/>
    <w:rsid w:val="00692C40"/>
    <w:rsid w:val="00692DF7"/>
    <w:rsid w:val="0069500E"/>
    <w:rsid w:val="006D491F"/>
    <w:rsid w:val="006E191A"/>
    <w:rsid w:val="00713F12"/>
    <w:rsid w:val="0073666E"/>
    <w:rsid w:val="00752483"/>
    <w:rsid w:val="007752B4"/>
    <w:rsid w:val="00775646"/>
    <w:rsid w:val="007A2971"/>
    <w:rsid w:val="007A4EDB"/>
    <w:rsid w:val="007A70CF"/>
    <w:rsid w:val="007C05BF"/>
    <w:rsid w:val="007C3296"/>
    <w:rsid w:val="007D6005"/>
    <w:rsid w:val="007F0282"/>
    <w:rsid w:val="00815455"/>
    <w:rsid w:val="00826B0D"/>
    <w:rsid w:val="00834305"/>
    <w:rsid w:val="0084093F"/>
    <w:rsid w:val="008466BC"/>
    <w:rsid w:val="00851984"/>
    <w:rsid w:val="0085216E"/>
    <w:rsid w:val="0086083E"/>
    <w:rsid w:val="00864C35"/>
    <w:rsid w:val="008701A5"/>
    <w:rsid w:val="00893686"/>
    <w:rsid w:val="0089436B"/>
    <w:rsid w:val="00897FB4"/>
    <w:rsid w:val="008C4FC8"/>
    <w:rsid w:val="008D2827"/>
    <w:rsid w:val="008E3F65"/>
    <w:rsid w:val="00901BCD"/>
    <w:rsid w:val="009109FE"/>
    <w:rsid w:val="0091110C"/>
    <w:rsid w:val="009124DD"/>
    <w:rsid w:val="00922437"/>
    <w:rsid w:val="0094423C"/>
    <w:rsid w:val="00954AFD"/>
    <w:rsid w:val="00955F8F"/>
    <w:rsid w:val="00957EE5"/>
    <w:rsid w:val="009664FB"/>
    <w:rsid w:val="00967ABB"/>
    <w:rsid w:val="00976EA9"/>
    <w:rsid w:val="009B1E84"/>
    <w:rsid w:val="009B3BDB"/>
    <w:rsid w:val="00A14B13"/>
    <w:rsid w:val="00A15D83"/>
    <w:rsid w:val="00A352B7"/>
    <w:rsid w:val="00A560C2"/>
    <w:rsid w:val="00A56F98"/>
    <w:rsid w:val="00A64661"/>
    <w:rsid w:val="00A95506"/>
    <w:rsid w:val="00A95FC2"/>
    <w:rsid w:val="00A97EEB"/>
    <w:rsid w:val="00AB123B"/>
    <w:rsid w:val="00AB1879"/>
    <w:rsid w:val="00AD6864"/>
    <w:rsid w:val="00AE2E25"/>
    <w:rsid w:val="00AF778B"/>
    <w:rsid w:val="00B168F9"/>
    <w:rsid w:val="00B275EC"/>
    <w:rsid w:val="00B57EE5"/>
    <w:rsid w:val="00B620E5"/>
    <w:rsid w:val="00B63E35"/>
    <w:rsid w:val="00B97303"/>
    <w:rsid w:val="00BA2459"/>
    <w:rsid w:val="00BB595E"/>
    <w:rsid w:val="00BD03C4"/>
    <w:rsid w:val="00BE5609"/>
    <w:rsid w:val="00C169ED"/>
    <w:rsid w:val="00C3048C"/>
    <w:rsid w:val="00C31508"/>
    <w:rsid w:val="00C35802"/>
    <w:rsid w:val="00C3613C"/>
    <w:rsid w:val="00C40B41"/>
    <w:rsid w:val="00C41CA0"/>
    <w:rsid w:val="00C444F1"/>
    <w:rsid w:val="00C506A7"/>
    <w:rsid w:val="00C60285"/>
    <w:rsid w:val="00C6653C"/>
    <w:rsid w:val="00C67FD5"/>
    <w:rsid w:val="00C91A70"/>
    <w:rsid w:val="00C93A32"/>
    <w:rsid w:val="00CA6F86"/>
    <w:rsid w:val="00CC2FB4"/>
    <w:rsid w:val="00CE754C"/>
    <w:rsid w:val="00CE7E1B"/>
    <w:rsid w:val="00CF207A"/>
    <w:rsid w:val="00D05DC0"/>
    <w:rsid w:val="00D1479F"/>
    <w:rsid w:val="00D14C6B"/>
    <w:rsid w:val="00D15A3F"/>
    <w:rsid w:val="00D20376"/>
    <w:rsid w:val="00D25ACC"/>
    <w:rsid w:val="00D3641B"/>
    <w:rsid w:val="00D37658"/>
    <w:rsid w:val="00D529A9"/>
    <w:rsid w:val="00D54FF7"/>
    <w:rsid w:val="00D57811"/>
    <w:rsid w:val="00D7573C"/>
    <w:rsid w:val="00D92469"/>
    <w:rsid w:val="00D97147"/>
    <w:rsid w:val="00DB3A9F"/>
    <w:rsid w:val="00DC0B90"/>
    <w:rsid w:val="00DE2534"/>
    <w:rsid w:val="00E03E13"/>
    <w:rsid w:val="00E0699D"/>
    <w:rsid w:val="00E32947"/>
    <w:rsid w:val="00E402F3"/>
    <w:rsid w:val="00E43EFE"/>
    <w:rsid w:val="00E50564"/>
    <w:rsid w:val="00E53937"/>
    <w:rsid w:val="00E63E34"/>
    <w:rsid w:val="00E750B3"/>
    <w:rsid w:val="00E80820"/>
    <w:rsid w:val="00EA786A"/>
    <w:rsid w:val="00EB53E7"/>
    <w:rsid w:val="00ED4979"/>
    <w:rsid w:val="00F0620F"/>
    <w:rsid w:val="00F111B7"/>
    <w:rsid w:val="00F20674"/>
    <w:rsid w:val="00F31580"/>
    <w:rsid w:val="00F70460"/>
    <w:rsid w:val="00F85ABB"/>
    <w:rsid w:val="00F90B4C"/>
    <w:rsid w:val="00F959A2"/>
    <w:rsid w:val="00FC561C"/>
    <w:rsid w:val="00FC6C91"/>
    <w:rsid w:val="00FD6B08"/>
    <w:rsid w:val="00FF5E7C"/>
    <w:rsid w:val="7B21A91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532FC5"/>
  <w15:chartTrackingRefBased/>
  <w15:docId w15:val="{EEE37CA9-097C-4B7E-8E6D-1156F78D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E5E5E" w:themeColor="text2"/>
        <w:sz w:val="24"/>
        <w:szCs w:val="24"/>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1A"/>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204559"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204559" w:themeColor="accent1" w:themeShade="80"/>
      <w:sz w:val="26"/>
      <w:szCs w:val="26"/>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204559"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525B13"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525B13"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525B13"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7B881D"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7B881D"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5E5E5E" w:themeColor="text2"/>
        <w:left w:val="dotted" w:sz="2" w:space="2" w:color="FFFFFF" w:themeColor="background1"/>
        <w:right w:val="dotted" w:sz="2" w:space="2" w:color="FFFFFF" w:themeColor="background1"/>
      </w:pBdr>
      <w:spacing w:after="40" w:line="240" w:lineRule="auto"/>
      <w:contextualSpacing/>
    </w:pPr>
    <w:rPr>
      <w:b/>
      <w:bCs/>
      <w:smallCaps/>
      <w:color w:val="7B881D" w:themeColor="accent2" w:themeShade="BF"/>
      <w:sz w:val="44"/>
    </w:rPr>
  </w:style>
  <w:style w:type="character" w:customStyle="1" w:styleId="DateChar">
    <w:name w:val="Date Char"/>
    <w:basedOn w:val="DefaultParagraphFont"/>
    <w:link w:val="Date"/>
    <w:uiPriority w:val="4"/>
    <w:rsid w:val="00CA6F86"/>
    <w:rPr>
      <w:b/>
      <w:bCs/>
      <w:smallCaps/>
      <w:color w:val="7B881D" w:themeColor="accent2" w:themeShade="BF"/>
      <w:sz w:val="44"/>
    </w:rPr>
  </w:style>
  <w:style w:type="paragraph" w:customStyle="1" w:styleId="ContactInfo">
    <w:name w:val="Contact Info"/>
    <w:basedOn w:val="Normal"/>
    <w:uiPriority w:val="5"/>
    <w:qFormat/>
    <w:rsid w:val="005E1815"/>
    <w:pPr>
      <w:pBdr>
        <w:bottom w:val="dotted" w:sz="4" w:space="6" w:color="5E5E5E"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204559"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204559"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204559"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525B13" w:themeColor="accent2" w:themeShade="80"/>
    </w:rPr>
  </w:style>
  <w:style w:type="character" w:styleId="IntenseEmphasis">
    <w:name w:val="Intense Emphasis"/>
    <w:basedOn w:val="DefaultParagraphFont"/>
    <w:uiPriority w:val="21"/>
    <w:semiHidden/>
    <w:unhideWhenUsed/>
    <w:qFormat/>
    <w:rsid w:val="00CF207A"/>
    <w:rPr>
      <w:i/>
      <w:iCs/>
      <w:color w:val="204559"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204559" w:themeColor="accent1" w:themeShade="80"/>
        <w:bottom w:val="single" w:sz="4" w:space="10" w:color="204559" w:themeColor="accent1" w:themeShade="80"/>
      </w:pBdr>
      <w:spacing w:before="360" w:after="360"/>
      <w:jc w:val="center"/>
    </w:pPr>
    <w:rPr>
      <w:i/>
      <w:iCs/>
      <w:color w:val="204559" w:themeColor="accent1" w:themeShade="80"/>
    </w:rPr>
  </w:style>
  <w:style w:type="character" w:customStyle="1" w:styleId="IntenseQuoteChar">
    <w:name w:val="Intense Quote Char"/>
    <w:basedOn w:val="DefaultParagraphFont"/>
    <w:link w:val="IntenseQuote"/>
    <w:uiPriority w:val="30"/>
    <w:semiHidden/>
    <w:rsid w:val="006E191A"/>
    <w:rPr>
      <w:i/>
      <w:iCs/>
      <w:color w:val="204559" w:themeColor="accent1" w:themeShade="80"/>
    </w:rPr>
  </w:style>
  <w:style w:type="character" w:styleId="IntenseReference">
    <w:name w:val="Intense Reference"/>
    <w:basedOn w:val="DefaultParagraphFont"/>
    <w:uiPriority w:val="32"/>
    <w:semiHidden/>
    <w:unhideWhenUsed/>
    <w:qFormat/>
    <w:rsid w:val="006E191A"/>
    <w:rPr>
      <w:b/>
      <w:bCs/>
      <w:caps w:val="0"/>
      <w:smallCaps/>
      <w:color w:val="204559"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iPriority w:val="99"/>
    <w:unhideWhenUsed/>
    <w:rsid w:val="00CF207A"/>
    <w:rPr>
      <w:color w:val="204559" w:themeColor="accent1" w:themeShade="80"/>
      <w:u w:val="single"/>
    </w:rPr>
  </w:style>
  <w:style w:type="character" w:styleId="FollowedHyperlink">
    <w:name w:val="FollowedHyperlink"/>
    <w:basedOn w:val="DefaultParagraphFont"/>
    <w:uiPriority w:val="99"/>
    <w:semiHidden/>
    <w:unhideWhenUsed/>
    <w:rsid w:val="00CF207A"/>
    <w:rPr>
      <w:color w:val="414141"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525B13"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basedOn w:val="DefaultParagraphFont"/>
    <w:uiPriority w:val="7"/>
    <w:qFormat/>
    <w:rsid w:val="005E1815"/>
    <w:rPr>
      <w:b/>
      <w:bCs/>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525B13" w:themeColor="accent2" w:themeShade="80"/>
    </w:rPr>
  </w:style>
  <w:style w:type="paragraph" w:styleId="Quote">
    <w:name w:val="Quote"/>
    <w:basedOn w:val="Normal"/>
    <w:next w:val="Normal"/>
    <w:link w:val="QuoteChar"/>
    <w:uiPriority w:val="29"/>
    <w:semiHidden/>
    <w:unhideWhenUsed/>
    <w:qFormat/>
    <w:rsid w:val="006E191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styleId="NoSpacing">
    <w:name w:val="No Spacing"/>
    <w:uiPriority w:val="1"/>
    <w:qFormat/>
    <w:rsid w:val="0055670C"/>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gbko@xtra.co.n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gbko@xtra.co.n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image" Target="media/image4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bko@xtra.co.nz"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mailto:gbko@xtra.co.n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image" Target="media/image50.jpeg"/><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ko\AppData\Roaming\Microsoft\Templates\Flyer%20accessibility%20guid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2.xml><?xml version="1.0" encoding="utf-8"?>
<ds:datastoreItem xmlns:ds="http://schemas.openxmlformats.org/officeDocument/2006/customXml" ds:itemID="{15DC07E7-F3B6-4FA4-802C-DB3C2710CA2D}">
  <ds:schemaRefs>
    <ds:schemaRef ds:uri="http://schemas.openxmlformats.org/officeDocument/2006/bibliography"/>
  </ds:schemaRefs>
</ds:datastoreItem>
</file>

<file path=customXml/itemProps3.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Flyer accessibility guide</Template>
  <TotalTime>40</TotalTime>
  <Pages>2</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27</cp:revision>
  <cp:lastPrinted>2020-06-17T04:38:00Z</cp:lastPrinted>
  <dcterms:created xsi:type="dcterms:W3CDTF">2020-12-09T02:17:00Z</dcterms:created>
  <dcterms:modified xsi:type="dcterms:W3CDTF">2021-12-01T19:28:00Z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